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C8" w:rsidRPr="009B14C8" w:rsidRDefault="009B14C8" w:rsidP="009B14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  <w:szCs w:val="24"/>
        </w:rPr>
      </w:pPr>
      <w:r w:rsidRPr="009B14C8">
        <w:rPr>
          <w:noProof/>
          <w:sz w:val="24"/>
          <w:szCs w:val="24"/>
        </w:rPr>
        <w:drawing>
          <wp:inline distT="0" distB="0" distL="0" distR="0" wp14:anchorId="7F08262B" wp14:editId="76AD4BBC">
            <wp:extent cx="628650" cy="6858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РОССИЙСКАЯ ФЕДЕРАЦИЯ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РОСТОВСКАЯ ОБЛАСТЬ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ЗИМОВНИКОВСКИЙ РАЙОН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МУНИЦИПАЛЬНОЕ ОБРАЗОВАНИЕ</w:t>
      </w:r>
    </w:p>
    <w:p w:rsidR="009B14C8" w:rsidRPr="009B14C8" w:rsidRDefault="009B14C8" w:rsidP="009B14C8">
      <w:pPr>
        <w:jc w:val="center"/>
        <w:outlineLvl w:val="0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«ЗИМОВНИКОВСКОЕ СЕЛЬСКОЕ ПОСЕЛЕНИЕ»</w:t>
      </w: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</w:p>
    <w:p w:rsidR="009B14C8" w:rsidRPr="009B14C8" w:rsidRDefault="009B14C8" w:rsidP="009B14C8">
      <w:pPr>
        <w:jc w:val="center"/>
        <w:rPr>
          <w:b/>
          <w:sz w:val="24"/>
          <w:szCs w:val="28"/>
        </w:rPr>
      </w:pPr>
      <w:r w:rsidRPr="009B14C8">
        <w:rPr>
          <w:b/>
          <w:sz w:val="24"/>
          <w:szCs w:val="28"/>
        </w:rPr>
        <w:t>АДМИНИСТРАЦИЯ</w:t>
      </w:r>
    </w:p>
    <w:p w:rsidR="009B14C8" w:rsidRPr="009B14C8" w:rsidRDefault="009B14C8" w:rsidP="009B14C8">
      <w:pPr>
        <w:jc w:val="center"/>
        <w:rPr>
          <w:b/>
          <w:sz w:val="32"/>
          <w:szCs w:val="32"/>
        </w:rPr>
      </w:pPr>
      <w:r w:rsidRPr="009B14C8">
        <w:rPr>
          <w:b/>
          <w:sz w:val="24"/>
          <w:szCs w:val="28"/>
        </w:rPr>
        <w:t>ЗИМОВНИКОВСКОГО СЕЛЬСКОГО ПОСЕЛЕНИЯ</w:t>
      </w:r>
    </w:p>
    <w:p w:rsidR="009B14C8" w:rsidRPr="009B14C8" w:rsidRDefault="009B14C8" w:rsidP="009B14C8">
      <w:pPr>
        <w:jc w:val="center"/>
        <w:rPr>
          <w:b/>
          <w:sz w:val="32"/>
          <w:szCs w:val="24"/>
        </w:rPr>
      </w:pPr>
    </w:p>
    <w:p w:rsidR="009B14C8" w:rsidRPr="003368B5" w:rsidRDefault="009B14C8" w:rsidP="009B14C8">
      <w:pPr>
        <w:jc w:val="center"/>
        <w:rPr>
          <w:b/>
          <w:sz w:val="32"/>
          <w:szCs w:val="32"/>
        </w:rPr>
      </w:pPr>
      <w:r w:rsidRPr="009B14C8">
        <w:rPr>
          <w:b/>
          <w:sz w:val="32"/>
          <w:szCs w:val="32"/>
        </w:rPr>
        <w:t>ПОСТАНОВЛЕНИЕ</w:t>
      </w:r>
      <w:r w:rsidR="003368B5">
        <w:rPr>
          <w:b/>
          <w:sz w:val="32"/>
          <w:szCs w:val="32"/>
          <w:lang w:val="en-US"/>
        </w:rPr>
        <w:t xml:space="preserve">      </w:t>
      </w:r>
      <w:r w:rsidR="003368B5">
        <w:rPr>
          <w:b/>
          <w:sz w:val="32"/>
          <w:szCs w:val="32"/>
        </w:rPr>
        <w:t>проект</w:t>
      </w:r>
      <w:bookmarkStart w:id="0" w:name="_GoBack"/>
      <w:bookmarkEnd w:id="0"/>
    </w:p>
    <w:p w:rsidR="009B14C8" w:rsidRDefault="009B14C8" w:rsidP="00C76C9C">
      <w:pPr>
        <w:jc w:val="center"/>
        <w:rPr>
          <w:b/>
          <w:sz w:val="32"/>
          <w:szCs w:val="32"/>
        </w:rPr>
      </w:pPr>
    </w:p>
    <w:p w:rsidR="0099539A" w:rsidRDefault="0099539A" w:rsidP="00C76C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 </w:t>
      </w:r>
    </w:p>
    <w:p w:rsidR="0099539A" w:rsidRPr="00D84B60" w:rsidRDefault="009B14C8" w:rsidP="00C76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9539A">
        <w:rPr>
          <w:b/>
          <w:sz w:val="28"/>
          <w:szCs w:val="28"/>
        </w:rPr>
        <w:t>8</w:t>
      </w:r>
      <w:r w:rsidR="0099539A" w:rsidRPr="00D84B6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99539A" w:rsidRPr="00D84B60">
        <w:rPr>
          <w:b/>
          <w:sz w:val="28"/>
          <w:szCs w:val="28"/>
        </w:rPr>
        <w:t>.202</w:t>
      </w:r>
      <w:r w:rsidR="0099539A">
        <w:rPr>
          <w:b/>
          <w:sz w:val="28"/>
          <w:szCs w:val="28"/>
        </w:rPr>
        <w:t>1</w:t>
      </w:r>
      <w:r w:rsidR="0099539A" w:rsidRPr="00D84B60">
        <w:rPr>
          <w:b/>
          <w:sz w:val="28"/>
          <w:szCs w:val="28"/>
        </w:rPr>
        <w:t xml:space="preserve">                       </w:t>
      </w:r>
      <w:r w:rsidR="0099539A">
        <w:rPr>
          <w:b/>
          <w:sz w:val="28"/>
          <w:szCs w:val="28"/>
        </w:rPr>
        <w:t xml:space="preserve">  </w:t>
      </w:r>
      <w:r w:rsidR="0099539A" w:rsidRPr="00D84B60">
        <w:rPr>
          <w:b/>
          <w:sz w:val="28"/>
          <w:szCs w:val="28"/>
        </w:rPr>
        <w:t xml:space="preserve">                                                                   п.</w:t>
      </w:r>
      <w:r w:rsidR="0099539A">
        <w:rPr>
          <w:b/>
          <w:sz w:val="28"/>
          <w:szCs w:val="28"/>
        </w:rPr>
        <w:t xml:space="preserve"> </w:t>
      </w:r>
      <w:r w:rsidR="0099539A" w:rsidRPr="00D84B60">
        <w:rPr>
          <w:b/>
          <w:sz w:val="28"/>
          <w:szCs w:val="28"/>
        </w:rPr>
        <w:t>Зимовники</w:t>
      </w:r>
    </w:p>
    <w:p w:rsidR="0099539A" w:rsidRPr="00D84B60" w:rsidRDefault="0099539A" w:rsidP="00336EED">
      <w:pPr>
        <w:ind w:firstLine="567"/>
        <w:rPr>
          <w:sz w:val="16"/>
          <w:szCs w:val="16"/>
        </w:rPr>
      </w:pPr>
    </w:p>
    <w:p w:rsidR="0099539A" w:rsidRPr="00EE21FE" w:rsidRDefault="0099539A" w:rsidP="00D84B60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Об утверждении Порядка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 xml:space="preserve">и сроков составления проекта местного бюджета </w:t>
      </w:r>
    </w:p>
    <w:p w:rsidR="0099539A" w:rsidRPr="00EE21FE" w:rsidRDefault="0099539A" w:rsidP="00336EED">
      <w:pPr>
        <w:rPr>
          <w:sz w:val="28"/>
          <w:szCs w:val="28"/>
        </w:rPr>
      </w:pPr>
      <w:r w:rsidRPr="00EE21FE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E21F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E21F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E21FE">
        <w:rPr>
          <w:sz w:val="28"/>
          <w:szCs w:val="28"/>
        </w:rPr>
        <w:t xml:space="preserve"> годов</w:t>
      </w:r>
    </w:p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Собрания депутатов</w:t>
      </w:r>
      <w:r w:rsidR="009B14C8">
        <w:rPr>
          <w:kern w:val="2"/>
          <w:sz w:val="28"/>
          <w:szCs w:val="28"/>
        </w:rPr>
        <w:t xml:space="preserve"> Зимовниковского сельского поселения</w:t>
      </w:r>
      <w:r>
        <w:rPr>
          <w:kern w:val="2"/>
          <w:sz w:val="28"/>
          <w:szCs w:val="28"/>
        </w:rPr>
        <w:t xml:space="preserve"> от </w:t>
      </w:r>
      <w:proofErr w:type="gramStart"/>
      <w:r w:rsidR="009B14C8">
        <w:rPr>
          <w:kern w:val="2"/>
          <w:sz w:val="28"/>
          <w:szCs w:val="28"/>
        </w:rPr>
        <w:t>19</w:t>
      </w:r>
      <w:r>
        <w:rPr>
          <w:kern w:val="2"/>
          <w:sz w:val="28"/>
          <w:szCs w:val="28"/>
        </w:rPr>
        <w:t>.</w:t>
      </w:r>
      <w:r w:rsidR="009B14C8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>.2007  №</w:t>
      </w:r>
      <w:proofErr w:type="gramEnd"/>
      <w:r>
        <w:rPr>
          <w:kern w:val="2"/>
          <w:sz w:val="28"/>
          <w:szCs w:val="28"/>
        </w:rPr>
        <w:t xml:space="preserve"> </w:t>
      </w:r>
      <w:r w:rsidR="009B14C8">
        <w:rPr>
          <w:kern w:val="2"/>
          <w:sz w:val="28"/>
          <w:szCs w:val="28"/>
        </w:rPr>
        <w:t>67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Зимовниковском </w:t>
      </w:r>
      <w:r w:rsidR="009B14C8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9B14C8">
        <w:rPr>
          <w:kern w:val="2"/>
          <w:sz w:val="28"/>
          <w:szCs w:val="28"/>
        </w:rPr>
        <w:t xml:space="preserve">Зимовниковского сельского поселения </w:t>
      </w:r>
      <w:r>
        <w:rPr>
          <w:kern w:val="2"/>
          <w:sz w:val="28"/>
          <w:szCs w:val="28"/>
        </w:rPr>
        <w:t xml:space="preserve">Зимовниковского района  на 2022 год и на плановый период 2023 и 2024 годов   </w:t>
      </w:r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 w:rsidRPr="00EE21FE">
        <w:rPr>
          <w:b/>
          <w:kern w:val="2"/>
          <w:sz w:val="28"/>
          <w:szCs w:val="28"/>
        </w:rPr>
        <w:t>П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proofErr w:type="gramStart"/>
      <w:r>
        <w:rPr>
          <w:kern w:val="2"/>
          <w:sz w:val="28"/>
          <w:szCs w:val="28"/>
        </w:rPr>
        <w:t xml:space="preserve">бюджета </w:t>
      </w:r>
      <w:r w:rsidR="009B14C8">
        <w:rPr>
          <w:kern w:val="2"/>
          <w:sz w:val="28"/>
          <w:szCs w:val="28"/>
        </w:rPr>
        <w:t xml:space="preserve"> Зимовниковского</w:t>
      </w:r>
      <w:proofErr w:type="gramEnd"/>
      <w:r w:rsidR="009B14C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Зимовниковского района  на 2022 год и на плановый период 2023 и 2024 годов согласно приложению.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9B14C8">
        <w:rPr>
          <w:kern w:val="2"/>
          <w:sz w:val="28"/>
          <w:szCs w:val="28"/>
        </w:rPr>
        <w:t>Сектору экономики и финансов, сектору земельных и имущественных отношений</w:t>
      </w:r>
      <w:r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 настоящему постановлению.</w:t>
      </w:r>
    </w:p>
    <w:p w:rsidR="0099539A" w:rsidRDefault="00C609F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9539A" w:rsidRDefault="00C609F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возложить </w:t>
      </w:r>
      <w:proofErr w:type="gramStart"/>
      <w:r w:rsidR="0099539A">
        <w:rPr>
          <w:spacing w:val="-6"/>
          <w:kern w:val="2"/>
          <w:sz w:val="28"/>
          <w:szCs w:val="28"/>
        </w:rPr>
        <w:t xml:space="preserve">на  </w:t>
      </w:r>
      <w:r w:rsidR="009B14C8">
        <w:rPr>
          <w:spacing w:val="-6"/>
          <w:kern w:val="2"/>
          <w:sz w:val="28"/>
          <w:szCs w:val="28"/>
        </w:rPr>
        <w:t>начальника</w:t>
      </w:r>
      <w:proofErr w:type="gramEnd"/>
      <w:r w:rsidR="009B14C8">
        <w:rPr>
          <w:spacing w:val="-6"/>
          <w:kern w:val="2"/>
          <w:sz w:val="28"/>
          <w:szCs w:val="28"/>
        </w:rPr>
        <w:t xml:space="preserve"> сектора экономики и финансов</w:t>
      </w:r>
      <w:r w:rsidR="0099539A">
        <w:rPr>
          <w:spacing w:val="-6"/>
          <w:kern w:val="2"/>
          <w:sz w:val="28"/>
          <w:szCs w:val="28"/>
        </w:rPr>
        <w:t xml:space="preserve"> Администрации Зимовниковского </w:t>
      </w:r>
      <w:r w:rsidR="009B14C8">
        <w:rPr>
          <w:spacing w:val="-6"/>
          <w:kern w:val="2"/>
          <w:sz w:val="28"/>
          <w:szCs w:val="28"/>
        </w:rPr>
        <w:t>сельского поселения</w:t>
      </w:r>
      <w:r w:rsidR="0099539A">
        <w:rPr>
          <w:spacing w:val="-6"/>
          <w:kern w:val="2"/>
          <w:sz w:val="28"/>
          <w:szCs w:val="28"/>
        </w:rPr>
        <w:t xml:space="preserve"> </w:t>
      </w:r>
      <w:proofErr w:type="spellStart"/>
      <w:r w:rsidR="009B14C8">
        <w:rPr>
          <w:spacing w:val="-6"/>
          <w:kern w:val="2"/>
          <w:sz w:val="28"/>
          <w:szCs w:val="28"/>
        </w:rPr>
        <w:t>Грибинюкову</w:t>
      </w:r>
      <w:proofErr w:type="spellEnd"/>
      <w:r w:rsidR="009B14C8">
        <w:rPr>
          <w:spacing w:val="-6"/>
          <w:kern w:val="2"/>
          <w:sz w:val="28"/>
          <w:szCs w:val="28"/>
        </w:rPr>
        <w:t xml:space="preserve"> М.В.</w:t>
      </w:r>
    </w:p>
    <w:p w:rsidR="0099539A" w:rsidRDefault="0099539A" w:rsidP="0047606E">
      <w:pPr>
        <w:rPr>
          <w:sz w:val="28"/>
        </w:rPr>
      </w:pPr>
    </w:p>
    <w:p w:rsidR="0099539A" w:rsidRDefault="009B14C8" w:rsidP="00D84B60">
      <w:pPr>
        <w:rPr>
          <w:sz w:val="28"/>
        </w:rPr>
      </w:pPr>
      <w:r>
        <w:rPr>
          <w:sz w:val="28"/>
        </w:rPr>
        <w:t xml:space="preserve">И.О. </w:t>
      </w:r>
      <w:r w:rsidR="0099539A">
        <w:rPr>
          <w:sz w:val="28"/>
        </w:rPr>
        <w:t>Глав</w:t>
      </w:r>
      <w:r>
        <w:rPr>
          <w:sz w:val="28"/>
        </w:rPr>
        <w:t>ы</w:t>
      </w:r>
      <w:r w:rsidR="0099539A">
        <w:rPr>
          <w:sz w:val="28"/>
        </w:rPr>
        <w:t xml:space="preserve"> Администрации</w:t>
      </w:r>
    </w:p>
    <w:p w:rsidR="0099539A" w:rsidRDefault="0099539A" w:rsidP="0047606E">
      <w:pPr>
        <w:rPr>
          <w:sz w:val="28"/>
        </w:rPr>
      </w:pPr>
      <w:r>
        <w:rPr>
          <w:sz w:val="28"/>
        </w:rPr>
        <w:t xml:space="preserve">Зимовниковского </w:t>
      </w:r>
      <w:r w:rsidR="009B14C8">
        <w:rPr>
          <w:sz w:val="28"/>
        </w:rPr>
        <w:t>сельского поселения</w:t>
      </w:r>
      <w:r>
        <w:rPr>
          <w:sz w:val="28"/>
        </w:rPr>
        <w:t xml:space="preserve">           </w:t>
      </w:r>
      <w:r w:rsidR="009B14C8">
        <w:rPr>
          <w:sz w:val="28"/>
        </w:rPr>
        <w:t xml:space="preserve">     </w:t>
      </w:r>
      <w:r>
        <w:rPr>
          <w:sz w:val="28"/>
        </w:rPr>
        <w:t xml:space="preserve">                          </w:t>
      </w:r>
      <w:r w:rsidR="009B14C8">
        <w:rPr>
          <w:sz w:val="28"/>
        </w:rPr>
        <w:t>А.В. Москаленко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99539A" w:rsidRPr="00D84B60" w:rsidRDefault="009B14C8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Сектор экономики и финансов</w:t>
      </w:r>
      <w:r w:rsidR="0099539A" w:rsidRPr="00D84B60">
        <w:rPr>
          <w:kern w:val="2"/>
          <w:sz w:val="22"/>
          <w:szCs w:val="22"/>
        </w:rPr>
        <w:t xml:space="preserve"> </w:t>
      </w:r>
    </w:p>
    <w:p w:rsidR="0099539A" w:rsidRPr="00D84B60" w:rsidRDefault="0099539A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8"/>
          <w:headerReference w:type="first" r:id="rId9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Зимовниковского </w:t>
      </w:r>
      <w:r w:rsidR="009B14C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14C8">
        <w:rPr>
          <w:sz w:val="28"/>
          <w:szCs w:val="28"/>
        </w:rPr>
        <w:t>0</w:t>
      </w:r>
      <w:r>
        <w:rPr>
          <w:sz w:val="28"/>
          <w:szCs w:val="28"/>
        </w:rPr>
        <w:t>8.0</w:t>
      </w:r>
      <w:r w:rsidR="009B14C8">
        <w:rPr>
          <w:sz w:val="28"/>
          <w:szCs w:val="28"/>
        </w:rPr>
        <w:t>6</w:t>
      </w:r>
      <w:r>
        <w:rPr>
          <w:sz w:val="28"/>
          <w:szCs w:val="28"/>
        </w:rPr>
        <w:t xml:space="preserve">.2021 № </w:t>
      </w:r>
      <w:r w:rsidR="009B14C8">
        <w:rPr>
          <w:sz w:val="28"/>
          <w:szCs w:val="28"/>
        </w:rPr>
        <w:t>____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</w:p>
    <w:p w:rsidR="0099539A" w:rsidRPr="00A7457F" w:rsidRDefault="0099539A" w:rsidP="001445CC">
      <w:pPr>
        <w:jc w:val="center"/>
        <w:rPr>
          <w:kern w:val="2"/>
          <w:sz w:val="28"/>
          <w:szCs w:val="28"/>
        </w:rPr>
      </w:pP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proofErr w:type="gramStart"/>
      <w:r>
        <w:rPr>
          <w:kern w:val="2"/>
          <w:sz w:val="28"/>
          <w:szCs w:val="28"/>
        </w:rPr>
        <w:t>проекта  бюджета</w:t>
      </w:r>
      <w:proofErr w:type="gramEnd"/>
      <w:r>
        <w:rPr>
          <w:kern w:val="2"/>
          <w:sz w:val="28"/>
          <w:szCs w:val="28"/>
        </w:rPr>
        <w:t xml:space="preserve"> </w:t>
      </w:r>
      <w:r w:rsidR="009B14C8">
        <w:rPr>
          <w:kern w:val="2"/>
          <w:sz w:val="28"/>
          <w:szCs w:val="28"/>
        </w:rPr>
        <w:t xml:space="preserve">Зимовниковского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Pr="00A7457F" w:rsidRDefault="0099539A" w:rsidP="00C609F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2022 год и на плановый период 2023 и 2024 годов</w:t>
      </w:r>
    </w:p>
    <w:tbl>
      <w:tblPr>
        <w:tblW w:w="51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5"/>
        <w:gridCol w:w="6422"/>
        <w:gridCol w:w="3363"/>
        <w:gridCol w:w="4885"/>
      </w:tblGrid>
      <w:tr w:rsidR="0099539A" w:rsidTr="00C609FA">
        <w:tc>
          <w:tcPr>
            <w:tcW w:w="66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422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36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85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16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7"/>
        <w:gridCol w:w="6421"/>
        <w:gridCol w:w="3374"/>
        <w:gridCol w:w="4876"/>
      </w:tblGrid>
      <w:tr w:rsidR="0099539A" w:rsidTr="00C609FA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421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C609FA">
        <w:trPr>
          <w:trHeight w:val="141"/>
        </w:trPr>
        <w:tc>
          <w:tcPr>
            <w:tcW w:w="667" w:type="dxa"/>
          </w:tcPr>
          <w:p w:rsidR="0099539A" w:rsidRPr="000E4B1C" w:rsidRDefault="0099539A" w:rsidP="0047606E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421" w:type="dxa"/>
          </w:tcPr>
          <w:p w:rsidR="0099539A" w:rsidRPr="0044545D" w:rsidRDefault="0099539A" w:rsidP="005734DF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 xml:space="preserve">Доведение до органов местного самоуправления </w:t>
            </w:r>
            <w:r>
              <w:rPr>
                <w:kern w:val="2"/>
                <w:sz w:val="28"/>
                <w:szCs w:val="28"/>
              </w:rPr>
              <w:t>Зимовниковского</w:t>
            </w:r>
            <w:r w:rsidRPr="0044545D">
              <w:rPr>
                <w:kern w:val="2"/>
                <w:sz w:val="28"/>
                <w:szCs w:val="28"/>
              </w:rPr>
              <w:t xml:space="preserve"> </w:t>
            </w:r>
            <w:r w:rsidR="00F8027A">
              <w:rPr>
                <w:kern w:val="2"/>
                <w:sz w:val="28"/>
                <w:szCs w:val="28"/>
              </w:rPr>
              <w:t>сельского поселения</w:t>
            </w:r>
            <w:r w:rsidRPr="0044545D">
              <w:rPr>
                <w:kern w:val="2"/>
                <w:sz w:val="28"/>
                <w:szCs w:val="28"/>
              </w:rPr>
              <w:t xml:space="preserve">, отраслевых (функциональных) органов Администрации </w:t>
            </w:r>
            <w:r>
              <w:rPr>
                <w:kern w:val="2"/>
                <w:sz w:val="28"/>
                <w:szCs w:val="28"/>
              </w:rPr>
              <w:t>Зимовниковского</w:t>
            </w:r>
            <w:r w:rsidRPr="0044545D">
              <w:rPr>
                <w:kern w:val="2"/>
                <w:sz w:val="28"/>
                <w:szCs w:val="28"/>
              </w:rPr>
              <w:t xml:space="preserve"> </w:t>
            </w:r>
            <w:r w:rsidR="00F8027A">
              <w:rPr>
                <w:kern w:val="2"/>
                <w:sz w:val="28"/>
                <w:szCs w:val="28"/>
              </w:rPr>
              <w:t xml:space="preserve">сельского </w:t>
            </w:r>
            <w:proofErr w:type="gramStart"/>
            <w:r w:rsidR="00F8027A">
              <w:rPr>
                <w:kern w:val="2"/>
                <w:sz w:val="28"/>
                <w:szCs w:val="28"/>
              </w:rPr>
              <w:t>поселения</w:t>
            </w:r>
            <w:r w:rsidRPr="0044545D">
              <w:rPr>
                <w:kern w:val="2"/>
                <w:sz w:val="28"/>
                <w:szCs w:val="28"/>
              </w:rPr>
              <w:t>,:</w:t>
            </w:r>
            <w:proofErr w:type="gramEnd"/>
            <w:r w:rsidRPr="0044545D">
              <w:rPr>
                <w:kern w:val="2"/>
                <w:sz w:val="28"/>
                <w:szCs w:val="28"/>
              </w:rPr>
              <w:t xml:space="preserve"> </w:t>
            </w:r>
          </w:p>
          <w:p w:rsidR="0099539A" w:rsidRPr="0044545D" w:rsidRDefault="0099539A" w:rsidP="005734DF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2024 года;</w:t>
            </w:r>
          </w:p>
          <w:p w:rsidR="0099539A" w:rsidRDefault="0099539A" w:rsidP="005734DF">
            <w:pPr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kern w:val="2"/>
                <w:sz w:val="28"/>
                <w:szCs w:val="28"/>
              </w:rPr>
              <w:t>индексов-дефляторов на 2022 – 2024 годы</w:t>
            </w:r>
          </w:p>
        </w:tc>
        <w:tc>
          <w:tcPr>
            <w:tcW w:w="3374" w:type="dxa"/>
          </w:tcPr>
          <w:p w:rsidR="0099539A" w:rsidRPr="00154AB0" w:rsidRDefault="0099539A" w:rsidP="00752C02">
            <w:pPr>
              <w:jc w:val="both"/>
              <w:rPr>
                <w:bCs/>
                <w:sz w:val="28"/>
                <w:szCs w:val="28"/>
              </w:rPr>
            </w:pPr>
            <w:r w:rsidRPr="00CE6263">
              <w:rPr>
                <w:bCs/>
                <w:sz w:val="28"/>
                <w:szCs w:val="28"/>
              </w:rPr>
              <w:t xml:space="preserve">в двухдневный срок </w:t>
            </w:r>
            <w:r w:rsidRPr="00CE6263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 w:rsidRPr="00CE6263">
              <w:rPr>
                <w:bCs/>
                <w:spacing w:val="-6"/>
                <w:sz w:val="28"/>
                <w:szCs w:val="28"/>
              </w:rPr>
              <w:t>Министерством эконо</w:t>
            </w:r>
            <w:r w:rsidRPr="00CE6263">
              <w:rPr>
                <w:bCs/>
                <w:spacing w:val="-6"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 xml:space="preserve">мического развития Российской </w:t>
            </w:r>
            <w:r w:rsidRPr="00CE6263">
              <w:rPr>
                <w:bCs/>
                <w:spacing w:val="-6"/>
                <w:sz w:val="28"/>
                <w:szCs w:val="28"/>
              </w:rPr>
              <w:t>Федерации утвержден</w:t>
            </w:r>
            <w:r w:rsidRPr="00CE6263">
              <w:rPr>
                <w:bCs/>
                <w:sz w:val="28"/>
                <w:szCs w:val="28"/>
              </w:rPr>
              <w:t xml:space="preserve">ных сценарных условий, основных параметров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CE6263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CE6263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CE6263">
              <w:rPr>
                <w:bCs/>
                <w:sz w:val="28"/>
                <w:szCs w:val="28"/>
              </w:rPr>
              <w:t>Российской Федерации и предель</w:t>
            </w:r>
            <w:r>
              <w:rPr>
                <w:bCs/>
                <w:sz w:val="28"/>
                <w:szCs w:val="28"/>
              </w:rPr>
              <w:softHyphen/>
            </w:r>
            <w:r w:rsidRPr="00CE6263">
              <w:rPr>
                <w:bCs/>
                <w:sz w:val="28"/>
                <w:szCs w:val="28"/>
              </w:rPr>
              <w:t>ных уровней цен (тарифов</w:t>
            </w:r>
            <w:r>
              <w:rPr>
                <w:bCs/>
                <w:sz w:val="28"/>
                <w:szCs w:val="28"/>
              </w:rPr>
              <w:t>) на услуги компаний инфраструк</w:t>
            </w:r>
            <w:r w:rsidRPr="00CE6263">
              <w:rPr>
                <w:bCs/>
                <w:sz w:val="28"/>
                <w:szCs w:val="28"/>
              </w:rPr>
              <w:t>турного сектора на 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6263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CE6263">
              <w:rPr>
                <w:bCs/>
                <w:sz w:val="28"/>
                <w:szCs w:val="28"/>
              </w:rPr>
              <w:t xml:space="preserve"> год </w:t>
            </w:r>
            <w:r w:rsidRPr="00CE6263">
              <w:rPr>
                <w:bCs/>
                <w:sz w:val="28"/>
                <w:szCs w:val="28"/>
              </w:rPr>
              <w:lastRenderedPageBreak/>
              <w:t>и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на</w:t>
            </w:r>
            <w:r>
              <w:rPr>
                <w:bCs/>
                <w:sz w:val="28"/>
                <w:szCs w:val="28"/>
              </w:rPr>
              <w:t> </w:t>
            </w:r>
            <w:r w:rsidRPr="00CE6263">
              <w:rPr>
                <w:bCs/>
                <w:sz w:val="28"/>
                <w:szCs w:val="28"/>
              </w:rPr>
              <w:t>плановый период 202</w:t>
            </w:r>
            <w:r>
              <w:rPr>
                <w:bCs/>
                <w:sz w:val="28"/>
                <w:szCs w:val="28"/>
              </w:rPr>
              <w:t>3</w:t>
            </w:r>
            <w:r w:rsidRPr="00CE6263">
              <w:rPr>
                <w:bCs/>
                <w:sz w:val="28"/>
                <w:szCs w:val="28"/>
              </w:rPr>
              <w:t xml:space="preserve"> и 202</w:t>
            </w:r>
            <w:r>
              <w:rPr>
                <w:bCs/>
                <w:sz w:val="28"/>
                <w:szCs w:val="28"/>
              </w:rPr>
              <w:t>4</w:t>
            </w:r>
            <w:r w:rsidRPr="00CE6263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876" w:type="dxa"/>
          </w:tcPr>
          <w:p w:rsidR="0099539A" w:rsidRPr="007F322D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по </w:t>
            </w:r>
            <w:r w:rsidR="0099539A" w:rsidRPr="007F322D">
              <w:rPr>
                <w:sz w:val="28"/>
                <w:szCs w:val="28"/>
              </w:rPr>
              <w:t>экономик</w:t>
            </w:r>
            <w:r>
              <w:rPr>
                <w:sz w:val="28"/>
                <w:szCs w:val="28"/>
              </w:rPr>
              <w:t>е</w:t>
            </w:r>
            <w:r w:rsidR="0099539A" w:rsidRPr="007F322D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99539A" w:rsidRPr="007F32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Усова Е.С.</w:t>
            </w:r>
          </w:p>
        </w:tc>
      </w:tr>
      <w:tr w:rsidR="0099539A" w:rsidTr="00C609FA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21" w:type="dxa"/>
          </w:tcPr>
          <w:p w:rsidR="0099539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</w:t>
            </w:r>
            <w:r w:rsidR="0099539A">
              <w:rPr>
                <w:sz w:val="28"/>
                <w:szCs w:val="28"/>
              </w:rPr>
              <w:t xml:space="preserve"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2022 </w:t>
            </w:r>
            <w:r w:rsidR="0099539A">
              <w:rPr>
                <w:kern w:val="2"/>
                <w:sz w:val="28"/>
                <w:szCs w:val="28"/>
              </w:rPr>
              <w:t xml:space="preserve">– </w:t>
            </w:r>
            <w:r w:rsidR="0099539A">
              <w:rPr>
                <w:sz w:val="28"/>
                <w:szCs w:val="28"/>
              </w:rPr>
              <w:t xml:space="preserve">2024 годы и его обоснования 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 xml:space="preserve">до 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E3D10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4E3D10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4E3D10">
              <w:rPr>
                <w:kern w:val="2"/>
                <w:sz w:val="28"/>
                <w:szCs w:val="28"/>
              </w:rPr>
              <w:t>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99539A" w:rsidRPr="0051036C" w:rsidRDefault="00F8027A" w:rsidP="0051036C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="0099539A"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  <w:p w:rsidR="0099539A" w:rsidRDefault="0099539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 w:rsidR="00F8027A"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="00F8027A"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 w:rsidR="00F8027A"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 w:rsidR="00F8027A"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6421" w:type="dxa"/>
          </w:tcPr>
          <w:p w:rsidR="00F8027A" w:rsidRDefault="00F8027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 консолидированного бюджета Зимовниковского района  на 2022 </w:t>
            </w:r>
            <w:r>
              <w:rPr>
                <w:kern w:val="2"/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 xml:space="preserve">2024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374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8629A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8629A3">
              <w:rPr>
                <w:kern w:val="2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629A3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8629A3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8629A3">
              <w:rPr>
                <w:kern w:val="2"/>
                <w:sz w:val="28"/>
                <w:szCs w:val="28"/>
              </w:rPr>
              <w:t>.</w:t>
            </w: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Pr="0051036C" w:rsidRDefault="00F8027A" w:rsidP="00F8027A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  <w:p w:rsidR="00F8027A" w:rsidRDefault="00F8027A" w:rsidP="00F8027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421" w:type="dxa"/>
          </w:tcPr>
          <w:p w:rsidR="00F8027A" w:rsidRPr="007856C8" w:rsidRDefault="00F8027A" w:rsidP="003D3F6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7856C8">
              <w:rPr>
                <w:sz w:val="28"/>
                <w:szCs w:val="28"/>
              </w:rPr>
              <w:t xml:space="preserve">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proofErr w:type="spellStart"/>
            <w:r w:rsidRPr="007856C8">
              <w:rPr>
                <w:sz w:val="28"/>
                <w:szCs w:val="28"/>
              </w:rPr>
              <w:t>Зимовниковскому</w:t>
            </w:r>
            <w:proofErr w:type="spellEnd"/>
            <w:r w:rsidRPr="007856C8">
              <w:rPr>
                <w:sz w:val="28"/>
                <w:szCs w:val="28"/>
              </w:rPr>
              <w:t xml:space="preserve"> </w:t>
            </w:r>
            <w:r w:rsidR="003D3F60">
              <w:rPr>
                <w:sz w:val="28"/>
                <w:szCs w:val="28"/>
              </w:rPr>
              <w:t>сельскому поселению</w:t>
            </w:r>
            <w:r w:rsidRPr="007856C8">
              <w:rPr>
                <w:sz w:val="28"/>
                <w:szCs w:val="28"/>
                <w:lang w:eastAsia="en-US"/>
              </w:rPr>
              <w:t xml:space="preserve"> на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7856C8">
              <w:rPr>
                <w:sz w:val="28"/>
                <w:szCs w:val="28"/>
                <w:lang w:eastAsia="en-US"/>
              </w:rPr>
              <w:t xml:space="preserve"> </w:t>
            </w:r>
            <w:r w:rsidRPr="007856C8">
              <w:rPr>
                <w:kern w:val="2"/>
                <w:sz w:val="28"/>
                <w:szCs w:val="28"/>
              </w:rPr>
              <w:t>–</w:t>
            </w:r>
            <w:r w:rsidRPr="007856C8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7856C8"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269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8E269A">
              <w:rPr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E269A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1</w:t>
              </w:r>
              <w:r w:rsidRPr="008E269A">
                <w:rPr>
                  <w:sz w:val="28"/>
                  <w:szCs w:val="28"/>
                </w:rPr>
                <w:t xml:space="preserve"> г</w:t>
              </w:r>
            </w:smartTag>
            <w:r w:rsidRPr="008E269A">
              <w:rPr>
                <w:sz w:val="28"/>
                <w:szCs w:val="28"/>
              </w:rPr>
              <w:t>.</w:t>
            </w: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Pr="007856C8" w:rsidRDefault="003D3F60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трудовым отношениям и ценообразованию</w:t>
            </w:r>
            <w:r w:rsidR="00F8027A" w:rsidRPr="007856C8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F8027A" w:rsidRPr="007856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Шутько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421" w:type="dxa"/>
          </w:tcPr>
          <w:p w:rsidR="00F8027A" w:rsidRPr="00371766" w:rsidRDefault="00F8027A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1766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>
              <w:rPr>
                <w:kern w:val="2"/>
                <w:sz w:val="28"/>
                <w:szCs w:val="28"/>
              </w:rPr>
              <w:t xml:space="preserve">Зимовниковского </w:t>
            </w:r>
            <w:r w:rsidR="003D3F60"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F8027A" w:rsidRPr="00371766" w:rsidRDefault="00F8027A" w:rsidP="00F8027A">
            <w:pPr>
              <w:widowControl w:val="0"/>
              <w:jc w:val="center"/>
              <w:rPr>
                <w:sz w:val="28"/>
                <w:szCs w:val="28"/>
              </w:rPr>
            </w:pPr>
            <w:r w:rsidRPr="00371766">
              <w:rPr>
                <w:sz w:val="28"/>
                <w:szCs w:val="28"/>
              </w:rPr>
              <w:t xml:space="preserve">до 20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371766">
                <w:rPr>
                  <w:sz w:val="28"/>
                  <w:szCs w:val="28"/>
                </w:rPr>
                <w:t>2021 г</w:t>
              </w:r>
            </w:smartTag>
            <w:r w:rsidRPr="00371766">
              <w:rPr>
                <w:sz w:val="28"/>
                <w:szCs w:val="28"/>
              </w:rPr>
              <w:t>.</w:t>
            </w:r>
          </w:p>
          <w:p w:rsidR="00F8027A" w:rsidRPr="00371766" w:rsidRDefault="00F8027A" w:rsidP="00F8027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F8027A" w:rsidRDefault="003D3F60" w:rsidP="003D3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21" w:type="dxa"/>
          </w:tcPr>
          <w:p w:rsidR="00F8027A" w:rsidRPr="00FE2BC5" w:rsidRDefault="003D3F60" w:rsidP="003D3F6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 согласование с финансовым отделом Администрации Зимовниковского района</w:t>
            </w:r>
            <w:r w:rsidR="00F8027A" w:rsidRPr="00FE2BC5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ресурсов, </w:t>
            </w:r>
            <w:r w:rsidR="00F8027A" w:rsidRPr="00FE2BC5">
              <w:rPr>
                <w:kern w:val="2"/>
                <w:sz w:val="28"/>
                <w:szCs w:val="28"/>
              </w:rPr>
              <w:t>уличного освещения для 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F8027A" w:rsidRPr="00FE2BC5">
              <w:rPr>
                <w:bCs/>
                <w:kern w:val="2"/>
                <w:sz w:val="28"/>
                <w:szCs w:val="28"/>
              </w:rPr>
              <w:t xml:space="preserve">Зимовниковского </w:t>
            </w:r>
            <w:r>
              <w:rPr>
                <w:bCs/>
                <w:kern w:val="2"/>
                <w:sz w:val="28"/>
                <w:szCs w:val="28"/>
              </w:rPr>
              <w:t>сельского поселения</w:t>
            </w:r>
            <w:r w:rsidR="00F8027A" w:rsidRPr="00FE2BC5">
              <w:rPr>
                <w:bCs/>
                <w:kern w:val="2"/>
                <w:sz w:val="28"/>
                <w:szCs w:val="28"/>
              </w:rPr>
              <w:t xml:space="preserve">, </w:t>
            </w:r>
            <w:r w:rsidR="00F8027A" w:rsidRPr="00FE2BC5">
              <w:rPr>
                <w:spacing w:val="-3"/>
                <w:sz w:val="28"/>
                <w:szCs w:val="28"/>
              </w:rPr>
              <w:t>на услуги по водоснабжению, водоотведению и вывозу жидких бытовых отходов на 2022 – 2024 годы в формате электронных таблиц</w:t>
            </w:r>
          </w:p>
        </w:tc>
        <w:tc>
          <w:tcPr>
            <w:tcW w:w="3374" w:type="dxa"/>
          </w:tcPr>
          <w:p w:rsidR="00F8027A" w:rsidRPr="00371766" w:rsidRDefault="00F8027A" w:rsidP="00F8027A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23751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D23751">
                <w:rPr>
                  <w:kern w:val="2"/>
                  <w:sz w:val="28"/>
                  <w:szCs w:val="28"/>
                </w:rPr>
                <w:t xml:space="preserve"> г</w:t>
              </w:r>
            </w:smartTag>
            <w:r w:rsidRPr="00D2375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F8027A" w:rsidRDefault="003D3F60" w:rsidP="00F8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Pr="007F322D">
              <w:rPr>
                <w:sz w:val="28"/>
                <w:szCs w:val="28"/>
              </w:rPr>
              <w:t>экономик</w:t>
            </w:r>
            <w:r>
              <w:rPr>
                <w:sz w:val="28"/>
                <w:szCs w:val="28"/>
              </w:rPr>
              <w:t>е</w:t>
            </w:r>
            <w:r w:rsidRPr="007F322D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7F32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Усова Е.С.</w:t>
            </w:r>
          </w:p>
        </w:tc>
      </w:tr>
      <w:tr w:rsidR="00F8027A" w:rsidTr="00C609FA">
        <w:trPr>
          <w:trHeight w:val="2732"/>
        </w:trPr>
        <w:tc>
          <w:tcPr>
            <w:tcW w:w="667" w:type="dxa"/>
          </w:tcPr>
          <w:p w:rsidR="00F8027A" w:rsidRDefault="00F8027A" w:rsidP="00F802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421" w:type="dxa"/>
          </w:tcPr>
          <w:p w:rsidR="00F8027A" w:rsidRPr="0044545D" w:rsidRDefault="003D3F60" w:rsidP="003D3F60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F8027A" w:rsidRPr="0044545D">
              <w:rPr>
                <w:sz w:val="28"/>
                <w:szCs w:val="28"/>
              </w:rPr>
              <w:t xml:space="preserve"> предложений для формирования расходов бюджета </w:t>
            </w:r>
            <w:r w:rsidRPr="003D3F60">
              <w:rPr>
                <w:sz w:val="28"/>
                <w:szCs w:val="28"/>
              </w:rPr>
              <w:t xml:space="preserve">Зимовниковского сельского поселения </w:t>
            </w:r>
            <w:r w:rsidR="00F8027A">
              <w:rPr>
                <w:sz w:val="28"/>
                <w:szCs w:val="28"/>
              </w:rPr>
              <w:t xml:space="preserve">Зимовниковского </w:t>
            </w:r>
            <w:r w:rsidR="00F8027A" w:rsidRPr="0044545D">
              <w:rPr>
                <w:sz w:val="28"/>
                <w:szCs w:val="28"/>
              </w:rPr>
              <w:t xml:space="preserve">района на 2022 год и на плановый период 2023 и 2024 годов по формам, установленным </w:t>
            </w:r>
            <w:r>
              <w:rPr>
                <w:sz w:val="28"/>
                <w:szCs w:val="28"/>
              </w:rPr>
              <w:t>постановлением</w:t>
            </w:r>
            <w:r w:rsidR="00F8027A">
              <w:rPr>
                <w:sz w:val="28"/>
                <w:szCs w:val="28"/>
              </w:rPr>
              <w:t xml:space="preserve"> Администрации Зимовниковского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="00F8027A" w:rsidRPr="0044545D">
              <w:rPr>
                <w:sz w:val="28"/>
                <w:szCs w:val="28"/>
              </w:rPr>
              <w:t xml:space="preserve"> </w:t>
            </w:r>
            <w:r w:rsidRPr="003D3F60">
              <w:rPr>
                <w:sz w:val="28"/>
                <w:szCs w:val="28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F8027A" w:rsidRPr="0044545D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4545D">
                <w:rPr>
                  <w:sz w:val="28"/>
                  <w:szCs w:val="28"/>
                </w:rPr>
                <w:t>2021 г</w:t>
              </w:r>
            </w:smartTag>
            <w:r w:rsidRPr="0044545D">
              <w:rPr>
                <w:sz w:val="28"/>
                <w:szCs w:val="28"/>
              </w:rPr>
              <w:t>.</w:t>
            </w:r>
          </w:p>
          <w:p w:rsidR="00F8027A" w:rsidRPr="0044545D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76" w:type="dxa"/>
          </w:tcPr>
          <w:p w:rsidR="003D3F60" w:rsidRDefault="003D3F60" w:rsidP="00F802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44545D" w:rsidRDefault="003D3F60" w:rsidP="00F8027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учреждения Зимовниковского сельского поселения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421" w:type="dxa"/>
          </w:tcPr>
          <w:p w:rsidR="00F8027A" w:rsidRPr="0075147A" w:rsidRDefault="00F8027A" w:rsidP="003D3F60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Зимовниковского </w:t>
            </w:r>
            <w:r w:rsidR="003D3F60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Зимовниковского </w:t>
            </w:r>
            <w:r w:rsidR="003D3F60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374" w:type="dxa"/>
          </w:tcPr>
          <w:p w:rsidR="00F8027A" w:rsidRPr="0044545D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 xml:space="preserve">до 25 сентября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4545D">
                <w:rPr>
                  <w:sz w:val="28"/>
                  <w:szCs w:val="28"/>
                </w:rPr>
                <w:t>2021 г</w:t>
              </w:r>
            </w:smartTag>
            <w:r w:rsidRPr="0044545D">
              <w:rPr>
                <w:sz w:val="28"/>
                <w:szCs w:val="28"/>
              </w:rPr>
              <w:t>.</w:t>
            </w:r>
          </w:p>
          <w:p w:rsidR="00F8027A" w:rsidRPr="00D0483E" w:rsidRDefault="00F8027A" w:rsidP="00F8027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3D3F60" w:rsidRDefault="003D3F60" w:rsidP="003D3F6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1B531B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F8027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5D762B" w:rsidRDefault="00F8027A" w:rsidP="00F802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Зимовниковского </w:t>
            </w:r>
            <w:r w:rsidR="001B531B">
              <w:rPr>
                <w:b w:val="0"/>
                <w:bCs/>
                <w:sz w:val="28"/>
                <w:szCs w:val="28"/>
              </w:rPr>
              <w:t>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параметров местного бюджета на 2022 год и на плановый период 2023 и 2024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F8027A" w:rsidRDefault="00F8027A" w:rsidP="00F802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6413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01 октября</w:t>
            </w:r>
            <w:r w:rsidRPr="0016413C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6413C">
                <w:rPr>
                  <w:sz w:val="28"/>
                  <w:szCs w:val="28"/>
                </w:rPr>
                <w:t>202</w:t>
              </w:r>
              <w:r>
                <w:rPr>
                  <w:sz w:val="28"/>
                  <w:szCs w:val="28"/>
                </w:rPr>
                <w:t>1</w:t>
              </w:r>
              <w:r w:rsidRPr="0016413C">
                <w:rPr>
                  <w:sz w:val="28"/>
                  <w:szCs w:val="28"/>
                </w:rPr>
                <w:t xml:space="preserve"> г</w:t>
              </w:r>
            </w:smartTag>
            <w:r w:rsidRPr="0016413C">
              <w:rPr>
                <w:sz w:val="28"/>
                <w:szCs w:val="28"/>
              </w:rPr>
              <w:t>.</w:t>
            </w:r>
          </w:p>
          <w:p w:rsidR="00F8027A" w:rsidRPr="0016413C" w:rsidRDefault="00F8027A" w:rsidP="00F8027A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16413C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C609FA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главных распорядителей средств местного бюджета предельных показателей расходов местного бюджета на 2022 год </w:t>
            </w:r>
            <w:r>
              <w:rPr>
                <w:sz w:val="28"/>
                <w:szCs w:val="28"/>
                <w:lang w:eastAsia="en-US"/>
              </w:rPr>
              <w:t>и на плановый период 2023 и 2024 годов</w:t>
            </w:r>
          </w:p>
        </w:tc>
        <w:tc>
          <w:tcPr>
            <w:tcW w:w="3374" w:type="dxa"/>
          </w:tcPr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15 октября </w:t>
            </w:r>
            <w:r w:rsidRPr="0016413C">
              <w:rPr>
                <w:kern w:val="2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16413C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16413C">
                <w:rPr>
                  <w:kern w:val="2"/>
                  <w:sz w:val="28"/>
                  <w:szCs w:val="28"/>
                </w:rPr>
                <w:t> г</w:t>
              </w:r>
            </w:smartTag>
            <w:r w:rsidRPr="0016413C">
              <w:rPr>
                <w:kern w:val="2"/>
                <w:sz w:val="28"/>
                <w:szCs w:val="28"/>
              </w:rPr>
              <w:t>.</w:t>
            </w:r>
          </w:p>
          <w:p w:rsidR="00F8027A" w:rsidRPr="0016413C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  <w:p w:rsidR="00F8027A" w:rsidRPr="0016413C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75147A" w:rsidRDefault="00F8027A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Разработка проектов муниципальных программ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>, предлагаемых к реализации начиная с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>.</w:t>
            </w:r>
          </w:p>
        </w:tc>
        <w:tc>
          <w:tcPr>
            <w:tcW w:w="3374" w:type="dxa"/>
          </w:tcPr>
          <w:p w:rsidR="00F8027A" w:rsidRPr="0016413C" w:rsidRDefault="00F8027A" w:rsidP="00F8027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16413C">
              <w:rPr>
                <w:kern w:val="2"/>
                <w:sz w:val="28"/>
                <w:szCs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16413C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16413C">
                <w:rPr>
                  <w:kern w:val="2"/>
                  <w:sz w:val="28"/>
                  <w:szCs w:val="28"/>
                </w:rPr>
                <w:t> г</w:t>
              </w:r>
            </w:smartTag>
            <w:r w:rsidRPr="0016413C">
              <w:rPr>
                <w:kern w:val="2"/>
                <w:sz w:val="28"/>
                <w:szCs w:val="28"/>
              </w:rPr>
              <w:t>.</w:t>
            </w:r>
          </w:p>
          <w:p w:rsidR="00F8027A" w:rsidRPr="0016413C" w:rsidRDefault="00F8027A" w:rsidP="00F8027A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76" w:type="dxa"/>
          </w:tcPr>
          <w:p w:rsidR="00F8027A" w:rsidRPr="0075147A" w:rsidRDefault="00F8027A" w:rsidP="00F8027A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 муниципальных программ Зимовниковского района  </w:t>
            </w: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F8027A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1B531B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>Подготовка проекта постановления</w:t>
            </w:r>
            <w:r w:rsidRPr="00624872">
              <w:rPr>
                <w:sz w:val="28"/>
                <w:szCs w:val="28"/>
              </w:rPr>
              <w:t xml:space="preserve"> главы Администрации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 xml:space="preserve">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24C3D">
              <w:rPr>
                <w:kern w:val="2"/>
                <w:sz w:val="28"/>
                <w:szCs w:val="28"/>
              </w:rPr>
              <w:t xml:space="preserve"> 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2 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>
              <w:rPr>
                <w:kern w:val="2"/>
                <w:sz w:val="28"/>
                <w:szCs w:val="28"/>
              </w:rPr>
              <w:t>3 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4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374" w:type="dxa"/>
          </w:tcPr>
          <w:p w:rsidR="00F8027A" w:rsidRPr="0084357C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20</w:t>
            </w:r>
            <w:r w:rsidRPr="00D0483E">
              <w:rPr>
                <w:kern w:val="2"/>
                <w:sz w:val="28"/>
                <w:szCs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21 г"/>
              </w:smartTagPr>
              <w:r w:rsidRPr="00D0483E">
                <w:rPr>
                  <w:kern w:val="2"/>
                  <w:sz w:val="28"/>
                  <w:szCs w:val="28"/>
                </w:rPr>
                <w:t>202</w:t>
              </w:r>
              <w:r>
                <w:rPr>
                  <w:kern w:val="2"/>
                  <w:sz w:val="28"/>
                  <w:szCs w:val="28"/>
                </w:rPr>
                <w:t>1</w:t>
              </w:r>
              <w:r w:rsidRPr="00D0483E">
                <w:rPr>
                  <w:kern w:val="2"/>
                  <w:sz w:val="28"/>
                  <w:szCs w:val="28"/>
                </w:rPr>
                <w:t> г</w:t>
              </w:r>
            </w:smartTag>
            <w:r w:rsidRPr="00D0483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75147A" w:rsidRDefault="00F8027A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>
              <w:rPr>
                <w:sz w:val="28"/>
                <w:szCs w:val="28"/>
              </w:rPr>
              <w:t>2</w:t>
            </w:r>
            <w:r w:rsidRPr="0075147A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75147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установленным </w:t>
            </w:r>
            <w:r w:rsidR="001B531B">
              <w:rPr>
                <w:sz w:val="28"/>
                <w:szCs w:val="28"/>
              </w:rPr>
              <w:t>постановлением</w:t>
            </w:r>
            <w:r w:rsidRPr="0075147A">
              <w:rPr>
                <w:sz w:val="28"/>
                <w:szCs w:val="28"/>
              </w:rPr>
              <w:t xml:space="preserve"> Администрации Зимовниковского </w:t>
            </w:r>
            <w:r w:rsidR="001B531B">
              <w:rPr>
                <w:sz w:val="28"/>
                <w:szCs w:val="28"/>
              </w:rPr>
              <w:t>сельского поселения</w:t>
            </w:r>
            <w:r w:rsidRPr="0075147A">
              <w:rPr>
                <w:sz w:val="28"/>
                <w:szCs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27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>
              <w:rPr>
                <w:sz w:val="28"/>
                <w:szCs w:val="28"/>
              </w:rPr>
              <w:t>1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16413C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16413C" w:rsidRDefault="00F8027A" w:rsidP="00F8027A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Pr="00EC0383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EC0383">
              <w:rPr>
                <w:kern w:val="2"/>
                <w:sz w:val="28"/>
                <w:szCs w:val="28"/>
              </w:rPr>
              <w:lastRenderedPageBreak/>
              <w:t>1</w:t>
            </w:r>
            <w:r w:rsidR="00C609FA">
              <w:rPr>
                <w:kern w:val="2"/>
                <w:sz w:val="28"/>
                <w:szCs w:val="28"/>
              </w:rPr>
              <w:t>4</w:t>
            </w:r>
            <w:r w:rsidRPr="00EC0383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Default="00F8027A" w:rsidP="001B531B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</w:t>
            </w:r>
            <w:r w:rsidR="001B53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финансовый отдел Администрации Зимовниковского района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параметров проекта мест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бюджета на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6850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годов в  </w:t>
            </w:r>
            <w:r w:rsidRPr="0068504D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соответствии </w:t>
            </w:r>
            <w:r w:rsidRPr="0068504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C038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соглашением  о мерах по социально-экономическому развитию и оздоровлению муниципальных финансов Зимовниковского </w:t>
            </w:r>
            <w:r w:rsidR="001B531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374" w:type="dxa"/>
          </w:tcPr>
          <w:p w:rsidR="00F8027A" w:rsidRPr="0084357C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 ноября</w:t>
            </w:r>
            <w:r w:rsidRPr="00D0483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1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8027A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EE21FE" w:rsidRDefault="00F8027A" w:rsidP="001B531B">
            <w:pPr>
              <w:jc w:val="both"/>
              <w:rPr>
                <w:sz w:val="28"/>
                <w:szCs w:val="28"/>
              </w:rPr>
            </w:pPr>
            <w:r w:rsidRPr="00EE21FE">
              <w:rPr>
                <w:kern w:val="2"/>
                <w:sz w:val="28"/>
                <w:szCs w:val="28"/>
              </w:rPr>
              <w:t xml:space="preserve">Подготовка проекта решения Собрания депутатов 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«О внесении изменений в решение Собрания депутатов Зимовниковского </w:t>
            </w:r>
            <w:r w:rsidR="001B531B">
              <w:rPr>
                <w:kern w:val="2"/>
                <w:sz w:val="28"/>
                <w:szCs w:val="28"/>
              </w:rPr>
              <w:t>сельского поселения</w:t>
            </w:r>
            <w:r w:rsidRPr="00EE21FE">
              <w:rPr>
                <w:kern w:val="2"/>
                <w:sz w:val="28"/>
                <w:szCs w:val="28"/>
              </w:rPr>
              <w:t xml:space="preserve"> «</w:t>
            </w:r>
            <w:r w:rsidRPr="002D15D9">
              <w:rPr>
                <w:kern w:val="2"/>
                <w:sz w:val="28"/>
                <w:szCs w:val="28"/>
              </w:rPr>
              <w:t xml:space="preserve">Об утверждении Положения о межбюджетных отношениях </w:t>
            </w:r>
            <w:r w:rsidR="001B531B">
              <w:rPr>
                <w:kern w:val="2"/>
                <w:sz w:val="28"/>
                <w:szCs w:val="28"/>
              </w:rPr>
              <w:t xml:space="preserve">Зимовниковского сельского поселения и </w:t>
            </w:r>
            <w:r w:rsidRPr="002D15D9">
              <w:rPr>
                <w:kern w:val="2"/>
                <w:sz w:val="28"/>
                <w:szCs w:val="28"/>
              </w:rPr>
              <w:t>органов местного самоуправления муниципального района</w:t>
            </w:r>
            <w:r w:rsidRPr="00EE21FE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E7F51">
              <w:rPr>
                <w:sz w:val="28"/>
                <w:szCs w:val="28"/>
              </w:rPr>
              <w:t>(при необходимости)</w:t>
            </w:r>
          </w:p>
        </w:tc>
        <w:tc>
          <w:tcPr>
            <w:tcW w:w="3374" w:type="dxa"/>
          </w:tcPr>
          <w:p w:rsidR="00F8027A" w:rsidRDefault="00F8027A" w:rsidP="00F8027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Pr="0016413C">
              <w:rPr>
                <w:sz w:val="28"/>
                <w:szCs w:val="28"/>
              </w:rPr>
              <w:t>ября 202</w:t>
            </w:r>
            <w:r>
              <w:rPr>
                <w:sz w:val="28"/>
                <w:szCs w:val="28"/>
              </w:rPr>
              <w:t>1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F8027A" w:rsidRPr="00D0483E" w:rsidRDefault="00F8027A" w:rsidP="00F8027A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1B531B" w:rsidRDefault="001B531B" w:rsidP="001B531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Pr="0075147A" w:rsidRDefault="00F8027A" w:rsidP="00F8027A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8027A" w:rsidRPr="00B24C3D" w:rsidTr="00C609FA">
        <w:trPr>
          <w:trHeight w:val="141"/>
        </w:trPr>
        <w:tc>
          <w:tcPr>
            <w:tcW w:w="667" w:type="dxa"/>
          </w:tcPr>
          <w:p w:rsidR="00F8027A" w:rsidRDefault="00F8027A" w:rsidP="00C609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609FA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421" w:type="dxa"/>
          </w:tcPr>
          <w:p w:rsidR="00F8027A" w:rsidRPr="005D762B" w:rsidRDefault="00F8027A" w:rsidP="00F8027A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в </w:t>
            </w:r>
            <w:r w:rsidR="001B531B">
              <w:rPr>
                <w:b w:val="0"/>
                <w:bCs/>
                <w:sz w:val="28"/>
                <w:szCs w:val="28"/>
              </w:rPr>
              <w:t xml:space="preserve">Главе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Администрацию Зимовниковского </w:t>
            </w:r>
            <w:r w:rsidR="001B531B">
              <w:rPr>
                <w:b w:val="0"/>
                <w:bCs/>
                <w:sz w:val="28"/>
                <w:szCs w:val="28"/>
              </w:rPr>
              <w:t>сельского по</w:t>
            </w:r>
            <w:r w:rsidR="00C609FA">
              <w:rPr>
                <w:b w:val="0"/>
                <w:bCs/>
                <w:sz w:val="28"/>
                <w:szCs w:val="28"/>
              </w:rPr>
              <w:t>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для внесения в</w:t>
            </w:r>
            <w:r w:rsidR="00C609FA">
              <w:rPr>
                <w:b w:val="0"/>
                <w:bCs/>
                <w:sz w:val="28"/>
                <w:szCs w:val="28"/>
              </w:rPr>
              <w:t xml:space="preserve">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Собрание </w:t>
            </w:r>
            <w:r w:rsidR="00C609FA">
              <w:rPr>
                <w:b w:val="0"/>
                <w:bCs/>
                <w:sz w:val="28"/>
                <w:szCs w:val="28"/>
              </w:rPr>
              <w:t xml:space="preserve">депутатов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Зимовниковского </w:t>
            </w:r>
            <w:r w:rsidR="00C609FA">
              <w:rPr>
                <w:b w:val="0"/>
                <w:bCs/>
                <w:sz w:val="28"/>
                <w:szCs w:val="28"/>
              </w:rPr>
              <w:t>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следующих проектов решений: «О бюджете</w:t>
            </w:r>
            <w:r w:rsidR="00C609FA">
              <w:rPr>
                <w:b w:val="0"/>
                <w:bCs/>
                <w:sz w:val="28"/>
                <w:szCs w:val="28"/>
              </w:rPr>
              <w:t xml:space="preserve"> </w:t>
            </w:r>
            <w:r w:rsidR="00C609FA" w:rsidRPr="00C609FA">
              <w:rPr>
                <w:b w:val="0"/>
                <w:kern w:val="2"/>
                <w:sz w:val="28"/>
                <w:szCs w:val="28"/>
              </w:rPr>
              <w:t>Зимовниковского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Зимовниковского района на 2022 год и на плановый период 2023 и 2024 годов»</w:t>
            </w:r>
          </w:p>
          <w:p w:rsidR="00F8027A" w:rsidRDefault="00F8027A" w:rsidP="00C609FA">
            <w:pPr>
              <w:jc w:val="both"/>
              <w:rPr>
                <w:kern w:val="2"/>
                <w:sz w:val="28"/>
                <w:szCs w:val="28"/>
              </w:rPr>
            </w:pPr>
            <w:r w:rsidRPr="00EE21FE">
              <w:rPr>
                <w:sz w:val="28"/>
                <w:szCs w:val="28"/>
              </w:rPr>
              <w:t xml:space="preserve">«О Прогнозном плане (программе) приватизации муниципального  имущества Зимовниковского </w:t>
            </w:r>
            <w:r w:rsidR="00C609FA">
              <w:rPr>
                <w:sz w:val="28"/>
                <w:szCs w:val="28"/>
              </w:rPr>
              <w:t>сельского поселения</w:t>
            </w:r>
            <w:r w:rsidRPr="00EE21FE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EE21FE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EE21F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EE21FE">
              <w:rPr>
                <w:sz w:val="28"/>
                <w:szCs w:val="28"/>
              </w:rPr>
              <w:t xml:space="preserve"> годов</w:t>
            </w:r>
            <w:r w:rsidRPr="00443741">
              <w:rPr>
                <w:sz w:val="24"/>
                <w:szCs w:val="24"/>
              </w:rPr>
              <w:t>»</w:t>
            </w:r>
          </w:p>
        </w:tc>
        <w:tc>
          <w:tcPr>
            <w:tcW w:w="3374" w:type="dxa"/>
          </w:tcPr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84357C" w:rsidRDefault="00F8027A" w:rsidP="00F8027A">
            <w:pPr>
              <w:spacing w:after="12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:rsidR="00F8027A" w:rsidRPr="00F53ABE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1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</w:p>
          <w:p w:rsidR="00F8027A" w:rsidRDefault="00F8027A" w:rsidP="00F8027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C609FA" w:rsidRDefault="00C609FA" w:rsidP="00F8027A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F8027A" w:rsidRPr="00B8170B" w:rsidRDefault="00F8027A" w:rsidP="00F8027A">
            <w:pPr>
              <w:jc w:val="center"/>
              <w:rPr>
                <w:kern w:val="2"/>
                <w:sz w:val="28"/>
                <w:szCs w:val="28"/>
              </w:rPr>
            </w:pPr>
            <w:r w:rsidRPr="00B8170B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15</w:t>
            </w:r>
            <w:r w:rsidRPr="00B8170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</w:t>
            </w:r>
            <w:r w:rsidRPr="00B8170B">
              <w:rPr>
                <w:kern w:val="2"/>
                <w:sz w:val="28"/>
                <w:szCs w:val="28"/>
              </w:rPr>
              <w:t>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B8170B">
              <w:rPr>
                <w:kern w:val="2"/>
                <w:sz w:val="28"/>
                <w:szCs w:val="28"/>
              </w:rPr>
              <w:t xml:space="preserve"> г.</w:t>
            </w:r>
          </w:p>
          <w:p w:rsidR="00F8027A" w:rsidRPr="0084357C" w:rsidRDefault="00F8027A" w:rsidP="00F8027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C609FA" w:rsidRDefault="00C609FA" w:rsidP="00C609F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51036C">
              <w:rPr>
                <w:kern w:val="2"/>
                <w:sz w:val="28"/>
                <w:szCs w:val="28"/>
              </w:rPr>
              <w:t xml:space="preserve">ачальник </w:t>
            </w:r>
            <w:r>
              <w:rPr>
                <w:kern w:val="2"/>
                <w:sz w:val="28"/>
                <w:szCs w:val="28"/>
              </w:rPr>
              <w:t xml:space="preserve">сектора экономики и финансов </w:t>
            </w:r>
            <w:r w:rsidRPr="00F8027A">
              <w:rPr>
                <w:kern w:val="2"/>
                <w:sz w:val="28"/>
                <w:szCs w:val="28"/>
              </w:rPr>
              <w:t xml:space="preserve">Администрации Зимовниковского сельского 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Грибинюкова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М.В.</w:t>
            </w:r>
          </w:p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F8027A" w:rsidRDefault="00F8027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C609FA" w:rsidRDefault="00C609FA" w:rsidP="00F8027A">
            <w:pPr>
              <w:jc w:val="both"/>
              <w:rPr>
                <w:kern w:val="2"/>
                <w:sz w:val="28"/>
                <w:szCs w:val="28"/>
              </w:rPr>
            </w:pPr>
          </w:p>
          <w:p w:rsidR="00F8027A" w:rsidRPr="00EE21FE" w:rsidRDefault="00C609FA" w:rsidP="00842A27">
            <w:pPr>
              <w:pStyle w:val="a3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Ведущий специалист сектора земельных и имущественных отношений</w:t>
            </w:r>
            <w:r w:rsidRPr="0051036C">
              <w:rPr>
                <w:kern w:val="2"/>
                <w:szCs w:val="28"/>
              </w:rPr>
              <w:t xml:space="preserve"> Администрации Зимовниковского </w:t>
            </w:r>
            <w:r>
              <w:rPr>
                <w:kern w:val="2"/>
                <w:szCs w:val="28"/>
              </w:rPr>
              <w:t>сельского поселения Никитченко Т.В</w:t>
            </w:r>
          </w:p>
        </w:tc>
      </w:tr>
    </w:tbl>
    <w:p w:rsidR="0099539A" w:rsidRPr="009F0C0D" w:rsidRDefault="0099539A" w:rsidP="00EE21FE">
      <w:pPr>
        <w:rPr>
          <w:sz w:val="2"/>
          <w:szCs w:val="2"/>
        </w:rPr>
      </w:pPr>
    </w:p>
    <w:sectPr w:rsidR="0099539A" w:rsidRPr="009F0C0D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9F" w:rsidRDefault="00CA179F">
      <w:r>
        <w:separator/>
      </w:r>
    </w:p>
  </w:endnote>
  <w:endnote w:type="continuationSeparator" w:id="0">
    <w:p w:rsidR="00CA179F" w:rsidRDefault="00C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102B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9F" w:rsidRDefault="00CA179F">
      <w:r>
        <w:separator/>
      </w:r>
    </w:p>
  </w:footnote>
  <w:footnote w:type="continuationSeparator" w:id="0">
    <w:p w:rsidR="00CA179F" w:rsidRDefault="00CA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4C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68B5">
      <w:rPr>
        <w:noProof/>
      </w:rPr>
      <w:t>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39A" w:rsidRDefault="0093545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68B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CC"/>
    <w:rsid w:val="000021E0"/>
    <w:rsid w:val="0000611A"/>
    <w:rsid w:val="000119C2"/>
    <w:rsid w:val="00050C68"/>
    <w:rsid w:val="0005372C"/>
    <w:rsid w:val="00054D8B"/>
    <w:rsid w:val="000559D5"/>
    <w:rsid w:val="00060F3C"/>
    <w:rsid w:val="00066F77"/>
    <w:rsid w:val="00077AE1"/>
    <w:rsid w:val="000808D6"/>
    <w:rsid w:val="00092560"/>
    <w:rsid w:val="000968D6"/>
    <w:rsid w:val="000A726F"/>
    <w:rsid w:val="000B4002"/>
    <w:rsid w:val="000B66C7"/>
    <w:rsid w:val="000C430D"/>
    <w:rsid w:val="000E4B1C"/>
    <w:rsid w:val="000F2B40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45CC"/>
    <w:rsid w:val="001446AE"/>
    <w:rsid w:val="00153B21"/>
    <w:rsid w:val="00154AB0"/>
    <w:rsid w:val="00161DAA"/>
    <w:rsid w:val="0016413C"/>
    <w:rsid w:val="00165E83"/>
    <w:rsid w:val="001A56DF"/>
    <w:rsid w:val="001B2D1C"/>
    <w:rsid w:val="001B531B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165A"/>
    <w:rsid w:val="002767B7"/>
    <w:rsid w:val="0028703B"/>
    <w:rsid w:val="00295BBF"/>
    <w:rsid w:val="002A2062"/>
    <w:rsid w:val="002A31A1"/>
    <w:rsid w:val="002A6BC5"/>
    <w:rsid w:val="002B6527"/>
    <w:rsid w:val="002C135C"/>
    <w:rsid w:val="002C5E60"/>
    <w:rsid w:val="002D15D9"/>
    <w:rsid w:val="002E65D5"/>
    <w:rsid w:val="002F63E3"/>
    <w:rsid w:val="002F74D7"/>
    <w:rsid w:val="0030124B"/>
    <w:rsid w:val="00312F23"/>
    <w:rsid w:val="003139AF"/>
    <w:rsid w:val="00313D3A"/>
    <w:rsid w:val="003167D4"/>
    <w:rsid w:val="003368B5"/>
    <w:rsid w:val="00336EED"/>
    <w:rsid w:val="00341FC1"/>
    <w:rsid w:val="003477D9"/>
    <w:rsid w:val="0037040B"/>
    <w:rsid w:val="00371766"/>
    <w:rsid w:val="003921D8"/>
    <w:rsid w:val="003B2193"/>
    <w:rsid w:val="003D3F60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11679"/>
    <w:rsid w:val="00613D7D"/>
    <w:rsid w:val="0061776F"/>
    <w:rsid w:val="00624872"/>
    <w:rsid w:val="006564DB"/>
    <w:rsid w:val="00657445"/>
    <w:rsid w:val="00660EE3"/>
    <w:rsid w:val="00676B57"/>
    <w:rsid w:val="0068504D"/>
    <w:rsid w:val="006B3B25"/>
    <w:rsid w:val="006B7A21"/>
    <w:rsid w:val="007120F8"/>
    <w:rsid w:val="00720AA5"/>
    <w:rsid w:val="007219F0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6388"/>
    <w:rsid w:val="007C0A5F"/>
    <w:rsid w:val="007E2159"/>
    <w:rsid w:val="007F302F"/>
    <w:rsid w:val="007F322D"/>
    <w:rsid w:val="007F68C4"/>
    <w:rsid w:val="00803F3C"/>
    <w:rsid w:val="00804CFE"/>
    <w:rsid w:val="00811C94"/>
    <w:rsid w:val="00811CF1"/>
    <w:rsid w:val="00842A27"/>
    <w:rsid w:val="0084357C"/>
    <w:rsid w:val="008438D7"/>
    <w:rsid w:val="00847F79"/>
    <w:rsid w:val="00852B9D"/>
    <w:rsid w:val="00860E5A"/>
    <w:rsid w:val="008629A3"/>
    <w:rsid w:val="00862A3D"/>
    <w:rsid w:val="00865109"/>
    <w:rsid w:val="008652CF"/>
    <w:rsid w:val="00867AB6"/>
    <w:rsid w:val="00880B62"/>
    <w:rsid w:val="008A26EE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3545F"/>
    <w:rsid w:val="00947FCC"/>
    <w:rsid w:val="00985A10"/>
    <w:rsid w:val="0099539A"/>
    <w:rsid w:val="009A673D"/>
    <w:rsid w:val="009B14C8"/>
    <w:rsid w:val="009F0C0D"/>
    <w:rsid w:val="00A05B6C"/>
    <w:rsid w:val="00A061D7"/>
    <w:rsid w:val="00A25B0B"/>
    <w:rsid w:val="00A301BA"/>
    <w:rsid w:val="00A30E81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E26E7"/>
    <w:rsid w:val="00BF08E1"/>
    <w:rsid w:val="00BF0AB3"/>
    <w:rsid w:val="00BF39F0"/>
    <w:rsid w:val="00C11FDF"/>
    <w:rsid w:val="00C572C4"/>
    <w:rsid w:val="00C609FA"/>
    <w:rsid w:val="00C731BB"/>
    <w:rsid w:val="00C76C9C"/>
    <w:rsid w:val="00C95DA9"/>
    <w:rsid w:val="00CA151C"/>
    <w:rsid w:val="00CA179F"/>
    <w:rsid w:val="00CB1900"/>
    <w:rsid w:val="00CB43C1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4C3"/>
    <w:rsid w:val="00D13E83"/>
    <w:rsid w:val="00D23751"/>
    <w:rsid w:val="00D460DE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C0383"/>
    <w:rsid w:val="00EC40AD"/>
    <w:rsid w:val="00ED696C"/>
    <w:rsid w:val="00ED72D3"/>
    <w:rsid w:val="00EE21FE"/>
    <w:rsid w:val="00EF29AB"/>
    <w:rsid w:val="00EF56AF"/>
    <w:rsid w:val="00F02C40"/>
    <w:rsid w:val="00F24917"/>
    <w:rsid w:val="00F30D40"/>
    <w:rsid w:val="00F410DF"/>
    <w:rsid w:val="00F53ABE"/>
    <w:rsid w:val="00F71CE8"/>
    <w:rsid w:val="00F8027A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5EB2B"/>
  <w15:docId w15:val="{1A11FAC2-6C61-402D-82DD-8A1B80D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user</cp:lastModifiedBy>
  <cp:revision>2</cp:revision>
  <cp:lastPrinted>2020-05-25T13:51:00Z</cp:lastPrinted>
  <dcterms:created xsi:type="dcterms:W3CDTF">2022-02-10T06:55:00Z</dcterms:created>
  <dcterms:modified xsi:type="dcterms:W3CDTF">2022-02-10T06:55:00Z</dcterms:modified>
</cp:coreProperties>
</file>