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C8" w:rsidRPr="009B14C8" w:rsidRDefault="009B14C8" w:rsidP="009B1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r w:rsidRPr="009B14C8">
        <w:rPr>
          <w:noProof/>
          <w:sz w:val="24"/>
          <w:szCs w:val="24"/>
        </w:rPr>
        <w:drawing>
          <wp:inline distT="0" distB="0" distL="0" distR="0" wp14:anchorId="7F08262B" wp14:editId="76AD4BBC">
            <wp:extent cx="628650" cy="6858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РОССИЙСКАЯ ФЕДЕРАЦИЯ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РОСТОВСКАЯ ОБЛАСТЬ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ЗИМОВНИКОВСКИЙ РАЙОН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МУНИЦИПАЛЬНОЕ ОБРАЗОВАНИЕ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«ЗИМОВНИКОВСКОЕ СЕЛЬСКОЕ ПОСЕЛЕНИЕ»</w:t>
      </w: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АДМИНИСТРАЦИЯ</w:t>
      </w:r>
    </w:p>
    <w:p w:rsidR="009B14C8" w:rsidRPr="009B14C8" w:rsidRDefault="009B14C8" w:rsidP="009B14C8">
      <w:pPr>
        <w:jc w:val="center"/>
        <w:rPr>
          <w:b/>
          <w:sz w:val="32"/>
          <w:szCs w:val="32"/>
        </w:rPr>
      </w:pPr>
      <w:r w:rsidRPr="009B14C8">
        <w:rPr>
          <w:b/>
          <w:sz w:val="24"/>
          <w:szCs w:val="28"/>
        </w:rPr>
        <w:t>ЗИМОВНИКОВСКОГО СЕЛЬСКОГО ПОСЕЛЕНИЯ</w:t>
      </w:r>
    </w:p>
    <w:p w:rsidR="009B14C8" w:rsidRPr="009B14C8" w:rsidRDefault="009B14C8" w:rsidP="009B14C8">
      <w:pPr>
        <w:jc w:val="center"/>
        <w:rPr>
          <w:b/>
          <w:sz w:val="32"/>
          <w:szCs w:val="24"/>
        </w:rPr>
      </w:pPr>
    </w:p>
    <w:p w:rsidR="00AF4C35" w:rsidRPr="00AF4C35" w:rsidRDefault="009D164A" w:rsidP="00AF4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F4C35" w:rsidRPr="00AF4C35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ПРОЕКТ</w:t>
      </w:r>
    </w:p>
    <w:p w:rsidR="00AF4C35" w:rsidRPr="00AF4C35" w:rsidRDefault="00AF4C35" w:rsidP="00AF4C35">
      <w:pPr>
        <w:jc w:val="center"/>
        <w:rPr>
          <w:b/>
          <w:sz w:val="32"/>
          <w:szCs w:val="32"/>
        </w:rPr>
      </w:pPr>
      <w:r w:rsidRPr="00AF4C35">
        <w:rPr>
          <w:b/>
          <w:sz w:val="32"/>
          <w:szCs w:val="32"/>
        </w:rPr>
        <w:t xml:space="preserve">№ </w:t>
      </w:r>
      <w:r w:rsidR="009D164A">
        <w:rPr>
          <w:b/>
          <w:sz w:val="32"/>
          <w:szCs w:val="32"/>
        </w:rPr>
        <w:t>000</w:t>
      </w:r>
    </w:p>
    <w:p w:rsidR="00AF4C35" w:rsidRPr="00AF4C35" w:rsidRDefault="00AF4C35" w:rsidP="00AF4C35">
      <w:pPr>
        <w:jc w:val="center"/>
        <w:rPr>
          <w:b/>
          <w:sz w:val="32"/>
          <w:szCs w:val="32"/>
        </w:rPr>
      </w:pPr>
    </w:p>
    <w:p w:rsidR="00AF4C35" w:rsidRPr="00AF4C35" w:rsidRDefault="00AF4C35" w:rsidP="00AF4C35">
      <w:pPr>
        <w:rPr>
          <w:sz w:val="28"/>
          <w:szCs w:val="28"/>
        </w:rPr>
      </w:pPr>
      <w:r w:rsidRPr="00AF4C35">
        <w:rPr>
          <w:b/>
          <w:sz w:val="24"/>
          <w:szCs w:val="24"/>
        </w:rPr>
        <w:t xml:space="preserve">20.06.2022 </w:t>
      </w:r>
      <w:r w:rsidRPr="00AF4C35">
        <w:rPr>
          <w:b/>
          <w:sz w:val="24"/>
          <w:szCs w:val="24"/>
        </w:rPr>
        <w:tab/>
      </w:r>
      <w:r w:rsidRPr="00AF4C35">
        <w:rPr>
          <w:b/>
          <w:sz w:val="24"/>
          <w:szCs w:val="24"/>
        </w:rPr>
        <w:tab/>
        <w:t xml:space="preserve">                                  </w:t>
      </w:r>
      <w:r w:rsidR="003E4404">
        <w:rPr>
          <w:b/>
          <w:sz w:val="24"/>
          <w:szCs w:val="24"/>
        </w:rPr>
        <w:t xml:space="preserve">          </w:t>
      </w:r>
      <w:r w:rsidRPr="00AF4C35">
        <w:rPr>
          <w:b/>
          <w:sz w:val="24"/>
          <w:szCs w:val="24"/>
        </w:rPr>
        <w:t xml:space="preserve">                                                       п. Зимовники</w:t>
      </w:r>
    </w:p>
    <w:p w:rsidR="00AF4C35" w:rsidRPr="00AF4C35" w:rsidRDefault="00AF4C35" w:rsidP="00AF4C35">
      <w:pPr>
        <w:rPr>
          <w:kern w:val="2"/>
          <w:sz w:val="16"/>
          <w:szCs w:val="16"/>
        </w:rPr>
      </w:pPr>
    </w:p>
    <w:p w:rsidR="00AF4C35" w:rsidRPr="00AF4C35" w:rsidRDefault="00AF4C35" w:rsidP="00AF4C35">
      <w:pPr>
        <w:ind w:right="4678"/>
        <w:jc w:val="both"/>
        <w:rPr>
          <w:sz w:val="28"/>
        </w:rPr>
      </w:pPr>
      <w:bookmarkStart w:id="0" w:name="_GoBack"/>
      <w:r w:rsidRPr="00AF4C35">
        <w:rPr>
          <w:sz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</w:t>
      </w:r>
    </w:p>
    <w:bookmarkEnd w:id="0"/>
    <w:p w:rsidR="00AF4C35" w:rsidRPr="00AF4C35" w:rsidRDefault="00AF4C35" w:rsidP="00AF4C35">
      <w:pPr>
        <w:jc w:val="center"/>
        <w:rPr>
          <w:kern w:val="2"/>
          <w:sz w:val="16"/>
          <w:szCs w:val="16"/>
        </w:rPr>
      </w:pPr>
    </w:p>
    <w:p w:rsidR="00AF4C35" w:rsidRPr="00AF4C35" w:rsidRDefault="00AF4C35" w:rsidP="00AF4C35">
      <w:pPr>
        <w:ind w:firstLine="709"/>
        <w:jc w:val="both"/>
        <w:rPr>
          <w:color w:val="000000"/>
          <w:sz w:val="28"/>
        </w:rPr>
      </w:pPr>
      <w:r w:rsidRPr="00AF4C35">
        <w:rPr>
          <w:color w:val="000000"/>
          <w:sz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AF4C35" w:rsidRPr="00AF4C35" w:rsidRDefault="00AF4C35" w:rsidP="00AF4C35">
      <w:pPr>
        <w:ind w:firstLine="709"/>
        <w:jc w:val="center"/>
        <w:rPr>
          <w:kern w:val="2"/>
          <w:sz w:val="28"/>
          <w:szCs w:val="28"/>
        </w:rPr>
      </w:pPr>
    </w:p>
    <w:p w:rsidR="00AF4C35" w:rsidRPr="00AF4C35" w:rsidRDefault="00AF4C35" w:rsidP="00AF4C35">
      <w:pPr>
        <w:ind w:firstLine="709"/>
        <w:jc w:val="center"/>
        <w:rPr>
          <w:kern w:val="2"/>
          <w:sz w:val="28"/>
          <w:szCs w:val="28"/>
        </w:rPr>
      </w:pPr>
      <w:r w:rsidRPr="00AF4C35">
        <w:rPr>
          <w:kern w:val="2"/>
          <w:sz w:val="28"/>
          <w:szCs w:val="28"/>
        </w:rPr>
        <w:t>ПОСТАНОВЛЯЮ:</w:t>
      </w:r>
    </w:p>
    <w:p w:rsidR="00AF4C35" w:rsidRPr="00AF4C35" w:rsidRDefault="00AF4C35" w:rsidP="00AF4C35">
      <w:pPr>
        <w:ind w:firstLine="709"/>
        <w:jc w:val="center"/>
        <w:rPr>
          <w:kern w:val="2"/>
          <w:sz w:val="28"/>
          <w:szCs w:val="28"/>
        </w:rPr>
      </w:pPr>
    </w:p>
    <w:p w:rsidR="00AF4C35" w:rsidRPr="00AF4C35" w:rsidRDefault="00AF4C35" w:rsidP="00AF4C35">
      <w:pPr>
        <w:suppressAutoHyphens/>
        <w:jc w:val="both"/>
        <w:rPr>
          <w:kern w:val="2"/>
          <w:sz w:val="28"/>
          <w:szCs w:val="28"/>
        </w:rPr>
      </w:pPr>
      <w:r w:rsidRPr="00AF4C35">
        <w:rPr>
          <w:kern w:val="2"/>
          <w:sz w:val="28"/>
          <w:szCs w:val="28"/>
        </w:rPr>
        <w:t xml:space="preserve">          1. </w:t>
      </w:r>
      <w:r w:rsidR="00166A9F">
        <w:rPr>
          <w:kern w:val="2"/>
          <w:sz w:val="28"/>
          <w:szCs w:val="28"/>
        </w:rPr>
        <w:t xml:space="preserve"> </w:t>
      </w:r>
      <w:r w:rsidRPr="00AF4C35">
        <w:rPr>
          <w:kern w:val="2"/>
          <w:sz w:val="28"/>
          <w:szCs w:val="28"/>
        </w:rPr>
        <w:t xml:space="preserve">Установить, что до 1 января 2023 года в рамках внутреннего муниципального финансового </w:t>
      </w:r>
      <w:proofErr w:type="gramStart"/>
      <w:r w:rsidRPr="00AF4C35">
        <w:rPr>
          <w:kern w:val="2"/>
          <w:sz w:val="28"/>
          <w:szCs w:val="28"/>
        </w:rPr>
        <w:t>контроля  Администраци</w:t>
      </w:r>
      <w:r>
        <w:rPr>
          <w:kern w:val="2"/>
          <w:sz w:val="28"/>
          <w:szCs w:val="28"/>
        </w:rPr>
        <w:t>ей</w:t>
      </w:r>
      <w:proofErr w:type="gramEnd"/>
      <w:r w:rsidRPr="00AF4C35">
        <w:rPr>
          <w:kern w:val="2"/>
          <w:sz w:val="28"/>
          <w:szCs w:val="28"/>
        </w:rPr>
        <w:t xml:space="preserve"> Зимовниковского </w:t>
      </w:r>
      <w:r>
        <w:rPr>
          <w:kern w:val="2"/>
          <w:sz w:val="28"/>
          <w:szCs w:val="28"/>
        </w:rPr>
        <w:t>сельского поселения</w:t>
      </w:r>
      <w:r w:rsidRPr="00AF4C35">
        <w:rPr>
          <w:kern w:val="2"/>
          <w:sz w:val="28"/>
          <w:szCs w:val="28"/>
        </w:rPr>
        <w:t xml:space="preserve"> 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:rsidR="00AF4C35" w:rsidRPr="00AF4C35" w:rsidRDefault="00AF4C35" w:rsidP="00AF4C3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AF4C35">
        <w:rPr>
          <w:kern w:val="2"/>
          <w:sz w:val="28"/>
          <w:szCs w:val="28"/>
        </w:rPr>
        <w:t>2.</w:t>
      </w:r>
      <w:r w:rsidRPr="00AF4C35">
        <w:rPr>
          <w:sz w:val="28"/>
          <w:szCs w:val="28"/>
        </w:rPr>
        <w:t xml:space="preserve"> 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</w:t>
      </w:r>
      <w:r>
        <w:rPr>
          <w:sz w:val="28"/>
          <w:szCs w:val="28"/>
        </w:rPr>
        <w:t>А</w:t>
      </w:r>
      <w:r w:rsidRPr="00AF4C35">
        <w:rPr>
          <w:kern w:val="2"/>
          <w:sz w:val="28"/>
          <w:szCs w:val="28"/>
        </w:rPr>
        <w:t>дминистраци</w:t>
      </w:r>
      <w:r>
        <w:rPr>
          <w:kern w:val="2"/>
          <w:sz w:val="28"/>
          <w:szCs w:val="28"/>
        </w:rPr>
        <w:t>ей</w:t>
      </w:r>
      <w:r w:rsidRPr="00AF4C35">
        <w:rPr>
          <w:kern w:val="2"/>
          <w:sz w:val="28"/>
          <w:szCs w:val="28"/>
        </w:rPr>
        <w:t xml:space="preserve"> Зимовниковского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AF4C35">
        <w:rPr>
          <w:kern w:val="2"/>
          <w:sz w:val="28"/>
          <w:szCs w:val="28"/>
        </w:rPr>
        <w:t xml:space="preserve"> </w:t>
      </w:r>
      <w:r w:rsidRPr="00AF4C35">
        <w:rPr>
          <w:sz w:val="28"/>
          <w:szCs w:val="28"/>
        </w:rPr>
        <w:t xml:space="preserve">до вступления в силу настоящего постановления, Администрации Зимовниковского </w:t>
      </w:r>
      <w:r>
        <w:rPr>
          <w:sz w:val="28"/>
          <w:szCs w:val="28"/>
        </w:rPr>
        <w:t>сельского поселения</w:t>
      </w:r>
      <w:r w:rsidRPr="00AF4C35">
        <w:rPr>
          <w:sz w:val="28"/>
          <w:szCs w:val="28"/>
        </w:rPr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AF4C35" w:rsidRPr="00AF4C35" w:rsidRDefault="00AF4C35" w:rsidP="00AF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C35">
        <w:rPr>
          <w:sz w:val="28"/>
          <w:szCs w:val="28"/>
        </w:rPr>
        <w:lastRenderedPageBreak/>
        <w:t xml:space="preserve">3. Пункт 1 настоящего постановления не распространяется на проверки, проведение которых осуществляется в соответствии с поручениями Правительства Ростовской области, Председателя Собрания депутатов – главы Зимовниковского </w:t>
      </w:r>
      <w:r>
        <w:rPr>
          <w:sz w:val="28"/>
          <w:szCs w:val="28"/>
        </w:rPr>
        <w:t>сельского поселения</w:t>
      </w:r>
      <w:r w:rsidRPr="00AF4C35">
        <w:rPr>
          <w:sz w:val="28"/>
          <w:szCs w:val="28"/>
        </w:rPr>
        <w:t xml:space="preserve"> и требованиями Прокурора Зимовниковского района, Отдела Министерства внутренних дел России по </w:t>
      </w:r>
      <w:proofErr w:type="spellStart"/>
      <w:r w:rsidRPr="00AF4C35">
        <w:rPr>
          <w:sz w:val="28"/>
          <w:szCs w:val="28"/>
        </w:rPr>
        <w:t>Зимовниковскому</w:t>
      </w:r>
      <w:proofErr w:type="spellEnd"/>
      <w:r w:rsidRPr="00AF4C35">
        <w:rPr>
          <w:sz w:val="28"/>
          <w:szCs w:val="28"/>
        </w:rPr>
        <w:t xml:space="preserve"> району.</w:t>
      </w:r>
    </w:p>
    <w:p w:rsidR="00AF4C35" w:rsidRPr="00AF4C35" w:rsidRDefault="00166A9F" w:rsidP="00166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C35" w:rsidRPr="00AF4C35">
        <w:rPr>
          <w:sz w:val="28"/>
          <w:szCs w:val="28"/>
        </w:rPr>
        <w:t xml:space="preserve">4. Установить, что проверки, указанные в пункте 1 настоящего постановления, начатые до вступления в силу настоящего постановления, по решению Администрации Зимовниковского </w:t>
      </w:r>
      <w:r w:rsidR="00AF4C35">
        <w:rPr>
          <w:sz w:val="28"/>
          <w:szCs w:val="28"/>
        </w:rPr>
        <w:t>сельского поселения</w:t>
      </w:r>
      <w:r w:rsidR="00AF4C35" w:rsidRPr="00AF4C35">
        <w:rPr>
          <w:sz w:val="28"/>
          <w:szCs w:val="28"/>
        </w:rPr>
        <w:t xml:space="preserve">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AF4C35" w:rsidRPr="00AF4C35" w:rsidRDefault="00166A9F" w:rsidP="00166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C35" w:rsidRPr="00AF4C35"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AF4C35" w:rsidRPr="00AF4C35" w:rsidRDefault="00AF4C35" w:rsidP="00AF4C35">
      <w:pPr>
        <w:widowControl w:val="0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F4C35">
        <w:rPr>
          <w:color w:val="000000"/>
          <w:sz w:val="28"/>
          <w:szCs w:val="28"/>
        </w:rPr>
        <w:t xml:space="preserve">6. 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начальника сектора экономики и финансов </w:t>
      </w:r>
      <w:r w:rsidRPr="00AF4C35">
        <w:rPr>
          <w:color w:val="000000"/>
          <w:sz w:val="28"/>
          <w:szCs w:val="28"/>
        </w:rPr>
        <w:t xml:space="preserve">Администрации Зимовниковского </w:t>
      </w:r>
      <w:r>
        <w:rPr>
          <w:color w:val="000000"/>
          <w:sz w:val="28"/>
          <w:szCs w:val="28"/>
        </w:rPr>
        <w:t>сельского</w:t>
      </w:r>
      <w:r w:rsidRPr="00AF4C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М.В. </w:t>
      </w:r>
      <w:proofErr w:type="spellStart"/>
      <w:r>
        <w:rPr>
          <w:color w:val="000000"/>
          <w:sz w:val="28"/>
          <w:szCs w:val="28"/>
        </w:rPr>
        <w:t>Грибинюкову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F4C35" w:rsidRPr="00AF4C35" w:rsidRDefault="00AF4C35" w:rsidP="00AF4C35">
      <w:pPr>
        <w:widowControl w:val="0"/>
        <w:tabs>
          <w:tab w:val="left" w:pos="993"/>
        </w:tabs>
        <w:ind w:firstLine="567"/>
        <w:jc w:val="both"/>
        <w:rPr>
          <w:color w:val="000000"/>
          <w:kern w:val="2"/>
          <w:sz w:val="28"/>
          <w:szCs w:val="28"/>
        </w:rPr>
      </w:pPr>
    </w:p>
    <w:p w:rsidR="00AF4C35" w:rsidRPr="00AF4C35" w:rsidRDefault="00AF4C35" w:rsidP="00AF4C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4C35" w:rsidRPr="00AF4C35" w:rsidRDefault="00AF4C35" w:rsidP="00AF4C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35">
        <w:rPr>
          <w:sz w:val="28"/>
          <w:szCs w:val="28"/>
        </w:rPr>
        <w:t xml:space="preserve">Глава Администрации </w:t>
      </w: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35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сельского поселения</w:t>
      </w:r>
      <w:r w:rsidRPr="00AF4C3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А.В. Мартыненко</w:t>
      </w: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35">
        <w:rPr>
          <w:sz w:val="28"/>
          <w:szCs w:val="28"/>
        </w:rPr>
        <w:t xml:space="preserve">Постановление вносит:  </w:t>
      </w: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Pr="00AF4C35">
        <w:rPr>
          <w:sz w:val="28"/>
          <w:szCs w:val="28"/>
        </w:rPr>
        <w:t xml:space="preserve"> Администрации</w:t>
      </w:r>
    </w:p>
    <w:p w:rsidR="00AF4C35" w:rsidRPr="00AF4C35" w:rsidRDefault="00AF4C35" w:rsidP="00AF4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</w:p>
    <w:p w:rsidR="0099539A" w:rsidRPr="009F0C0D" w:rsidRDefault="0099539A" w:rsidP="00AF4C35">
      <w:pPr>
        <w:autoSpaceDE w:val="0"/>
        <w:autoSpaceDN w:val="0"/>
        <w:adjustRightInd w:val="0"/>
        <w:ind w:left="10773"/>
        <w:jc w:val="center"/>
        <w:outlineLvl w:val="0"/>
        <w:rPr>
          <w:sz w:val="2"/>
          <w:szCs w:val="2"/>
        </w:rPr>
      </w:pPr>
    </w:p>
    <w:sectPr w:rsidR="0099539A" w:rsidRPr="009F0C0D" w:rsidSect="003E440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0A" w:rsidRDefault="00AD300A">
      <w:r>
        <w:separator/>
      </w:r>
    </w:p>
  </w:endnote>
  <w:endnote w:type="continuationSeparator" w:id="0">
    <w:p w:rsidR="00AD300A" w:rsidRDefault="00AD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102B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0A" w:rsidRDefault="00AD300A">
      <w:r>
        <w:separator/>
      </w:r>
    </w:p>
  </w:footnote>
  <w:footnote w:type="continuationSeparator" w:id="0">
    <w:p w:rsidR="00AD300A" w:rsidRDefault="00AD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D164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D164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C"/>
    <w:rsid w:val="000021E0"/>
    <w:rsid w:val="0000611A"/>
    <w:rsid w:val="000119C2"/>
    <w:rsid w:val="00050C68"/>
    <w:rsid w:val="0005372C"/>
    <w:rsid w:val="00054D8B"/>
    <w:rsid w:val="000559D5"/>
    <w:rsid w:val="00060F3C"/>
    <w:rsid w:val="00066F77"/>
    <w:rsid w:val="00077AE1"/>
    <w:rsid w:val="000808D6"/>
    <w:rsid w:val="00092560"/>
    <w:rsid w:val="000968D6"/>
    <w:rsid w:val="000A726F"/>
    <w:rsid w:val="000B4002"/>
    <w:rsid w:val="000B66C7"/>
    <w:rsid w:val="000C430D"/>
    <w:rsid w:val="000E4B1C"/>
    <w:rsid w:val="000F2B40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45CC"/>
    <w:rsid w:val="001446AE"/>
    <w:rsid w:val="00153B21"/>
    <w:rsid w:val="00154AB0"/>
    <w:rsid w:val="00161DAA"/>
    <w:rsid w:val="0016413C"/>
    <w:rsid w:val="00165E83"/>
    <w:rsid w:val="00166A9F"/>
    <w:rsid w:val="001A56DF"/>
    <w:rsid w:val="001B2D1C"/>
    <w:rsid w:val="001B531B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165A"/>
    <w:rsid w:val="002767B7"/>
    <w:rsid w:val="0028703B"/>
    <w:rsid w:val="00295BBF"/>
    <w:rsid w:val="002A2062"/>
    <w:rsid w:val="002A31A1"/>
    <w:rsid w:val="002A6BC5"/>
    <w:rsid w:val="002B6527"/>
    <w:rsid w:val="002C135C"/>
    <w:rsid w:val="002C5E60"/>
    <w:rsid w:val="002D15D9"/>
    <w:rsid w:val="002E65D5"/>
    <w:rsid w:val="002E6748"/>
    <w:rsid w:val="002F63E3"/>
    <w:rsid w:val="002F74D7"/>
    <w:rsid w:val="0030124B"/>
    <w:rsid w:val="00312F23"/>
    <w:rsid w:val="003139AF"/>
    <w:rsid w:val="00313D3A"/>
    <w:rsid w:val="003167D4"/>
    <w:rsid w:val="003368B5"/>
    <w:rsid w:val="00336EED"/>
    <w:rsid w:val="00341FC1"/>
    <w:rsid w:val="003477D9"/>
    <w:rsid w:val="0037040B"/>
    <w:rsid w:val="00371766"/>
    <w:rsid w:val="003921D8"/>
    <w:rsid w:val="003B2193"/>
    <w:rsid w:val="003D3F60"/>
    <w:rsid w:val="003E4404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375E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4872"/>
    <w:rsid w:val="006564DB"/>
    <w:rsid w:val="00657445"/>
    <w:rsid w:val="00660EE3"/>
    <w:rsid w:val="00676B57"/>
    <w:rsid w:val="0068504D"/>
    <w:rsid w:val="006B3B25"/>
    <w:rsid w:val="006B7A21"/>
    <w:rsid w:val="006F10C8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302F"/>
    <w:rsid w:val="007F322D"/>
    <w:rsid w:val="007F68C4"/>
    <w:rsid w:val="00803F3C"/>
    <w:rsid w:val="00804CFE"/>
    <w:rsid w:val="00811C94"/>
    <w:rsid w:val="00811CF1"/>
    <w:rsid w:val="00842A27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3545F"/>
    <w:rsid w:val="00947FCC"/>
    <w:rsid w:val="00985A10"/>
    <w:rsid w:val="0099539A"/>
    <w:rsid w:val="009A673D"/>
    <w:rsid w:val="009B14C8"/>
    <w:rsid w:val="009D164A"/>
    <w:rsid w:val="009F0C0D"/>
    <w:rsid w:val="00A05B6C"/>
    <w:rsid w:val="00A061D7"/>
    <w:rsid w:val="00A25B0B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300A"/>
    <w:rsid w:val="00AD4A5E"/>
    <w:rsid w:val="00AE2601"/>
    <w:rsid w:val="00AF4C35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609FA"/>
    <w:rsid w:val="00C731BB"/>
    <w:rsid w:val="00C76C9C"/>
    <w:rsid w:val="00C95DA9"/>
    <w:rsid w:val="00CA151C"/>
    <w:rsid w:val="00CA179F"/>
    <w:rsid w:val="00CB1900"/>
    <w:rsid w:val="00CB43C1"/>
    <w:rsid w:val="00CC056D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4C3"/>
    <w:rsid w:val="00D13E83"/>
    <w:rsid w:val="00D23751"/>
    <w:rsid w:val="00D3753C"/>
    <w:rsid w:val="00D460DE"/>
    <w:rsid w:val="00D67295"/>
    <w:rsid w:val="00D7182F"/>
    <w:rsid w:val="00D73323"/>
    <w:rsid w:val="00D84B60"/>
    <w:rsid w:val="00DA1E06"/>
    <w:rsid w:val="00DA634F"/>
    <w:rsid w:val="00DA7C1C"/>
    <w:rsid w:val="00DB46AA"/>
    <w:rsid w:val="00DB4D6B"/>
    <w:rsid w:val="00DC2302"/>
    <w:rsid w:val="00DC6AA9"/>
    <w:rsid w:val="00DE50C1"/>
    <w:rsid w:val="00DF05F5"/>
    <w:rsid w:val="00E04378"/>
    <w:rsid w:val="00E138E0"/>
    <w:rsid w:val="00E3132E"/>
    <w:rsid w:val="00E36EA0"/>
    <w:rsid w:val="00E470F1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40AD"/>
    <w:rsid w:val="00ED696C"/>
    <w:rsid w:val="00ED72D3"/>
    <w:rsid w:val="00EE21FE"/>
    <w:rsid w:val="00EF29AB"/>
    <w:rsid w:val="00EF56AF"/>
    <w:rsid w:val="00F02C40"/>
    <w:rsid w:val="00F24917"/>
    <w:rsid w:val="00F30D40"/>
    <w:rsid w:val="00F410DF"/>
    <w:rsid w:val="00F53ABE"/>
    <w:rsid w:val="00F71CE8"/>
    <w:rsid w:val="00F8027A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DA59"/>
  <w15:docId w15:val="{1A11FAC2-6C61-402D-82DD-8A1B80D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user</cp:lastModifiedBy>
  <cp:revision>2</cp:revision>
  <cp:lastPrinted>2022-06-20T07:21:00Z</cp:lastPrinted>
  <dcterms:created xsi:type="dcterms:W3CDTF">2023-01-31T08:31:00Z</dcterms:created>
  <dcterms:modified xsi:type="dcterms:W3CDTF">2023-01-31T08:31:00Z</dcterms:modified>
</cp:coreProperties>
</file>