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A0" w:rsidRPr="00E10D55" w:rsidRDefault="00484EA0" w:rsidP="00484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A0" w:rsidRPr="00E10D55" w:rsidRDefault="00484EA0" w:rsidP="00484EA0">
      <w:pPr>
        <w:jc w:val="center"/>
        <w:rPr>
          <w:b/>
          <w:sz w:val="32"/>
          <w:szCs w:val="24"/>
        </w:rPr>
      </w:pPr>
      <w:r w:rsidRPr="00E10D55">
        <w:rPr>
          <w:b/>
          <w:sz w:val="32"/>
          <w:szCs w:val="24"/>
        </w:rPr>
        <w:t>РОСТОВСКАЯ ОБЛАСТЬ</w:t>
      </w:r>
    </w:p>
    <w:p w:rsidR="00484EA0" w:rsidRPr="00E10D55" w:rsidRDefault="00484EA0" w:rsidP="00484EA0">
      <w:pPr>
        <w:jc w:val="center"/>
        <w:rPr>
          <w:b/>
          <w:sz w:val="32"/>
          <w:szCs w:val="24"/>
        </w:rPr>
      </w:pPr>
      <w:r w:rsidRPr="00E10D55">
        <w:rPr>
          <w:b/>
          <w:sz w:val="32"/>
          <w:szCs w:val="24"/>
        </w:rPr>
        <w:t>ЗИМОВНИКОВСКИЙ РАЙОН</w:t>
      </w:r>
    </w:p>
    <w:p w:rsidR="00484EA0" w:rsidRPr="00E10D55" w:rsidRDefault="00484EA0" w:rsidP="00484EA0">
      <w:pPr>
        <w:jc w:val="center"/>
        <w:rPr>
          <w:b/>
          <w:sz w:val="32"/>
          <w:szCs w:val="24"/>
        </w:rPr>
      </w:pPr>
      <w:r w:rsidRPr="00E10D55">
        <w:rPr>
          <w:b/>
          <w:sz w:val="32"/>
          <w:szCs w:val="24"/>
        </w:rPr>
        <w:t>АДМИНИСТРАЦИЯ</w:t>
      </w:r>
    </w:p>
    <w:p w:rsidR="00484EA0" w:rsidRPr="00E10D55" w:rsidRDefault="00484EA0" w:rsidP="00484EA0">
      <w:pPr>
        <w:jc w:val="center"/>
        <w:rPr>
          <w:b/>
          <w:sz w:val="32"/>
          <w:szCs w:val="24"/>
        </w:rPr>
      </w:pPr>
      <w:r w:rsidRPr="00E10D55">
        <w:rPr>
          <w:b/>
          <w:sz w:val="32"/>
          <w:szCs w:val="24"/>
        </w:rPr>
        <w:t>ЗИМОВНИКОВСКОГО  СЕЛЬСКОГО ПОСЕЛЕНИЯ</w:t>
      </w:r>
    </w:p>
    <w:p w:rsidR="00484EA0" w:rsidRPr="00E10D55" w:rsidRDefault="00484EA0" w:rsidP="00484EA0">
      <w:pPr>
        <w:jc w:val="center"/>
        <w:rPr>
          <w:b/>
          <w:sz w:val="16"/>
          <w:szCs w:val="16"/>
        </w:rPr>
      </w:pPr>
    </w:p>
    <w:p w:rsidR="00484EA0" w:rsidRPr="00E10D55" w:rsidRDefault="00484EA0" w:rsidP="00484EA0">
      <w:pPr>
        <w:jc w:val="center"/>
        <w:rPr>
          <w:b/>
          <w:sz w:val="32"/>
          <w:szCs w:val="32"/>
        </w:rPr>
      </w:pPr>
      <w:r w:rsidRPr="00E10D55">
        <w:rPr>
          <w:b/>
          <w:sz w:val="32"/>
          <w:szCs w:val="32"/>
        </w:rPr>
        <w:t>ПОСТАНОВЛЕНИЕ</w:t>
      </w:r>
    </w:p>
    <w:p w:rsidR="00484EA0" w:rsidRPr="00E10D55" w:rsidRDefault="00484EA0" w:rsidP="00484EA0">
      <w:pPr>
        <w:jc w:val="center"/>
        <w:rPr>
          <w:b/>
          <w:sz w:val="32"/>
          <w:szCs w:val="32"/>
        </w:rPr>
      </w:pPr>
      <w:r w:rsidRPr="00E10D55">
        <w:rPr>
          <w:b/>
          <w:sz w:val="32"/>
          <w:szCs w:val="32"/>
        </w:rPr>
        <w:t xml:space="preserve">№   </w:t>
      </w:r>
      <w:r w:rsidR="00474B3B">
        <w:rPr>
          <w:b/>
          <w:sz w:val="32"/>
          <w:szCs w:val="32"/>
        </w:rPr>
        <w:t>782</w:t>
      </w:r>
      <w:r w:rsidRPr="00E10D55">
        <w:rPr>
          <w:b/>
          <w:sz w:val="32"/>
          <w:szCs w:val="32"/>
        </w:rPr>
        <w:t xml:space="preserve"> </w:t>
      </w:r>
    </w:p>
    <w:p w:rsidR="00484EA0" w:rsidRPr="00E10D55" w:rsidRDefault="00484EA0" w:rsidP="00484EA0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10D5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0D55">
        <w:rPr>
          <w:sz w:val="28"/>
          <w:szCs w:val="28"/>
        </w:rPr>
        <w:t>.2016                                                                                             п. Зимовники</w:t>
      </w:r>
    </w:p>
    <w:p w:rsidR="007E3F4E" w:rsidRPr="0080701B" w:rsidRDefault="007E3F4E" w:rsidP="000146EB">
      <w:pPr>
        <w:jc w:val="center"/>
        <w:rPr>
          <w:sz w:val="28"/>
          <w:szCs w:val="28"/>
        </w:rPr>
      </w:pPr>
    </w:p>
    <w:p w:rsidR="007E3F4E" w:rsidRPr="0020403C" w:rsidRDefault="007E3F4E" w:rsidP="00484EA0">
      <w:pPr>
        <w:rPr>
          <w:bCs/>
          <w:sz w:val="28"/>
          <w:szCs w:val="28"/>
        </w:rPr>
      </w:pPr>
      <w:r w:rsidRPr="0020403C">
        <w:rPr>
          <w:bCs/>
          <w:sz w:val="28"/>
          <w:szCs w:val="28"/>
        </w:rPr>
        <w:t xml:space="preserve">О </w:t>
      </w:r>
      <w:r w:rsidR="00027FDE" w:rsidRPr="0020403C">
        <w:rPr>
          <w:bCs/>
          <w:sz w:val="28"/>
          <w:szCs w:val="28"/>
        </w:rPr>
        <w:t>П</w:t>
      </w:r>
      <w:r w:rsidRPr="0020403C">
        <w:rPr>
          <w:bCs/>
          <w:sz w:val="28"/>
          <w:szCs w:val="28"/>
        </w:rPr>
        <w:t xml:space="preserve">орядке определения объема </w:t>
      </w:r>
    </w:p>
    <w:p w:rsidR="007E3F4E" w:rsidRPr="0020403C" w:rsidRDefault="007E3F4E" w:rsidP="00484EA0">
      <w:pPr>
        <w:rPr>
          <w:bCs/>
          <w:sz w:val="28"/>
          <w:szCs w:val="28"/>
        </w:rPr>
      </w:pPr>
      <w:r w:rsidRPr="0020403C">
        <w:rPr>
          <w:bCs/>
          <w:sz w:val="28"/>
          <w:szCs w:val="28"/>
        </w:rPr>
        <w:t xml:space="preserve">и условиях предоставления из </w:t>
      </w:r>
      <w:r w:rsidR="00484EA0" w:rsidRPr="0020403C">
        <w:rPr>
          <w:bCs/>
          <w:sz w:val="28"/>
          <w:szCs w:val="28"/>
        </w:rPr>
        <w:t>местного</w:t>
      </w:r>
      <w:r w:rsidRPr="0020403C">
        <w:rPr>
          <w:bCs/>
          <w:sz w:val="28"/>
          <w:szCs w:val="28"/>
        </w:rPr>
        <w:t xml:space="preserve"> бюджета  </w:t>
      </w:r>
    </w:p>
    <w:p w:rsidR="007E3F4E" w:rsidRPr="0020403C" w:rsidRDefault="007E3F4E" w:rsidP="00484EA0">
      <w:pPr>
        <w:rPr>
          <w:bCs/>
          <w:sz w:val="28"/>
          <w:szCs w:val="28"/>
        </w:rPr>
      </w:pPr>
      <w:r w:rsidRPr="0020403C">
        <w:rPr>
          <w:bCs/>
          <w:sz w:val="28"/>
          <w:szCs w:val="28"/>
        </w:rPr>
        <w:t xml:space="preserve">субсидий на иные цели </w:t>
      </w:r>
      <w:r w:rsidR="00484EA0" w:rsidRPr="0020403C">
        <w:rPr>
          <w:bCs/>
          <w:sz w:val="28"/>
          <w:szCs w:val="28"/>
        </w:rPr>
        <w:t>муниципальным</w:t>
      </w:r>
      <w:r w:rsidRPr="0020403C">
        <w:rPr>
          <w:bCs/>
          <w:sz w:val="28"/>
          <w:szCs w:val="28"/>
        </w:rPr>
        <w:t xml:space="preserve"> бюджетн</w:t>
      </w:r>
      <w:r w:rsidR="00484EA0" w:rsidRPr="0020403C">
        <w:rPr>
          <w:bCs/>
          <w:sz w:val="28"/>
          <w:szCs w:val="28"/>
        </w:rPr>
        <w:t>ым</w:t>
      </w:r>
      <w:r w:rsidRPr="0020403C">
        <w:rPr>
          <w:bCs/>
          <w:sz w:val="28"/>
          <w:szCs w:val="28"/>
        </w:rPr>
        <w:t xml:space="preserve"> </w:t>
      </w:r>
    </w:p>
    <w:p w:rsidR="007E3F4E" w:rsidRPr="0020403C" w:rsidRDefault="007E3F4E" w:rsidP="00484EA0">
      <w:pPr>
        <w:rPr>
          <w:bCs/>
          <w:spacing w:val="4"/>
          <w:sz w:val="28"/>
          <w:szCs w:val="28"/>
        </w:rPr>
      </w:pPr>
      <w:r w:rsidRPr="0020403C">
        <w:rPr>
          <w:bCs/>
          <w:spacing w:val="-4"/>
          <w:sz w:val="28"/>
          <w:szCs w:val="28"/>
        </w:rPr>
        <w:t>учреждени</w:t>
      </w:r>
      <w:r w:rsidR="00484EA0" w:rsidRPr="0020403C">
        <w:rPr>
          <w:bCs/>
          <w:spacing w:val="-4"/>
          <w:sz w:val="28"/>
          <w:szCs w:val="28"/>
        </w:rPr>
        <w:t>ям Зимовниковского сельского поселения</w:t>
      </w:r>
    </w:p>
    <w:p w:rsidR="007E3F4E" w:rsidRPr="0080701B" w:rsidRDefault="007E3F4E" w:rsidP="000146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7E3F4E" w:rsidRPr="0080701B" w:rsidRDefault="007E3F4E" w:rsidP="000146E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80701B">
        <w:rPr>
          <w:rFonts w:eastAsia="Calibri"/>
          <w:sz w:val="28"/>
          <w:szCs w:val="28"/>
          <w:lang w:eastAsia="en-US"/>
        </w:rPr>
        <w:t>В соответствии со статьей 78</w:t>
      </w:r>
      <w:r w:rsidRPr="0080701B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0701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701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484EA0">
        <w:rPr>
          <w:rFonts w:eastAsia="Calibri"/>
          <w:sz w:val="28"/>
          <w:szCs w:val="28"/>
          <w:lang w:eastAsia="en-US"/>
        </w:rPr>
        <w:t>Администрация Зимовниковского сельского поселения</w:t>
      </w:r>
      <w:r w:rsidRPr="0080701B">
        <w:rPr>
          <w:rFonts w:eastAsia="Calibri"/>
          <w:sz w:val="28"/>
          <w:szCs w:val="28"/>
          <w:lang w:eastAsia="en-US"/>
        </w:rPr>
        <w:t xml:space="preserve">  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п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о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с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т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а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н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о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в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л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я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е</w:t>
      </w:r>
      <w:r w:rsidR="004F33E4" w:rsidRPr="0080701B">
        <w:rPr>
          <w:rFonts w:eastAsia="Calibri"/>
          <w:b/>
          <w:kern w:val="2"/>
          <w:sz w:val="28"/>
          <w:szCs w:val="28"/>
          <w:lang w:eastAsia="en-US"/>
        </w:rPr>
        <w:t> </w:t>
      </w:r>
      <w:r w:rsidRPr="0080701B">
        <w:rPr>
          <w:rFonts w:eastAsia="Calibri"/>
          <w:b/>
          <w:kern w:val="2"/>
          <w:sz w:val="28"/>
          <w:szCs w:val="28"/>
          <w:lang w:eastAsia="en-US"/>
        </w:rPr>
        <w:t>т:</w:t>
      </w:r>
    </w:p>
    <w:p w:rsidR="007E3F4E" w:rsidRPr="0080701B" w:rsidRDefault="007E3F4E" w:rsidP="000146EB">
      <w:pPr>
        <w:ind w:firstLine="709"/>
        <w:jc w:val="both"/>
        <w:rPr>
          <w:sz w:val="28"/>
          <w:szCs w:val="28"/>
        </w:rPr>
      </w:pPr>
      <w:r w:rsidRPr="0080701B">
        <w:rPr>
          <w:sz w:val="28"/>
          <w:szCs w:val="28"/>
        </w:rPr>
        <w:t xml:space="preserve">1. Утвердить Порядок </w:t>
      </w:r>
      <w:r w:rsidRPr="00641662">
        <w:rPr>
          <w:sz w:val="28"/>
          <w:szCs w:val="28"/>
        </w:rPr>
        <w:t>определения объема и усло</w:t>
      </w:r>
      <w:r w:rsidR="004F33E4" w:rsidRPr="00641662">
        <w:rPr>
          <w:sz w:val="28"/>
          <w:szCs w:val="28"/>
        </w:rPr>
        <w:t xml:space="preserve">вий предоставления </w:t>
      </w:r>
      <w:r w:rsidRPr="00641662">
        <w:rPr>
          <w:sz w:val="28"/>
          <w:szCs w:val="28"/>
        </w:rPr>
        <w:t>из</w:t>
      </w:r>
      <w:r w:rsidR="004F33E4" w:rsidRPr="00641662">
        <w:rPr>
          <w:sz w:val="28"/>
          <w:szCs w:val="28"/>
        </w:rPr>
        <w:t> </w:t>
      </w:r>
      <w:r w:rsidR="00484EA0">
        <w:rPr>
          <w:sz w:val="28"/>
          <w:szCs w:val="28"/>
        </w:rPr>
        <w:t>местного</w:t>
      </w:r>
      <w:r w:rsidRPr="00641662">
        <w:rPr>
          <w:sz w:val="28"/>
          <w:szCs w:val="28"/>
        </w:rPr>
        <w:t xml:space="preserve"> бюджета субсидий на иные цели </w:t>
      </w:r>
      <w:r w:rsidR="00484EA0">
        <w:rPr>
          <w:sz w:val="28"/>
          <w:szCs w:val="28"/>
        </w:rPr>
        <w:t>муниципальным</w:t>
      </w:r>
      <w:r w:rsidRPr="00641662">
        <w:rPr>
          <w:sz w:val="28"/>
          <w:szCs w:val="28"/>
        </w:rPr>
        <w:t xml:space="preserve"> бюджетн</w:t>
      </w:r>
      <w:r w:rsidR="00484EA0">
        <w:rPr>
          <w:sz w:val="28"/>
          <w:szCs w:val="28"/>
        </w:rPr>
        <w:t>ым</w:t>
      </w:r>
      <w:r w:rsidRPr="00641662">
        <w:rPr>
          <w:sz w:val="28"/>
          <w:szCs w:val="28"/>
        </w:rPr>
        <w:t xml:space="preserve"> учреждению </w:t>
      </w:r>
      <w:r w:rsidR="00484EA0">
        <w:rPr>
          <w:sz w:val="28"/>
          <w:szCs w:val="28"/>
        </w:rPr>
        <w:t>Зимовниковского сельского поселения</w:t>
      </w:r>
      <w:r w:rsidRPr="0080701B">
        <w:rPr>
          <w:sz w:val="28"/>
          <w:szCs w:val="28"/>
        </w:rPr>
        <w:t>, согласно приложению.</w:t>
      </w:r>
    </w:p>
    <w:p w:rsidR="007E3F4E" w:rsidRPr="0080701B" w:rsidRDefault="00484EA0" w:rsidP="00014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F4E" w:rsidRPr="0080701B">
        <w:rPr>
          <w:sz w:val="28"/>
          <w:szCs w:val="28"/>
        </w:rPr>
        <w:t xml:space="preserve">. Постановление вступает в силу </w:t>
      </w:r>
      <w:r>
        <w:rPr>
          <w:sz w:val="28"/>
          <w:szCs w:val="28"/>
        </w:rPr>
        <w:t>1 января 2017 года</w:t>
      </w:r>
      <w:r w:rsidR="007E3F4E" w:rsidRPr="0080701B">
        <w:rPr>
          <w:sz w:val="28"/>
          <w:szCs w:val="28"/>
        </w:rPr>
        <w:t>.</w:t>
      </w:r>
    </w:p>
    <w:p w:rsidR="007E3F4E" w:rsidRPr="00641662" w:rsidRDefault="00484EA0" w:rsidP="00014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F4E" w:rsidRPr="0080701B">
        <w:rPr>
          <w:sz w:val="28"/>
          <w:szCs w:val="28"/>
        </w:rPr>
        <w:t>. </w:t>
      </w:r>
      <w:r w:rsidR="00327DF9" w:rsidRPr="00D70B69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начальника сектора экономики и финансов Грибинюкову М.В.</w:t>
      </w:r>
    </w:p>
    <w:p w:rsidR="007E3F4E" w:rsidRPr="0080701B" w:rsidRDefault="007E3F4E" w:rsidP="000146EB">
      <w:pPr>
        <w:ind w:firstLine="720"/>
        <w:jc w:val="both"/>
      </w:pPr>
    </w:p>
    <w:p w:rsidR="007E3F4E" w:rsidRPr="0080701B" w:rsidRDefault="007E3F4E" w:rsidP="000146EB">
      <w:pPr>
        <w:ind w:firstLine="720"/>
        <w:jc w:val="both"/>
      </w:pPr>
    </w:p>
    <w:p w:rsidR="00484EA0" w:rsidRDefault="00484EA0" w:rsidP="000146EB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49296E" w:rsidRPr="0080701B" w:rsidRDefault="00484EA0" w:rsidP="000146EB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 w:rsidR="0049296E" w:rsidRPr="0080701B">
        <w:rPr>
          <w:sz w:val="28"/>
        </w:rPr>
        <w:tab/>
      </w:r>
      <w:r w:rsidR="0049296E" w:rsidRPr="0080701B">
        <w:rPr>
          <w:sz w:val="28"/>
        </w:rPr>
        <w:tab/>
      </w:r>
      <w:r>
        <w:rPr>
          <w:sz w:val="28"/>
        </w:rPr>
        <w:t>Д.П. Дубов</w:t>
      </w:r>
    </w:p>
    <w:p w:rsidR="007E3F4E" w:rsidRPr="0080701B" w:rsidRDefault="007E3F4E" w:rsidP="000146EB"/>
    <w:p w:rsidR="00027FDE" w:rsidRPr="0080701B" w:rsidRDefault="00027FDE" w:rsidP="000146EB"/>
    <w:p w:rsidR="007E3F4E" w:rsidRPr="0080701B" w:rsidRDefault="007E3F4E" w:rsidP="000146EB">
      <w:pPr>
        <w:tabs>
          <w:tab w:val="left" w:pos="7655"/>
        </w:tabs>
        <w:jc w:val="both"/>
        <w:rPr>
          <w:sz w:val="28"/>
        </w:rPr>
      </w:pPr>
      <w:r w:rsidRPr="0080701B">
        <w:rPr>
          <w:sz w:val="28"/>
        </w:rPr>
        <w:t>Постановление вносит</w:t>
      </w:r>
    </w:p>
    <w:p w:rsidR="007E3F4E" w:rsidRPr="0080701B" w:rsidRDefault="00484EA0" w:rsidP="000146EB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Сектор экономики и финансов</w:t>
      </w:r>
    </w:p>
    <w:p w:rsidR="007E3F4E" w:rsidRPr="0080701B" w:rsidRDefault="007E3F4E" w:rsidP="000146EB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lastRenderedPageBreak/>
        <w:t>Приложение</w:t>
      </w:r>
    </w:p>
    <w:p w:rsidR="007E3F4E" w:rsidRPr="0080701B" w:rsidRDefault="007E3F4E" w:rsidP="000146EB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постановлению</w:t>
      </w:r>
    </w:p>
    <w:p w:rsidR="007E3F4E" w:rsidRPr="0080701B" w:rsidRDefault="00484EA0" w:rsidP="000146EB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Зимовниковского сельского поселения</w:t>
      </w:r>
    </w:p>
    <w:p w:rsidR="007E3F4E" w:rsidRPr="0080701B" w:rsidRDefault="00214C20" w:rsidP="00474B3B">
      <w:pPr>
        <w:ind w:left="6237"/>
        <w:jc w:val="center"/>
        <w:rPr>
          <w:bCs/>
          <w:kern w:val="2"/>
          <w:sz w:val="28"/>
          <w:szCs w:val="28"/>
        </w:rPr>
      </w:pPr>
      <w:r w:rsidRPr="0080701B">
        <w:rPr>
          <w:sz w:val="28"/>
        </w:rPr>
        <w:t xml:space="preserve">от </w:t>
      </w:r>
      <w:r w:rsidR="00484EA0">
        <w:rPr>
          <w:sz w:val="28"/>
        </w:rPr>
        <w:t>30</w:t>
      </w:r>
      <w:r w:rsidR="0049296E" w:rsidRPr="0080701B">
        <w:rPr>
          <w:sz w:val="28"/>
        </w:rPr>
        <w:t>.</w:t>
      </w:r>
      <w:r w:rsidR="00484EA0">
        <w:rPr>
          <w:sz w:val="28"/>
        </w:rPr>
        <w:t>12</w:t>
      </w:r>
      <w:r w:rsidR="0049296E" w:rsidRPr="0080701B">
        <w:rPr>
          <w:sz w:val="28"/>
        </w:rPr>
        <w:t>.2016</w:t>
      </w:r>
      <w:r w:rsidRPr="0080701B">
        <w:rPr>
          <w:sz w:val="28"/>
        </w:rPr>
        <w:t xml:space="preserve"> № </w:t>
      </w:r>
      <w:r w:rsidR="00474B3B">
        <w:rPr>
          <w:sz w:val="28"/>
        </w:rPr>
        <w:t>782</w:t>
      </w:r>
      <w:bookmarkStart w:id="0" w:name="_GoBack"/>
      <w:bookmarkEnd w:id="0"/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П</w:t>
      </w:r>
      <w:r w:rsidR="00F31082" w:rsidRPr="0080701B">
        <w:rPr>
          <w:bCs/>
          <w:kern w:val="2"/>
          <w:sz w:val="28"/>
          <w:szCs w:val="28"/>
        </w:rPr>
        <w:t>ОРЯДОК</w:t>
      </w:r>
    </w:p>
    <w:p w:rsidR="007E3F4E" w:rsidRPr="0080701B" w:rsidRDefault="007E3F4E" w:rsidP="000146EB">
      <w:pPr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определения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объема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условий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предоставления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F33E4" w:rsidRPr="0080701B">
        <w:rPr>
          <w:bCs/>
          <w:kern w:val="2"/>
          <w:sz w:val="28"/>
          <w:szCs w:val="28"/>
        </w:rPr>
        <w:br/>
      </w:r>
      <w:r w:rsidRPr="0080701B">
        <w:rPr>
          <w:bCs/>
          <w:kern w:val="2"/>
          <w:sz w:val="28"/>
          <w:szCs w:val="28"/>
        </w:rPr>
        <w:t>из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84EA0">
        <w:rPr>
          <w:bCs/>
          <w:kern w:val="2"/>
          <w:sz w:val="28"/>
          <w:szCs w:val="28"/>
        </w:rPr>
        <w:t>местного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бюджета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субсидий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на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иные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цели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84EA0">
        <w:rPr>
          <w:bCs/>
          <w:kern w:val="2"/>
          <w:sz w:val="28"/>
          <w:szCs w:val="28"/>
        </w:rPr>
        <w:t>муниципальным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7758D" w:rsidRPr="0080701B">
        <w:rPr>
          <w:bCs/>
          <w:kern w:val="2"/>
          <w:sz w:val="28"/>
          <w:szCs w:val="28"/>
        </w:rPr>
        <w:br/>
      </w:r>
      <w:r w:rsidRPr="0080701B">
        <w:rPr>
          <w:bCs/>
          <w:kern w:val="2"/>
          <w:sz w:val="28"/>
          <w:szCs w:val="28"/>
        </w:rPr>
        <w:t>бюджетн</w:t>
      </w:r>
      <w:r w:rsidR="00484EA0">
        <w:rPr>
          <w:bCs/>
          <w:kern w:val="2"/>
          <w:sz w:val="28"/>
          <w:szCs w:val="28"/>
        </w:rPr>
        <w:t>ым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учреждени</w:t>
      </w:r>
      <w:r w:rsidR="00484EA0">
        <w:rPr>
          <w:bCs/>
          <w:kern w:val="2"/>
          <w:sz w:val="28"/>
          <w:szCs w:val="28"/>
        </w:rPr>
        <w:t>ям Зимовниковского сельского поселения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E3F4E" w:rsidRPr="0080701B" w:rsidRDefault="007E3F4E" w:rsidP="000146EB">
      <w:pPr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1.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Настоящий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Порядок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регулирует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отношения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определению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объема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7758D" w:rsidRPr="0080701B">
        <w:rPr>
          <w:bCs/>
          <w:kern w:val="2"/>
          <w:sz w:val="28"/>
          <w:szCs w:val="28"/>
        </w:rPr>
        <w:br/>
      </w:r>
      <w:r w:rsidRPr="0080701B">
        <w:rPr>
          <w:bCs/>
          <w:kern w:val="2"/>
          <w:sz w:val="28"/>
          <w:szCs w:val="28"/>
        </w:rPr>
        <w:t>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условий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предоставления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из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84EA0">
        <w:rPr>
          <w:bCs/>
          <w:kern w:val="2"/>
          <w:sz w:val="28"/>
          <w:szCs w:val="28"/>
        </w:rPr>
        <w:t>местного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бюджета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субсидий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на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иные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цели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84EA0">
        <w:rPr>
          <w:bCs/>
          <w:kern w:val="2"/>
          <w:sz w:val="28"/>
          <w:szCs w:val="28"/>
        </w:rPr>
        <w:t>муниципальным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бюджетн</w:t>
      </w:r>
      <w:r w:rsidR="00484EA0">
        <w:rPr>
          <w:bCs/>
          <w:kern w:val="2"/>
          <w:sz w:val="28"/>
          <w:szCs w:val="28"/>
        </w:rPr>
        <w:t>ым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учреждени</w:t>
      </w:r>
      <w:r w:rsidR="00484EA0">
        <w:rPr>
          <w:bCs/>
          <w:kern w:val="2"/>
          <w:sz w:val="28"/>
          <w:szCs w:val="28"/>
        </w:rPr>
        <w:t>ям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84EA0">
        <w:rPr>
          <w:bCs/>
          <w:kern w:val="2"/>
          <w:sz w:val="28"/>
          <w:szCs w:val="28"/>
        </w:rPr>
        <w:t>Зимовниковского сельского поселения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(далее</w:t>
      </w:r>
      <w:r w:rsidR="008B3E20" w:rsidRPr="0080701B">
        <w:rPr>
          <w:kern w:val="2"/>
          <w:sz w:val="28"/>
          <w:szCs w:val="28"/>
        </w:rPr>
        <w:t xml:space="preserve"> </w:t>
      </w:r>
      <w:r w:rsidR="0047758D" w:rsidRPr="0080701B">
        <w:rPr>
          <w:kern w:val="2"/>
          <w:sz w:val="28"/>
          <w:szCs w:val="28"/>
        </w:rPr>
        <w:t>–</w:t>
      </w:r>
      <w:r w:rsidR="008B3E20" w:rsidRPr="0080701B">
        <w:rPr>
          <w:kern w:val="2"/>
          <w:sz w:val="28"/>
          <w:szCs w:val="28"/>
        </w:rPr>
        <w:t xml:space="preserve"> </w:t>
      </w:r>
      <w:r w:rsidR="00484EA0">
        <w:rPr>
          <w:kern w:val="2"/>
          <w:sz w:val="28"/>
          <w:szCs w:val="28"/>
        </w:rPr>
        <w:t>учреждениям</w:t>
      </w:r>
      <w:r w:rsidRPr="0080701B">
        <w:rPr>
          <w:kern w:val="2"/>
          <w:sz w:val="28"/>
          <w:szCs w:val="28"/>
        </w:rPr>
        <w:t>).</w:t>
      </w:r>
    </w:p>
    <w:p w:rsidR="00327DF9" w:rsidRPr="005F2977" w:rsidRDefault="007E3F4E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01B">
        <w:rPr>
          <w:kern w:val="2"/>
          <w:sz w:val="28"/>
          <w:szCs w:val="28"/>
        </w:rPr>
        <w:t>2.</w:t>
      </w:r>
      <w:r w:rsidR="0047758D" w:rsidRPr="0080701B">
        <w:rPr>
          <w:kern w:val="2"/>
          <w:sz w:val="28"/>
          <w:szCs w:val="28"/>
        </w:rPr>
        <w:t> </w:t>
      </w:r>
      <w:r w:rsidR="00327DF9" w:rsidRPr="005F2977">
        <w:rPr>
          <w:sz w:val="28"/>
          <w:szCs w:val="28"/>
        </w:rPr>
        <w:t>Субсидии учреждени</w:t>
      </w:r>
      <w:r w:rsidR="00484EA0">
        <w:rPr>
          <w:sz w:val="28"/>
          <w:szCs w:val="28"/>
        </w:rPr>
        <w:t>ям</w:t>
      </w:r>
      <w:r w:rsidR="00327DF9" w:rsidRPr="005F2977">
        <w:rPr>
          <w:sz w:val="28"/>
          <w:szCs w:val="28"/>
        </w:rPr>
        <w:t xml:space="preserve"> предоставляются на:</w:t>
      </w:r>
    </w:p>
    <w:p w:rsidR="00327DF9" w:rsidRDefault="00824684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зданий и помещений</w:t>
      </w:r>
      <w:r w:rsidR="00327DF9" w:rsidRPr="005F2977">
        <w:rPr>
          <w:sz w:val="28"/>
          <w:szCs w:val="28"/>
        </w:rPr>
        <w:t>;</w:t>
      </w:r>
    </w:p>
    <w:p w:rsidR="00824684" w:rsidRDefault="00824684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оборудования для проведения культурно-массовых мероприятий</w:t>
      </w:r>
      <w:r w:rsidR="00B44A46">
        <w:rPr>
          <w:sz w:val="28"/>
          <w:szCs w:val="28"/>
        </w:rPr>
        <w:t>;</w:t>
      </w:r>
    </w:p>
    <w:p w:rsidR="00B44A46" w:rsidRPr="005F2977" w:rsidRDefault="00B44A46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монтаж оборудования для наружного видеонаблюдения объе</w:t>
      </w:r>
      <w:r w:rsidR="00013600">
        <w:rPr>
          <w:sz w:val="28"/>
          <w:szCs w:val="28"/>
        </w:rPr>
        <w:t>ктов;</w:t>
      </w:r>
    </w:p>
    <w:p w:rsidR="00484EA0" w:rsidRPr="005F2977" w:rsidRDefault="00484EA0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спортивных тренажеров, оборудования спортивных залов;</w:t>
      </w:r>
    </w:p>
    <w:p w:rsidR="00327DF9" w:rsidRPr="005F2977" w:rsidRDefault="00327DF9" w:rsidP="0032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977">
        <w:rPr>
          <w:sz w:val="28"/>
          <w:szCs w:val="28"/>
        </w:rPr>
        <w:t xml:space="preserve">приобретение </w:t>
      </w:r>
      <w:r w:rsidR="00484EA0">
        <w:rPr>
          <w:sz w:val="28"/>
          <w:szCs w:val="28"/>
        </w:rPr>
        <w:t>звукотехнического оборудования</w:t>
      </w:r>
      <w:r w:rsidRPr="005F2977">
        <w:rPr>
          <w:sz w:val="28"/>
          <w:szCs w:val="28"/>
        </w:rPr>
        <w:t>;</w:t>
      </w:r>
    </w:p>
    <w:p w:rsidR="00327DF9" w:rsidRPr="005F2977" w:rsidRDefault="00327DF9" w:rsidP="00327DF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B69">
        <w:rPr>
          <w:sz w:val="28"/>
          <w:szCs w:val="28"/>
        </w:rPr>
        <w:t>приобретение противопожарного оборудования.</w:t>
      </w:r>
    </w:p>
    <w:p w:rsidR="007E3F4E" w:rsidRPr="0080701B" w:rsidRDefault="00327DF9" w:rsidP="00327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F2977">
        <w:rPr>
          <w:sz w:val="28"/>
          <w:szCs w:val="28"/>
        </w:rPr>
        <w:t xml:space="preserve">Субсидии учреждению предоставляются в рамках </w:t>
      </w:r>
      <w:r w:rsidR="00824684">
        <w:rPr>
          <w:sz w:val="28"/>
          <w:szCs w:val="28"/>
        </w:rPr>
        <w:t>муниципальной программы Зимовниковского сельского поселения</w:t>
      </w:r>
      <w:r w:rsidRPr="005F2977">
        <w:rPr>
          <w:sz w:val="28"/>
          <w:szCs w:val="28"/>
        </w:rPr>
        <w:t xml:space="preserve"> «</w:t>
      </w:r>
      <w:r w:rsidR="00824684">
        <w:rPr>
          <w:sz w:val="28"/>
          <w:szCs w:val="28"/>
        </w:rPr>
        <w:t>Развитие культуры</w:t>
      </w:r>
      <w:r w:rsidRPr="005F2977">
        <w:rPr>
          <w:sz w:val="28"/>
          <w:szCs w:val="28"/>
        </w:rPr>
        <w:t xml:space="preserve">», утвержденной постановлением </w:t>
      </w:r>
      <w:r w:rsidR="00824684">
        <w:rPr>
          <w:sz w:val="28"/>
          <w:szCs w:val="28"/>
        </w:rPr>
        <w:t>Администрации Зимовниковского сельского поселения</w:t>
      </w:r>
      <w:r w:rsidRPr="005F2977">
        <w:rPr>
          <w:sz w:val="28"/>
          <w:szCs w:val="28"/>
        </w:rPr>
        <w:t xml:space="preserve"> от </w:t>
      </w:r>
      <w:r w:rsidR="00824684">
        <w:rPr>
          <w:sz w:val="28"/>
          <w:szCs w:val="28"/>
        </w:rPr>
        <w:t>07</w:t>
      </w:r>
      <w:r w:rsidRPr="005F2977">
        <w:rPr>
          <w:sz w:val="28"/>
          <w:szCs w:val="28"/>
        </w:rPr>
        <w:t>.</w:t>
      </w:r>
      <w:r w:rsidR="00824684">
        <w:rPr>
          <w:sz w:val="28"/>
          <w:szCs w:val="28"/>
        </w:rPr>
        <w:t>10</w:t>
      </w:r>
      <w:r w:rsidRPr="005F2977">
        <w:rPr>
          <w:sz w:val="28"/>
          <w:szCs w:val="28"/>
        </w:rPr>
        <w:t xml:space="preserve">.2013 № </w:t>
      </w:r>
      <w:r w:rsidR="00824684">
        <w:rPr>
          <w:sz w:val="28"/>
          <w:szCs w:val="28"/>
        </w:rPr>
        <w:t>168</w:t>
      </w:r>
      <w:r w:rsidRPr="005F2977">
        <w:rPr>
          <w:sz w:val="28"/>
          <w:szCs w:val="28"/>
        </w:rPr>
        <w:t xml:space="preserve">, в пределах бюджетных ассигнований, предусмотренных </w:t>
      </w:r>
      <w:r w:rsidR="00824684">
        <w:rPr>
          <w:sz w:val="28"/>
          <w:szCs w:val="28"/>
        </w:rPr>
        <w:t>Решением о</w:t>
      </w:r>
      <w:r w:rsidRPr="005F2977">
        <w:rPr>
          <w:sz w:val="28"/>
          <w:szCs w:val="28"/>
        </w:rPr>
        <w:t xml:space="preserve"> </w:t>
      </w:r>
      <w:r w:rsidR="00824684">
        <w:rPr>
          <w:sz w:val="28"/>
          <w:szCs w:val="28"/>
        </w:rPr>
        <w:t xml:space="preserve">местном </w:t>
      </w:r>
      <w:r w:rsidRPr="005F2977">
        <w:rPr>
          <w:sz w:val="28"/>
          <w:szCs w:val="28"/>
        </w:rPr>
        <w:t>бюджет</w:t>
      </w:r>
      <w:r>
        <w:rPr>
          <w:sz w:val="28"/>
          <w:szCs w:val="28"/>
        </w:rPr>
        <w:t>е на</w:t>
      </w:r>
      <w:r>
        <w:rPr>
          <w:sz w:val="28"/>
          <w:szCs w:val="28"/>
          <w:lang w:val="en-US"/>
        </w:rPr>
        <w:t> </w:t>
      </w:r>
      <w:r w:rsidRPr="005F2977">
        <w:rPr>
          <w:sz w:val="28"/>
          <w:szCs w:val="28"/>
        </w:rPr>
        <w:t>соответствующий финансовый год, и лимитов бюджетных обязательств, утвержденных в установленном порядке на указанные цели</w:t>
      </w:r>
      <w:r w:rsidR="007E3F4E" w:rsidRPr="0080701B">
        <w:rPr>
          <w:kern w:val="2"/>
          <w:sz w:val="28"/>
          <w:szCs w:val="28"/>
        </w:rPr>
        <w:t>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3.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Условием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предоставления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является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заключение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предоставлении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(далее</w:t>
      </w:r>
      <w:r w:rsidR="008B3E20" w:rsidRPr="0080701B">
        <w:rPr>
          <w:kern w:val="2"/>
          <w:sz w:val="28"/>
          <w:szCs w:val="28"/>
        </w:rPr>
        <w:t xml:space="preserve"> </w:t>
      </w:r>
      <w:r w:rsidR="0047758D" w:rsidRPr="0080701B">
        <w:rPr>
          <w:kern w:val="2"/>
          <w:sz w:val="28"/>
          <w:szCs w:val="28"/>
        </w:rPr>
        <w:t>–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соглашение)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между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="00824684">
        <w:rPr>
          <w:kern w:val="2"/>
          <w:sz w:val="28"/>
          <w:szCs w:val="28"/>
        </w:rPr>
        <w:t>Администрацией Зимовниковского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форме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согласно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приложению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№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1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настоящему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Порядку.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4.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Распределение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пределах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предусмотренных</w:t>
      </w:r>
      <w:r w:rsidR="008B3E20" w:rsidRPr="0080701B">
        <w:rPr>
          <w:kern w:val="2"/>
          <w:sz w:val="28"/>
          <w:szCs w:val="28"/>
        </w:rPr>
        <w:t xml:space="preserve"> </w:t>
      </w:r>
      <w:r w:rsidR="00657B5A">
        <w:rPr>
          <w:kern w:val="2"/>
          <w:sz w:val="28"/>
          <w:szCs w:val="28"/>
        </w:rPr>
        <w:t>Решением Собрания депутатов о местном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бюджете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очередной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плановый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период,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определение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направления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утверждаются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правовыми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актами</w:t>
      </w:r>
      <w:r w:rsidR="008B3E20" w:rsidRPr="0080701B">
        <w:rPr>
          <w:kern w:val="2"/>
          <w:sz w:val="28"/>
          <w:szCs w:val="28"/>
        </w:rPr>
        <w:t xml:space="preserve"> </w:t>
      </w:r>
      <w:r w:rsidR="00657B5A">
        <w:rPr>
          <w:kern w:val="2"/>
          <w:sz w:val="28"/>
          <w:szCs w:val="28"/>
        </w:rPr>
        <w:t>Администрации Зимовниковского сельского поселения</w:t>
      </w:r>
      <w:r w:rsidRPr="0080701B">
        <w:rPr>
          <w:kern w:val="2"/>
          <w:sz w:val="28"/>
          <w:szCs w:val="28"/>
        </w:rPr>
        <w:t>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5.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изменяется</w:t>
      </w:r>
      <w:r w:rsidR="008B3E20" w:rsidRPr="0080701B">
        <w:rPr>
          <w:kern w:val="2"/>
          <w:sz w:val="28"/>
          <w:szCs w:val="28"/>
        </w:rPr>
        <w:t xml:space="preserve"> </w:t>
      </w:r>
      <w:r w:rsidR="00657B5A" w:rsidRPr="00657B5A">
        <w:rPr>
          <w:kern w:val="2"/>
          <w:sz w:val="28"/>
          <w:szCs w:val="28"/>
        </w:rPr>
        <w:t>Администраци</w:t>
      </w:r>
      <w:r w:rsidR="00657B5A">
        <w:rPr>
          <w:kern w:val="2"/>
          <w:sz w:val="28"/>
          <w:szCs w:val="28"/>
        </w:rPr>
        <w:t>ей</w:t>
      </w:r>
      <w:r w:rsidR="00657B5A" w:rsidRPr="00657B5A">
        <w:rPr>
          <w:kern w:val="2"/>
          <w:sz w:val="28"/>
          <w:szCs w:val="28"/>
        </w:rPr>
        <w:t xml:space="preserve"> Зимовниковского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следующих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случаях: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увеличения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уменьшения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бюджетных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ассигнований,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очередной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плановый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период;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перераспределения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пределах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бюджетных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ассигнований,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очередной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плановый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период;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lastRenderedPageBreak/>
        <w:t>внесения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изменений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правовые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акты,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устанавливающие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расходное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обязательство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предоставлению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6.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Внесение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изменений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течение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финансового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осуществляется</w:t>
      </w:r>
      <w:r w:rsidR="008B3E20" w:rsidRPr="0080701B">
        <w:rPr>
          <w:kern w:val="2"/>
          <w:sz w:val="28"/>
          <w:szCs w:val="28"/>
        </w:rPr>
        <w:t xml:space="preserve"> </w:t>
      </w:r>
      <w:r w:rsidR="0087496A">
        <w:rPr>
          <w:kern w:val="2"/>
          <w:sz w:val="28"/>
          <w:szCs w:val="28"/>
        </w:rPr>
        <w:t>Администрацией Зимовниковского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основании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заявки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учреждения,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содержащей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обоснование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увеличения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(уменьшения)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размера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7.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Субсидия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перечисляется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лицевой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счет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счет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территориального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органа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Федерального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казначейства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месту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открытия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лицевого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счета.</w:t>
      </w:r>
      <w:r w:rsidR="008B3E20" w:rsidRPr="0080701B">
        <w:rPr>
          <w:kern w:val="2"/>
          <w:sz w:val="28"/>
          <w:szCs w:val="28"/>
        </w:rPr>
        <w:t xml:space="preserve"> 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8.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Учреждение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ежеквартально,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срок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10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числа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месяца,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следующего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отчетным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кварталом,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представляет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="0087496A">
        <w:rPr>
          <w:kern w:val="2"/>
          <w:sz w:val="28"/>
          <w:szCs w:val="28"/>
        </w:rPr>
        <w:t>Администрацию Зимовниковского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отчет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форме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согласно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приложению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№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2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Порядку.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9.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текущем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остатки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предоставленной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учреждению,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подлежат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перечислению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бюджет</w:t>
      </w:r>
      <w:r w:rsidR="0087496A">
        <w:rPr>
          <w:kern w:val="2"/>
          <w:sz w:val="28"/>
          <w:szCs w:val="28"/>
        </w:rPr>
        <w:t xml:space="preserve">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установленном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действующим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законодательством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порядке.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10.</w:t>
      </w:r>
      <w:r w:rsidR="0047758D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Контроль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целевым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осуществляет</w:t>
      </w:r>
      <w:r w:rsidR="008B3E20" w:rsidRPr="0080701B">
        <w:rPr>
          <w:kern w:val="2"/>
          <w:sz w:val="28"/>
          <w:szCs w:val="28"/>
        </w:rPr>
        <w:t xml:space="preserve"> </w:t>
      </w:r>
      <w:r w:rsidR="0087496A">
        <w:rPr>
          <w:kern w:val="2"/>
          <w:sz w:val="28"/>
          <w:szCs w:val="28"/>
        </w:rPr>
        <w:t>Администрация Зимовниковского сельского поселения</w:t>
      </w:r>
      <w:r w:rsidRPr="0080701B">
        <w:rPr>
          <w:kern w:val="2"/>
          <w:sz w:val="28"/>
          <w:szCs w:val="28"/>
        </w:rPr>
        <w:t>.</w:t>
      </w:r>
    </w:p>
    <w:p w:rsidR="00327DF9" w:rsidRDefault="00327DF9" w:rsidP="000146EB">
      <w:pPr>
        <w:ind w:right="5551"/>
        <w:jc w:val="center"/>
        <w:rPr>
          <w:sz w:val="28"/>
          <w:szCs w:val="28"/>
        </w:rPr>
      </w:pPr>
    </w:p>
    <w:p w:rsidR="0087496A" w:rsidRDefault="0087496A" w:rsidP="0087496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87496A" w:rsidRPr="0080701B" w:rsidRDefault="0087496A" w:rsidP="0087496A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 w:rsidRPr="0080701B">
        <w:rPr>
          <w:sz w:val="28"/>
        </w:rPr>
        <w:tab/>
      </w:r>
      <w:r w:rsidRPr="0080701B">
        <w:rPr>
          <w:sz w:val="28"/>
        </w:rPr>
        <w:tab/>
      </w:r>
      <w:r>
        <w:rPr>
          <w:sz w:val="28"/>
        </w:rPr>
        <w:t>Д.П. Дубов</w:t>
      </w:r>
    </w:p>
    <w:p w:rsidR="007E3F4E" w:rsidRPr="0080701B" w:rsidRDefault="007E3F4E" w:rsidP="000146EB">
      <w:pPr>
        <w:pageBreakBefore/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lastRenderedPageBreak/>
        <w:t>Приложение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№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1</w:t>
      </w:r>
    </w:p>
    <w:p w:rsidR="0087496A" w:rsidRPr="0087496A" w:rsidRDefault="007E3F4E" w:rsidP="0087496A">
      <w:pPr>
        <w:ind w:left="5103"/>
        <w:jc w:val="center"/>
        <w:rPr>
          <w:bCs/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определения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объема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653CED" w:rsidRPr="0080701B">
        <w:rPr>
          <w:bCs/>
          <w:kern w:val="2"/>
          <w:sz w:val="28"/>
          <w:szCs w:val="28"/>
        </w:rPr>
        <w:br/>
      </w:r>
      <w:r w:rsidRPr="0080701B">
        <w:rPr>
          <w:bCs/>
          <w:kern w:val="2"/>
          <w:sz w:val="28"/>
          <w:szCs w:val="28"/>
        </w:rPr>
        <w:t>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условий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предоставления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из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4F33E4" w:rsidRPr="0080701B">
        <w:rPr>
          <w:bCs/>
          <w:kern w:val="2"/>
          <w:sz w:val="28"/>
          <w:szCs w:val="28"/>
        </w:rPr>
        <w:br/>
      </w:r>
      <w:r w:rsidR="0087496A">
        <w:rPr>
          <w:bCs/>
          <w:kern w:val="2"/>
          <w:sz w:val="28"/>
          <w:szCs w:val="28"/>
        </w:rPr>
        <w:t>местного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бюджета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субсидий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C95FAE" w:rsidRPr="0080701B">
        <w:rPr>
          <w:bCs/>
          <w:kern w:val="2"/>
          <w:sz w:val="28"/>
          <w:szCs w:val="28"/>
        </w:rPr>
        <w:br/>
      </w:r>
      <w:r w:rsidRPr="0080701B">
        <w:rPr>
          <w:bCs/>
          <w:kern w:val="2"/>
          <w:sz w:val="28"/>
          <w:szCs w:val="28"/>
        </w:rPr>
        <w:t>на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иные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цели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="0087496A" w:rsidRPr="0087496A">
        <w:rPr>
          <w:bCs/>
          <w:kern w:val="2"/>
          <w:sz w:val="28"/>
          <w:szCs w:val="28"/>
        </w:rPr>
        <w:t xml:space="preserve">муниципальным бюджетным </w:t>
      </w:r>
    </w:p>
    <w:p w:rsidR="007E3F4E" w:rsidRPr="0080701B" w:rsidRDefault="0087496A" w:rsidP="0087496A">
      <w:pPr>
        <w:ind w:left="5103"/>
        <w:jc w:val="center"/>
        <w:rPr>
          <w:bCs/>
          <w:kern w:val="2"/>
          <w:sz w:val="28"/>
          <w:szCs w:val="28"/>
        </w:rPr>
      </w:pPr>
      <w:r w:rsidRPr="0087496A">
        <w:rPr>
          <w:bCs/>
          <w:kern w:val="2"/>
          <w:sz w:val="28"/>
          <w:szCs w:val="28"/>
        </w:rPr>
        <w:t>учреждениям Зимовниковского сельского поселения</w:t>
      </w:r>
    </w:p>
    <w:p w:rsidR="007E3F4E" w:rsidRPr="0080701B" w:rsidRDefault="007E3F4E" w:rsidP="000146EB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</w:rPr>
      </w:pPr>
    </w:p>
    <w:p w:rsidR="00E816B1" w:rsidRPr="0080701B" w:rsidRDefault="00E816B1" w:rsidP="000146EB">
      <w:pPr>
        <w:autoSpaceDE w:val="0"/>
        <w:autoSpaceDN w:val="0"/>
        <w:adjustRightInd w:val="0"/>
        <w:ind w:left="4536"/>
        <w:jc w:val="center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СОГЛАШЕНИЕ</w:t>
      </w:r>
    </w:p>
    <w:p w:rsidR="007E3F4E" w:rsidRPr="0080701B" w:rsidRDefault="00653CED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о предоставлении субсидий на иные цели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E3F4E" w:rsidRPr="0080701B" w:rsidRDefault="0087496A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Зимовниковского сельского поселения</w:t>
      </w:r>
      <w:r w:rsidR="007E3F4E" w:rsidRPr="0080701B">
        <w:rPr>
          <w:kern w:val="2"/>
          <w:sz w:val="28"/>
          <w:szCs w:val="28"/>
        </w:rPr>
        <w:t>,</w:t>
      </w:r>
      <w:r w:rsidR="008B3E20" w:rsidRPr="0080701B">
        <w:rPr>
          <w:kern w:val="2"/>
          <w:sz w:val="28"/>
          <w:szCs w:val="28"/>
        </w:rPr>
        <w:t xml:space="preserve"> </w:t>
      </w:r>
      <w:r w:rsidR="004F33E4" w:rsidRPr="0080701B">
        <w:rPr>
          <w:kern w:val="2"/>
          <w:sz w:val="28"/>
          <w:szCs w:val="28"/>
        </w:rPr>
        <w:br/>
      </w:r>
      <w:r w:rsidR="007E3F4E" w:rsidRPr="0080701B">
        <w:rPr>
          <w:kern w:val="2"/>
          <w:sz w:val="28"/>
          <w:szCs w:val="28"/>
        </w:rPr>
        <w:t>именуемый</w:t>
      </w:r>
      <w:r w:rsidR="008B3E20"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Учредитель,</w:t>
      </w:r>
      <w:r w:rsidR="008B3E20"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лице</w:t>
      </w:r>
      <w:r w:rsidR="008B3E20"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____</w:t>
      </w:r>
      <w:r w:rsidR="00291112" w:rsidRPr="0080701B">
        <w:rPr>
          <w:kern w:val="2"/>
          <w:sz w:val="28"/>
          <w:szCs w:val="28"/>
        </w:rPr>
        <w:t>__</w:t>
      </w:r>
      <w:r w:rsidR="007E3F4E" w:rsidRPr="0080701B">
        <w:rPr>
          <w:kern w:val="2"/>
          <w:sz w:val="28"/>
          <w:szCs w:val="28"/>
        </w:rPr>
        <w:t>___________________________________,</w:t>
      </w:r>
    </w:p>
    <w:p w:rsidR="007E3F4E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(должность,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Ф.И.О.)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действующего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основании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____________________________________________,</w:t>
      </w:r>
    </w:p>
    <w:p w:rsidR="007E3F4E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(наименование,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дата,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номер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нормативного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правового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акта)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одной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стороны,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</w:t>
      </w:r>
      <w:r w:rsidR="00291112" w:rsidRPr="0080701B">
        <w:rPr>
          <w:kern w:val="2"/>
          <w:sz w:val="28"/>
          <w:szCs w:val="28"/>
        </w:rPr>
        <w:t>__</w:t>
      </w:r>
      <w:r w:rsidRPr="0080701B">
        <w:rPr>
          <w:kern w:val="2"/>
          <w:sz w:val="28"/>
          <w:szCs w:val="28"/>
        </w:rPr>
        <w:t>__________________________________________,</w:t>
      </w:r>
    </w:p>
    <w:p w:rsidR="007E3F4E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(наименование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учреждения)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именуемое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Учреждение,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лице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</w:t>
      </w:r>
      <w:r w:rsidR="00291112" w:rsidRPr="0080701B">
        <w:rPr>
          <w:kern w:val="2"/>
          <w:sz w:val="28"/>
          <w:szCs w:val="28"/>
        </w:rPr>
        <w:t>____</w:t>
      </w:r>
      <w:r w:rsidRPr="0080701B">
        <w:rPr>
          <w:kern w:val="2"/>
          <w:sz w:val="28"/>
          <w:szCs w:val="28"/>
        </w:rPr>
        <w:t>_________________________________,</w:t>
      </w:r>
      <w:r w:rsidR="008B3E20" w:rsidRPr="0080701B">
        <w:rPr>
          <w:kern w:val="2"/>
          <w:sz w:val="28"/>
          <w:szCs w:val="28"/>
        </w:rPr>
        <w:t xml:space="preserve"> </w:t>
      </w:r>
    </w:p>
    <w:p w:rsidR="00EE25BA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(должность,</w:t>
      </w:r>
      <w:r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Ф.И.О.)</w:t>
      </w:r>
      <w:r w:rsidR="008B3E20" w:rsidRPr="0080701B">
        <w:rPr>
          <w:kern w:val="2"/>
          <w:sz w:val="24"/>
          <w:szCs w:val="24"/>
        </w:rPr>
        <w:t xml:space="preserve"> 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действующего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основании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</w:t>
      </w:r>
      <w:r w:rsidR="00291112" w:rsidRPr="0080701B">
        <w:rPr>
          <w:kern w:val="2"/>
          <w:sz w:val="28"/>
          <w:szCs w:val="28"/>
        </w:rPr>
        <w:t>___</w:t>
      </w:r>
      <w:r w:rsidRPr="0080701B">
        <w:rPr>
          <w:kern w:val="2"/>
          <w:sz w:val="28"/>
          <w:szCs w:val="28"/>
        </w:rPr>
        <w:t>__________________________</w:t>
      </w:r>
      <w:r w:rsidR="008B3E20" w:rsidRPr="0080701B">
        <w:rPr>
          <w:kern w:val="2"/>
          <w:sz w:val="28"/>
          <w:szCs w:val="28"/>
        </w:rPr>
        <w:t xml:space="preserve"> </w:t>
      </w:r>
    </w:p>
    <w:p w:rsidR="00EE25BA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(наименование,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дата,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номер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правового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акта)</w:t>
      </w:r>
      <w:r w:rsidR="008B3E20" w:rsidRPr="0080701B">
        <w:rPr>
          <w:kern w:val="2"/>
          <w:sz w:val="24"/>
          <w:szCs w:val="24"/>
        </w:rPr>
        <w:t xml:space="preserve"> 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другой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стороны,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именуемые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Стороны,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заключили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</w:t>
      </w:r>
      <w:r w:rsidR="008B3E20" w:rsidRPr="0080701B">
        <w:rPr>
          <w:kern w:val="2"/>
          <w:sz w:val="28"/>
          <w:szCs w:val="28"/>
        </w:rPr>
        <w:t xml:space="preserve"> </w:t>
      </w:r>
      <w:r w:rsidR="004F33E4" w:rsidRPr="0080701B">
        <w:rPr>
          <w:kern w:val="2"/>
          <w:sz w:val="28"/>
          <w:szCs w:val="28"/>
        </w:rPr>
        <w:br/>
      </w:r>
      <w:r w:rsidRPr="0080701B">
        <w:rPr>
          <w:kern w:val="2"/>
          <w:sz w:val="28"/>
          <w:szCs w:val="28"/>
        </w:rPr>
        <w:t>о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нижеследующем.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1.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Предмет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E3F4E" w:rsidRPr="0080701B" w:rsidRDefault="008B3E20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Предметом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настоящего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Соглашения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является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предоставление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Учредителем</w:t>
      </w:r>
      <w:r w:rsidRPr="0080701B">
        <w:rPr>
          <w:kern w:val="2"/>
          <w:sz w:val="28"/>
          <w:szCs w:val="28"/>
        </w:rPr>
        <w:t xml:space="preserve"> </w:t>
      </w:r>
      <w:r w:rsidR="004F33E4" w:rsidRPr="0080701B">
        <w:rPr>
          <w:kern w:val="2"/>
          <w:sz w:val="28"/>
          <w:szCs w:val="28"/>
        </w:rPr>
        <w:br/>
      </w:r>
      <w:r w:rsidR="007E3F4E" w:rsidRPr="0080701B">
        <w:rPr>
          <w:kern w:val="2"/>
          <w:sz w:val="28"/>
          <w:szCs w:val="28"/>
        </w:rPr>
        <w:t>Учреждению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из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бюджета</w:t>
      </w:r>
      <w:r w:rsidR="0087496A">
        <w:rPr>
          <w:kern w:val="2"/>
          <w:sz w:val="28"/>
          <w:szCs w:val="28"/>
        </w:rPr>
        <w:t xml:space="preserve"> Зимовниковского сельского поселения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субсидии</w:t>
      </w:r>
      <w:r w:rsidRPr="0080701B">
        <w:rPr>
          <w:kern w:val="2"/>
          <w:sz w:val="28"/>
          <w:szCs w:val="28"/>
        </w:rPr>
        <w:t xml:space="preserve"> </w:t>
      </w:r>
      <w:r w:rsidR="007E3F4E" w:rsidRPr="0080701B">
        <w:rPr>
          <w:kern w:val="2"/>
          <w:sz w:val="28"/>
          <w:szCs w:val="28"/>
        </w:rPr>
        <w:t>на</w:t>
      </w:r>
      <w:r w:rsidR="00291112" w:rsidRPr="0080701B">
        <w:rPr>
          <w:kern w:val="2"/>
          <w:sz w:val="28"/>
          <w:szCs w:val="28"/>
        </w:rPr>
        <w:t xml:space="preserve"> __________________________</w:t>
      </w:r>
    </w:p>
    <w:p w:rsidR="007E3F4E" w:rsidRPr="0080701B" w:rsidRDefault="007E3F4E" w:rsidP="000146E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___________________________________________________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(далее</w:t>
      </w:r>
      <w:r w:rsidR="008B3E20" w:rsidRPr="0080701B">
        <w:rPr>
          <w:kern w:val="2"/>
          <w:sz w:val="28"/>
          <w:szCs w:val="28"/>
        </w:rPr>
        <w:t xml:space="preserve"> </w:t>
      </w:r>
      <w:r w:rsidR="00291112" w:rsidRPr="0080701B">
        <w:rPr>
          <w:kern w:val="2"/>
          <w:sz w:val="28"/>
          <w:szCs w:val="28"/>
        </w:rPr>
        <w:t>–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субсидия).</w:t>
      </w:r>
    </w:p>
    <w:p w:rsidR="007E3F4E" w:rsidRPr="0080701B" w:rsidRDefault="00291112" w:rsidP="000146E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(цель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предоставления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субсидии)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Права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обязанности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2.1.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Учредитель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обязуется: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2.1.1.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Предоставить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году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сумме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(___________________)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рублей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направлениями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указанными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разделе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3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2.1.2.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Осуществлять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финансирование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кассовым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планом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исполнения</w:t>
      </w:r>
      <w:r w:rsidR="008B3E20" w:rsidRPr="0080701B">
        <w:rPr>
          <w:kern w:val="2"/>
          <w:sz w:val="28"/>
          <w:szCs w:val="28"/>
        </w:rPr>
        <w:t xml:space="preserve"> </w:t>
      </w:r>
      <w:r w:rsidR="0087496A">
        <w:rPr>
          <w:kern w:val="2"/>
          <w:sz w:val="28"/>
          <w:szCs w:val="28"/>
        </w:rPr>
        <w:t>бюджета Зимовниковского сельского поселения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согласно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установленному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правовым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актам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Учредителя.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2.1.3.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Рассматривать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предложения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вопросам,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связанным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исполнением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сообщать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результатах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lastRenderedPageBreak/>
        <w:t>рассмотрения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срок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более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1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месяца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дня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поступления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указанных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предложений.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2.2.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Учредитель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вправе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изменять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размер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предоставляемой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настоящим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случае: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выявления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дополнительной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потребности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финансировании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наличии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финансовой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возможности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увеличения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размера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субсидии;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невозможности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осуществления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полном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объеме.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2.3.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обязуется: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2.3.1.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Использовать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целевому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назначению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направлениями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указанными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пункте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3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2.3.2.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Представлять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Учредителю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отчет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ежеквартально,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срок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10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числа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месяца,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следующего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отчетным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кварталом.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2.3.3.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решению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Учредителя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возвращать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ее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часть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случае,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если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могут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быть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произведены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полном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соответствуют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целевому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назначению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2.4.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Учреждение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вправе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необходимости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обращаться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Учредителю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703EC3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предложением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внесении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изменений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случае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выявления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необходимости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изменения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объемов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направления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3.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Направления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6"/>
        <w:gridCol w:w="6822"/>
        <w:gridCol w:w="2148"/>
      </w:tblGrid>
      <w:tr w:rsidR="007E3F4E" w:rsidRPr="0080701B" w:rsidTr="00F91D1B">
        <w:trPr>
          <w:tblCellSpacing w:w="5" w:type="nil"/>
        </w:trPr>
        <w:tc>
          <w:tcPr>
            <w:tcW w:w="851" w:type="dxa"/>
          </w:tcPr>
          <w:p w:rsidR="00291112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№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80" w:type="dxa"/>
          </w:tcPr>
          <w:p w:rsidR="00291112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Направление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расходования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средств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субсидии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291112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Сумма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(рублей)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E3F4E" w:rsidRPr="0080701B" w:rsidTr="00F91D1B">
        <w:trPr>
          <w:tblCellSpacing w:w="5" w:type="nil"/>
        </w:trPr>
        <w:tc>
          <w:tcPr>
            <w:tcW w:w="851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3</w:t>
            </w:r>
          </w:p>
        </w:tc>
      </w:tr>
      <w:tr w:rsidR="007E3F4E" w:rsidRPr="0080701B" w:rsidTr="00F91D1B">
        <w:trPr>
          <w:tblCellSpacing w:w="5" w:type="nil"/>
        </w:trPr>
        <w:tc>
          <w:tcPr>
            <w:tcW w:w="851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E3F4E" w:rsidRPr="0080701B" w:rsidTr="00F91D1B">
        <w:trPr>
          <w:tblCellSpacing w:w="5" w:type="nil"/>
        </w:trPr>
        <w:tc>
          <w:tcPr>
            <w:tcW w:w="851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Итого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4.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Ответственность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Нарушение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Сторонами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условий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предоставления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целевого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субсидии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влечет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ответственность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действующим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законодательством,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изъятие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бесспорном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бюджетных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средств,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использованных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целевому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назначению.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5.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Срок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действия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Настоящее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вступает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силу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даты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подписания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обеими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Сторонами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действует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«____»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20___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г.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91112" w:rsidRPr="0080701B" w:rsidRDefault="00291112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91112" w:rsidRPr="0080701B" w:rsidRDefault="00291112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6.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Заключительные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положения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lastRenderedPageBreak/>
        <w:t>6.1.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Изменение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осуществляется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письменной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форме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виде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дополнений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настоящему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Соглашению,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которые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являются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неотъемлемой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частью.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6.2.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Расторжение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настоящего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допускается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решению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суда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основаниям,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предусмотренным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законодательством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Российской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Федерации.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6.3.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Споры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между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Сторонами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решаются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путем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переговоров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или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судебном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порядке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соответствии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законодательством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Российской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Федерации.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6.4.</w:t>
      </w:r>
      <w:r w:rsidR="00291112" w:rsidRPr="0080701B">
        <w:rPr>
          <w:kern w:val="2"/>
          <w:sz w:val="28"/>
          <w:szCs w:val="28"/>
        </w:rPr>
        <w:t> </w:t>
      </w:r>
      <w:r w:rsidRPr="0080701B">
        <w:rPr>
          <w:kern w:val="2"/>
          <w:sz w:val="28"/>
          <w:szCs w:val="28"/>
        </w:rPr>
        <w:t>Настоящее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составлено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в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2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экземплярах,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имеющих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одинаковую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юридическую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силу,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листах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каждое,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1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экземпляру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для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каждой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Соглашения.</w:t>
      </w: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7.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Адреса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платежные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реквизиты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Сторон</w:t>
      </w:r>
    </w:p>
    <w:p w:rsidR="00166BBC" w:rsidRPr="0080701B" w:rsidRDefault="00166BBC" w:rsidP="000146EB">
      <w:pPr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4984"/>
      </w:tblGrid>
      <w:tr w:rsidR="00166BBC" w:rsidRPr="0080701B" w:rsidTr="00166BBC">
        <w:tc>
          <w:tcPr>
            <w:tcW w:w="4984" w:type="dxa"/>
          </w:tcPr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Учредитель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Место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нахождения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____</w:t>
            </w:r>
            <w:r w:rsidR="00291112" w:rsidRPr="0080701B">
              <w:rPr>
                <w:kern w:val="2"/>
                <w:sz w:val="28"/>
                <w:szCs w:val="28"/>
              </w:rPr>
              <w:t>________</w:t>
            </w:r>
            <w:r w:rsidR="00661F2D" w:rsidRPr="0080701B">
              <w:rPr>
                <w:kern w:val="2"/>
                <w:sz w:val="28"/>
                <w:szCs w:val="28"/>
              </w:rPr>
              <w:t>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Банковские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реквизиты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Л/с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ИНН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Р/с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БИК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КПП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Руководитель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_________</w:t>
            </w:r>
            <w:r w:rsidR="00661F2D" w:rsidRPr="0080701B">
              <w:rPr>
                <w:kern w:val="2"/>
                <w:sz w:val="28"/>
                <w:szCs w:val="28"/>
              </w:rPr>
              <w:t>_</w:t>
            </w:r>
          </w:p>
          <w:p w:rsidR="00F3171D" w:rsidRPr="0080701B" w:rsidRDefault="00F3171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66BBC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М.П.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984" w:type="dxa"/>
          </w:tcPr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Учреждение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Место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нахождения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Банковские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реквизиты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___</w:t>
            </w:r>
            <w:r w:rsidR="00291112" w:rsidRPr="0080701B">
              <w:rPr>
                <w:kern w:val="2"/>
                <w:sz w:val="28"/>
                <w:szCs w:val="28"/>
              </w:rPr>
              <w:t>______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Л/с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ИНН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Р/с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БИК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КПП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  <w:r w:rsidR="00291112" w:rsidRPr="0080701B">
              <w:rPr>
                <w:kern w:val="2"/>
                <w:sz w:val="28"/>
                <w:szCs w:val="28"/>
              </w:rPr>
              <w:t>____</w:t>
            </w:r>
            <w:r w:rsidR="00661F2D" w:rsidRPr="0080701B">
              <w:rPr>
                <w:kern w:val="2"/>
                <w:sz w:val="28"/>
                <w:szCs w:val="28"/>
              </w:rPr>
              <w:t>__</w:t>
            </w:r>
          </w:p>
          <w:p w:rsidR="000C26BD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Руководитель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="00291112" w:rsidRPr="0080701B">
              <w:rPr>
                <w:kern w:val="2"/>
                <w:sz w:val="28"/>
                <w:szCs w:val="28"/>
              </w:rPr>
              <w:t>____</w:t>
            </w:r>
            <w:r w:rsidR="00661F2D" w:rsidRPr="0080701B">
              <w:rPr>
                <w:kern w:val="2"/>
                <w:sz w:val="28"/>
                <w:szCs w:val="28"/>
              </w:rPr>
              <w:t>____</w:t>
            </w:r>
          </w:p>
          <w:p w:rsidR="00F3171D" w:rsidRPr="0080701B" w:rsidRDefault="00F3171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166BBC" w:rsidRPr="0080701B" w:rsidRDefault="000C26BD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М.П.</w:t>
            </w:r>
          </w:p>
        </w:tc>
      </w:tr>
    </w:tbl>
    <w:p w:rsidR="00166BBC" w:rsidRPr="0080701B" w:rsidRDefault="00166BBC" w:rsidP="000146EB">
      <w:pPr>
        <w:autoSpaceDE w:val="0"/>
        <w:autoSpaceDN w:val="0"/>
        <w:adjustRightInd w:val="0"/>
        <w:ind w:firstLine="709"/>
        <w:jc w:val="center"/>
        <w:outlineLvl w:val="2"/>
        <w:rPr>
          <w:kern w:val="2"/>
          <w:sz w:val="28"/>
          <w:szCs w:val="28"/>
        </w:rPr>
      </w:pPr>
    </w:p>
    <w:p w:rsidR="007E3F4E" w:rsidRPr="0080701B" w:rsidRDefault="007E3F4E" w:rsidP="000146EB">
      <w:pPr>
        <w:pageBreakBefore/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lastRenderedPageBreak/>
        <w:t>Приложение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№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2</w:t>
      </w:r>
    </w:p>
    <w:p w:rsidR="0020403C" w:rsidRPr="0087496A" w:rsidRDefault="0020403C" w:rsidP="0020403C">
      <w:pPr>
        <w:ind w:left="5103"/>
        <w:jc w:val="center"/>
        <w:rPr>
          <w:bCs/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 xml:space="preserve">к Порядку </w:t>
      </w:r>
      <w:r w:rsidRPr="0080701B">
        <w:rPr>
          <w:bCs/>
          <w:kern w:val="2"/>
          <w:sz w:val="28"/>
          <w:szCs w:val="28"/>
        </w:rPr>
        <w:t xml:space="preserve">определения объема </w:t>
      </w:r>
      <w:r w:rsidRPr="0080701B">
        <w:rPr>
          <w:bCs/>
          <w:kern w:val="2"/>
          <w:sz w:val="28"/>
          <w:szCs w:val="28"/>
        </w:rPr>
        <w:br/>
        <w:t xml:space="preserve">и условий предоставления из </w:t>
      </w:r>
      <w:r w:rsidRPr="0080701B">
        <w:rPr>
          <w:bCs/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местного</w:t>
      </w:r>
      <w:r w:rsidRPr="0080701B">
        <w:rPr>
          <w:bCs/>
          <w:kern w:val="2"/>
          <w:sz w:val="28"/>
          <w:szCs w:val="28"/>
        </w:rPr>
        <w:t xml:space="preserve"> бюджета субсидий </w:t>
      </w:r>
      <w:r w:rsidRPr="0080701B">
        <w:rPr>
          <w:bCs/>
          <w:kern w:val="2"/>
          <w:sz w:val="28"/>
          <w:szCs w:val="28"/>
        </w:rPr>
        <w:br/>
        <w:t xml:space="preserve">на иные цели </w:t>
      </w:r>
      <w:r w:rsidRPr="0087496A">
        <w:rPr>
          <w:bCs/>
          <w:kern w:val="2"/>
          <w:sz w:val="28"/>
          <w:szCs w:val="28"/>
        </w:rPr>
        <w:t xml:space="preserve">муниципальным бюджетным </w:t>
      </w:r>
    </w:p>
    <w:p w:rsidR="0020403C" w:rsidRPr="0080701B" w:rsidRDefault="0020403C" w:rsidP="0020403C">
      <w:pPr>
        <w:ind w:left="5103"/>
        <w:jc w:val="center"/>
        <w:rPr>
          <w:bCs/>
          <w:kern w:val="2"/>
          <w:sz w:val="28"/>
          <w:szCs w:val="28"/>
        </w:rPr>
      </w:pPr>
      <w:r w:rsidRPr="0087496A">
        <w:rPr>
          <w:bCs/>
          <w:kern w:val="2"/>
          <w:sz w:val="28"/>
          <w:szCs w:val="28"/>
        </w:rPr>
        <w:t>учреждениям Зимовниковского сельского поселения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91112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ОТЧЕТ</w:t>
      </w:r>
      <w:r w:rsidR="008B3E20" w:rsidRPr="0080701B">
        <w:rPr>
          <w:bCs/>
          <w:kern w:val="2"/>
          <w:sz w:val="28"/>
          <w:szCs w:val="28"/>
        </w:rPr>
        <w:t xml:space="preserve"> </w:t>
      </w:r>
    </w:p>
    <w:p w:rsidR="007E3F4E" w:rsidRPr="0080701B" w:rsidRDefault="00291112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об использовании субсидии на иные цели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____________________________________________________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80701B">
        <w:rPr>
          <w:bCs/>
          <w:kern w:val="2"/>
          <w:sz w:val="24"/>
          <w:szCs w:val="24"/>
        </w:rPr>
        <w:t>(наименование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субсидии)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____________________________________________________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80701B">
        <w:rPr>
          <w:bCs/>
          <w:kern w:val="2"/>
          <w:sz w:val="24"/>
          <w:szCs w:val="24"/>
        </w:rPr>
        <w:t>(наименование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бюджетного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учреждения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="0020403C">
        <w:rPr>
          <w:bCs/>
          <w:kern w:val="2"/>
          <w:sz w:val="24"/>
          <w:szCs w:val="24"/>
        </w:rPr>
        <w:t>Зимовниковского сельского поселения</w:t>
      </w:r>
      <w:r w:rsidRPr="0080701B">
        <w:rPr>
          <w:bCs/>
          <w:kern w:val="2"/>
          <w:sz w:val="24"/>
          <w:szCs w:val="24"/>
        </w:rPr>
        <w:t>)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0701B">
        <w:rPr>
          <w:bCs/>
          <w:kern w:val="2"/>
          <w:sz w:val="28"/>
          <w:szCs w:val="28"/>
        </w:rPr>
        <w:t>за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____________________________</w:t>
      </w:r>
      <w:r w:rsidR="008B3E20" w:rsidRPr="0080701B">
        <w:rPr>
          <w:bCs/>
          <w:kern w:val="2"/>
          <w:sz w:val="28"/>
          <w:szCs w:val="28"/>
        </w:rPr>
        <w:t xml:space="preserve"> </w:t>
      </w:r>
      <w:r w:rsidRPr="0080701B">
        <w:rPr>
          <w:bCs/>
          <w:kern w:val="2"/>
          <w:sz w:val="28"/>
          <w:szCs w:val="28"/>
        </w:rPr>
        <w:t>г.</w:t>
      </w:r>
    </w:p>
    <w:p w:rsidR="007E3F4E" w:rsidRPr="0080701B" w:rsidRDefault="007E3F4E" w:rsidP="000146EB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80701B">
        <w:rPr>
          <w:bCs/>
          <w:kern w:val="2"/>
          <w:sz w:val="24"/>
          <w:szCs w:val="24"/>
        </w:rPr>
        <w:t>(период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с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начала</w:t>
      </w:r>
      <w:r w:rsidR="008B3E20" w:rsidRPr="0080701B">
        <w:rPr>
          <w:bCs/>
          <w:kern w:val="2"/>
          <w:sz w:val="24"/>
          <w:szCs w:val="24"/>
        </w:rPr>
        <w:t xml:space="preserve"> </w:t>
      </w:r>
      <w:r w:rsidRPr="0080701B">
        <w:rPr>
          <w:bCs/>
          <w:kern w:val="2"/>
          <w:sz w:val="24"/>
          <w:szCs w:val="24"/>
        </w:rPr>
        <w:t>года)</w:t>
      </w:r>
    </w:p>
    <w:p w:rsidR="004F2F11" w:rsidRPr="0080701B" w:rsidRDefault="004F2F11" w:rsidP="000146E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(рублей)</w:t>
      </w:r>
    </w:p>
    <w:p w:rsidR="004F2F11" w:rsidRPr="0080701B" w:rsidRDefault="004F2F11" w:rsidP="000146EB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6"/>
        <w:gridCol w:w="1727"/>
        <w:gridCol w:w="1850"/>
        <w:gridCol w:w="1727"/>
        <w:gridCol w:w="1233"/>
        <w:gridCol w:w="1480"/>
        <w:gridCol w:w="1233"/>
      </w:tblGrid>
      <w:tr w:rsidR="007E3F4E" w:rsidRPr="0080701B" w:rsidTr="00123B77">
        <w:trPr>
          <w:tblCellSpacing w:w="5" w:type="nil"/>
        </w:trPr>
        <w:tc>
          <w:tcPr>
            <w:tcW w:w="600" w:type="dxa"/>
          </w:tcPr>
          <w:p w:rsidR="007E3F4E" w:rsidRPr="0080701B" w:rsidRDefault="008B3E20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 xml:space="preserve"> </w:t>
            </w:r>
            <w:r w:rsidR="007E3F4E" w:rsidRPr="0080701B">
              <w:rPr>
                <w:kern w:val="2"/>
                <w:sz w:val="28"/>
                <w:szCs w:val="28"/>
              </w:rPr>
              <w:t>№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Направление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расходования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средств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субсидии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1466FD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Объем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субсидии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в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соответ</w:t>
            </w:r>
            <w:r w:rsidR="001466FD" w:rsidRPr="0080701B">
              <w:rPr>
                <w:kern w:val="2"/>
                <w:sz w:val="28"/>
                <w:szCs w:val="28"/>
              </w:rPr>
              <w:t>-</w:t>
            </w:r>
            <w:r w:rsidRPr="0080701B">
              <w:rPr>
                <w:kern w:val="2"/>
                <w:sz w:val="28"/>
                <w:szCs w:val="28"/>
              </w:rPr>
              <w:t>ствии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с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Согла</w:t>
            </w:r>
            <w:r w:rsidR="001466FD" w:rsidRPr="0080701B">
              <w:rPr>
                <w:kern w:val="2"/>
                <w:sz w:val="28"/>
                <w:szCs w:val="28"/>
              </w:rPr>
              <w:t>-</w:t>
            </w:r>
            <w:r w:rsidRPr="0080701B">
              <w:rPr>
                <w:kern w:val="2"/>
                <w:sz w:val="28"/>
                <w:szCs w:val="28"/>
              </w:rPr>
              <w:t>шением</w:t>
            </w:r>
          </w:p>
          <w:p w:rsidR="00703EC3" w:rsidRPr="0080701B" w:rsidRDefault="00703EC3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Объем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принятых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денежных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обязательств</w:t>
            </w:r>
          </w:p>
          <w:p w:rsidR="00703EC3" w:rsidRPr="0080701B" w:rsidRDefault="00703EC3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Кассо</w:t>
            </w:r>
            <w:r w:rsidR="001466FD" w:rsidRPr="0080701B">
              <w:rPr>
                <w:kern w:val="2"/>
                <w:sz w:val="28"/>
                <w:szCs w:val="28"/>
              </w:rPr>
              <w:t>-</w:t>
            </w:r>
            <w:r w:rsidRPr="0080701B">
              <w:rPr>
                <w:kern w:val="2"/>
                <w:sz w:val="28"/>
                <w:szCs w:val="28"/>
              </w:rPr>
              <w:t>вые</w:t>
            </w:r>
          </w:p>
          <w:p w:rsidR="00703EC3" w:rsidRPr="0080701B" w:rsidRDefault="00703EC3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р</w:t>
            </w:r>
            <w:r w:rsidR="007E3F4E" w:rsidRPr="0080701B">
              <w:rPr>
                <w:kern w:val="2"/>
                <w:sz w:val="28"/>
                <w:szCs w:val="28"/>
              </w:rPr>
              <w:t>асходы</w:t>
            </w:r>
          </w:p>
          <w:p w:rsidR="007E3F4E" w:rsidRPr="0080701B" w:rsidRDefault="00703EC3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4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Откло</w:t>
            </w:r>
            <w:r w:rsidR="001466FD" w:rsidRPr="0080701B">
              <w:rPr>
                <w:kern w:val="2"/>
                <w:sz w:val="28"/>
                <w:szCs w:val="28"/>
              </w:rPr>
              <w:t>-</w:t>
            </w:r>
            <w:r w:rsidRPr="0080701B">
              <w:rPr>
                <w:kern w:val="2"/>
                <w:sz w:val="28"/>
                <w:szCs w:val="28"/>
              </w:rPr>
              <w:t>нение</w:t>
            </w:r>
          </w:p>
          <w:p w:rsidR="001466FD" w:rsidRPr="0080701B" w:rsidRDefault="008B3E20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 xml:space="preserve"> </w:t>
            </w:r>
            <w:r w:rsidR="007E3F4E" w:rsidRPr="0080701B">
              <w:rPr>
                <w:kern w:val="2"/>
                <w:sz w:val="28"/>
                <w:szCs w:val="28"/>
              </w:rPr>
              <w:t>(гр.</w:t>
            </w:r>
            <w:r w:rsidRPr="0080701B">
              <w:rPr>
                <w:kern w:val="2"/>
                <w:sz w:val="28"/>
                <w:szCs w:val="28"/>
              </w:rPr>
              <w:t xml:space="preserve"> </w:t>
            </w:r>
            <w:r w:rsidR="007E3F4E" w:rsidRPr="0080701B">
              <w:rPr>
                <w:kern w:val="2"/>
                <w:sz w:val="28"/>
                <w:szCs w:val="28"/>
              </w:rPr>
              <w:t>3</w:t>
            </w:r>
            <w:r w:rsidRPr="0080701B">
              <w:rPr>
                <w:kern w:val="2"/>
                <w:sz w:val="28"/>
                <w:szCs w:val="28"/>
              </w:rPr>
              <w:t xml:space="preserve"> </w:t>
            </w:r>
            <w:r w:rsidR="001466FD" w:rsidRPr="0080701B">
              <w:rPr>
                <w:kern w:val="2"/>
                <w:sz w:val="28"/>
                <w:szCs w:val="28"/>
              </w:rPr>
              <w:t>–</w:t>
            </w:r>
            <w:r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гр.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  <w:r w:rsidRPr="0080701B">
              <w:rPr>
                <w:kern w:val="2"/>
                <w:sz w:val="28"/>
                <w:szCs w:val="28"/>
              </w:rPr>
              <w:t>5)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03EC3" w:rsidRPr="0080701B" w:rsidRDefault="00703EC3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При</w:t>
            </w:r>
            <w:r w:rsidR="001466FD" w:rsidRPr="0080701B">
              <w:rPr>
                <w:kern w:val="2"/>
                <w:sz w:val="28"/>
                <w:szCs w:val="28"/>
              </w:rPr>
              <w:t>-</w:t>
            </w:r>
            <w:r w:rsidRPr="0080701B">
              <w:rPr>
                <w:kern w:val="2"/>
                <w:sz w:val="28"/>
                <w:szCs w:val="28"/>
              </w:rPr>
              <w:t>чины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отклоне-</w:t>
            </w:r>
          </w:p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ний</w:t>
            </w:r>
            <w:r w:rsidR="001466FD" w:rsidRPr="0080701B">
              <w:rPr>
                <w:kern w:val="2"/>
                <w:sz w:val="28"/>
                <w:szCs w:val="28"/>
              </w:rPr>
              <w:t>*</w:t>
            </w:r>
          </w:p>
        </w:tc>
      </w:tr>
      <w:tr w:rsidR="007E3F4E" w:rsidRPr="0080701B" w:rsidTr="00123B77">
        <w:trPr>
          <w:tblCellSpacing w:w="5" w:type="nil"/>
        </w:trPr>
        <w:tc>
          <w:tcPr>
            <w:tcW w:w="6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7</w:t>
            </w:r>
          </w:p>
        </w:tc>
      </w:tr>
      <w:tr w:rsidR="007E3F4E" w:rsidRPr="0080701B" w:rsidTr="00123B77">
        <w:trPr>
          <w:tblCellSpacing w:w="5" w:type="nil"/>
        </w:trPr>
        <w:tc>
          <w:tcPr>
            <w:tcW w:w="6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E3F4E" w:rsidRPr="0080701B" w:rsidTr="00123B77">
        <w:trPr>
          <w:tblCellSpacing w:w="5" w:type="nil"/>
        </w:trPr>
        <w:tc>
          <w:tcPr>
            <w:tcW w:w="6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0701B">
              <w:rPr>
                <w:kern w:val="2"/>
                <w:sz w:val="28"/>
                <w:szCs w:val="28"/>
              </w:rPr>
              <w:t>Итого</w:t>
            </w:r>
            <w:r w:rsidR="008B3E20" w:rsidRPr="0080701B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8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00" w:type="dxa"/>
          </w:tcPr>
          <w:p w:rsidR="007E3F4E" w:rsidRPr="0080701B" w:rsidRDefault="007E3F4E" w:rsidP="000146E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E3F4E" w:rsidRPr="0080701B" w:rsidRDefault="007E3F4E" w:rsidP="000146E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*Причины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отклонений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должны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содержать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информацию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о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заключенных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договорах,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начисленных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расходах,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сроках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проведения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конкурсных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процедур.</w:t>
      </w:r>
    </w:p>
    <w:p w:rsidR="007E3F4E" w:rsidRPr="0080701B" w:rsidRDefault="007E3F4E" w:rsidP="000146E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Руководитель</w:t>
      </w:r>
      <w:r w:rsidR="000539B7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учреждения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Ф.И.О.</w:t>
      </w:r>
    </w:p>
    <w:p w:rsidR="007E3F4E" w:rsidRPr="0080701B" w:rsidRDefault="001466FD" w:rsidP="000146EB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(подпись)</w:t>
      </w:r>
    </w:p>
    <w:p w:rsidR="000539B7" w:rsidRPr="0080701B" w:rsidRDefault="000539B7" w:rsidP="000146EB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Главный</w:t>
      </w:r>
      <w:r w:rsidR="000539B7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бухгалтер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_______________________</w:t>
      </w:r>
      <w:r w:rsidR="008B3E20" w:rsidRPr="0080701B">
        <w:rPr>
          <w:kern w:val="2"/>
          <w:sz w:val="28"/>
          <w:szCs w:val="28"/>
        </w:rPr>
        <w:t xml:space="preserve"> </w:t>
      </w:r>
      <w:r w:rsidRPr="0080701B">
        <w:rPr>
          <w:kern w:val="2"/>
          <w:sz w:val="28"/>
          <w:szCs w:val="28"/>
        </w:rPr>
        <w:t>Ф.И.О.</w:t>
      </w:r>
    </w:p>
    <w:p w:rsidR="007E3F4E" w:rsidRPr="0080701B" w:rsidRDefault="001466FD" w:rsidP="000146EB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80701B">
        <w:rPr>
          <w:kern w:val="2"/>
          <w:sz w:val="24"/>
          <w:szCs w:val="24"/>
        </w:rPr>
        <w:t xml:space="preserve">                                                        </w:t>
      </w:r>
      <w:r w:rsidR="008B3E20" w:rsidRPr="0080701B">
        <w:rPr>
          <w:kern w:val="2"/>
          <w:sz w:val="24"/>
          <w:szCs w:val="24"/>
        </w:rPr>
        <w:t xml:space="preserve"> </w:t>
      </w:r>
      <w:r w:rsidR="007E3F4E" w:rsidRPr="0080701B">
        <w:rPr>
          <w:kern w:val="2"/>
          <w:sz w:val="24"/>
          <w:szCs w:val="24"/>
        </w:rPr>
        <w:t>(подпись)</w:t>
      </w:r>
    </w:p>
    <w:p w:rsidR="007E3F4E" w:rsidRPr="0080701B" w:rsidRDefault="007E3F4E" w:rsidP="000146E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E3F4E" w:rsidRPr="0080701B" w:rsidRDefault="007E3F4E" w:rsidP="000146E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Дата</w:t>
      </w:r>
    </w:p>
    <w:p w:rsidR="00F24917" w:rsidRPr="0080701B" w:rsidRDefault="007E3F4E" w:rsidP="000146EB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80701B">
        <w:rPr>
          <w:kern w:val="2"/>
          <w:sz w:val="28"/>
          <w:szCs w:val="28"/>
        </w:rPr>
        <w:t>М.П.</w:t>
      </w:r>
    </w:p>
    <w:sectPr w:rsidR="00F24917" w:rsidRPr="0080701B" w:rsidSect="00327DF9">
      <w:footerReference w:type="even" r:id="rId8"/>
      <w:footerReference w:type="default" r:id="rId9"/>
      <w:pgSz w:w="11907" w:h="16840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30" w:rsidRDefault="00116A30">
      <w:r>
        <w:separator/>
      </w:r>
    </w:p>
  </w:endnote>
  <w:endnote w:type="continuationSeparator" w:id="0">
    <w:p w:rsidR="00116A30" w:rsidRDefault="0011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B2" w:rsidRDefault="005559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59B2" w:rsidRDefault="005559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B2" w:rsidRDefault="005559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B3B">
      <w:rPr>
        <w:rStyle w:val="a8"/>
        <w:noProof/>
      </w:rPr>
      <w:t>2</w:t>
    </w:r>
    <w:r>
      <w:rPr>
        <w:rStyle w:val="a8"/>
      </w:rPr>
      <w:fldChar w:fldCharType="end"/>
    </w:r>
  </w:p>
  <w:p w:rsidR="0049296E" w:rsidRPr="0049296E" w:rsidRDefault="0049296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30" w:rsidRDefault="00116A30">
      <w:r>
        <w:separator/>
      </w:r>
    </w:p>
  </w:footnote>
  <w:footnote w:type="continuationSeparator" w:id="0">
    <w:p w:rsidR="00116A30" w:rsidRDefault="0011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4E"/>
    <w:rsid w:val="00013600"/>
    <w:rsid w:val="000146EB"/>
    <w:rsid w:val="00027FDE"/>
    <w:rsid w:val="00050C68"/>
    <w:rsid w:val="0005372C"/>
    <w:rsid w:val="000539B7"/>
    <w:rsid w:val="00054D8B"/>
    <w:rsid w:val="000559D5"/>
    <w:rsid w:val="00060F3C"/>
    <w:rsid w:val="000708B1"/>
    <w:rsid w:val="000808D6"/>
    <w:rsid w:val="000A726F"/>
    <w:rsid w:val="000B4002"/>
    <w:rsid w:val="000B66C7"/>
    <w:rsid w:val="000C26BD"/>
    <w:rsid w:val="000C430D"/>
    <w:rsid w:val="000F2B40"/>
    <w:rsid w:val="000F5B6A"/>
    <w:rsid w:val="00104E0D"/>
    <w:rsid w:val="0010504A"/>
    <w:rsid w:val="00116A30"/>
    <w:rsid w:val="00116BFA"/>
    <w:rsid w:val="00123B77"/>
    <w:rsid w:val="00125DE3"/>
    <w:rsid w:val="00126B71"/>
    <w:rsid w:val="001466FD"/>
    <w:rsid w:val="00153B21"/>
    <w:rsid w:val="00166BBC"/>
    <w:rsid w:val="001B2D1C"/>
    <w:rsid w:val="001C1D98"/>
    <w:rsid w:val="001D2690"/>
    <w:rsid w:val="001F4BE3"/>
    <w:rsid w:val="001F6D02"/>
    <w:rsid w:val="001F7EC7"/>
    <w:rsid w:val="0020403C"/>
    <w:rsid w:val="00214C20"/>
    <w:rsid w:val="002504E8"/>
    <w:rsid w:val="00254382"/>
    <w:rsid w:val="0027031E"/>
    <w:rsid w:val="0028703B"/>
    <w:rsid w:val="00291112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7DF9"/>
    <w:rsid w:val="00341FC1"/>
    <w:rsid w:val="0037040B"/>
    <w:rsid w:val="003876D3"/>
    <w:rsid w:val="003921D8"/>
    <w:rsid w:val="003A394B"/>
    <w:rsid w:val="003B2193"/>
    <w:rsid w:val="00407B71"/>
    <w:rsid w:val="00425061"/>
    <w:rsid w:val="00425F2C"/>
    <w:rsid w:val="0043686A"/>
    <w:rsid w:val="00441069"/>
    <w:rsid w:val="00444636"/>
    <w:rsid w:val="00453869"/>
    <w:rsid w:val="004711EC"/>
    <w:rsid w:val="00474B3B"/>
    <w:rsid w:val="0047758D"/>
    <w:rsid w:val="00480BC7"/>
    <w:rsid w:val="00484EA0"/>
    <w:rsid w:val="004871AA"/>
    <w:rsid w:val="0049296E"/>
    <w:rsid w:val="004B6A5C"/>
    <w:rsid w:val="004E78FD"/>
    <w:rsid w:val="004F2F11"/>
    <w:rsid w:val="004F33E4"/>
    <w:rsid w:val="004F7011"/>
    <w:rsid w:val="00515D9C"/>
    <w:rsid w:val="00531FBD"/>
    <w:rsid w:val="0053366A"/>
    <w:rsid w:val="005559B2"/>
    <w:rsid w:val="00587BF6"/>
    <w:rsid w:val="005C5FF3"/>
    <w:rsid w:val="005D01A2"/>
    <w:rsid w:val="00611679"/>
    <w:rsid w:val="00613D7D"/>
    <w:rsid w:val="00641662"/>
    <w:rsid w:val="00653CED"/>
    <w:rsid w:val="006564DB"/>
    <w:rsid w:val="00657B5A"/>
    <w:rsid w:val="00660EE3"/>
    <w:rsid w:val="00661F2D"/>
    <w:rsid w:val="006638A4"/>
    <w:rsid w:val="00676B57"/>
    <w:rsid w:val="006969BA"/>
    <w:rsid w:val="006B6002"/>
    <w:rsid w:val="006B6CC9"/>
    <w:rsid w:val="006F2BE4"/>
    <w:rsid w:val="00703EC3"/>
    <w:rsid w:val="007120F8"/>
    <w:rsid w:val="007219F0"/>
    <w:rsid w:val="007730B1"/>
    <w:rsid w:val="00782222"/>
    <w:rsid w:val="007936ED"/>
    <w:rsid w:val="007B6388"/>
    <w:rsid w:val="007C0A5F"/>
    <w:rsid w:val="007D05B4"/>
    <w:rsid w:val="007D14EE"/>
    <w:rsid w:val="007E3F4E"/>
    <w:rsid w:val="00803F3C"/>
    <w:rsid w:val="00804B28"/>
    <w:rsid w:val="00804CFE"/>
    <w:rsid w:val="0080701B"/>
    <w:rsid w:val="00811C94"/>
    <w:rsid w:val="00811CF1"/>
    <w:rsid w:val="00824684"/>
    <w:rsid w:val="008438D7"/>
    <w:rsid w:val="00860E5A"/>
    <w:rsid w:val="00867AB6"/>
    <w:rsid w:val="0087496A"/>
    <w:rsid w:val="008A26EE"/>
    <w:rsid w:val="008B3E20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B54E8"/>
    <w:rsid w:val="009E238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44A46"/>
    <w:rsid w:val="00B62CFB"/>
    <w:rsid w:val="00B72D61"/>
    <w:rsid w:val="00B7358F"/>
    <w:rsid w:val="00B8231A"/>
    <w:rsid w:val="00BB2A1C"/>
    <w:rsid w:val="00BB55C0"/>
    <w:rsid w:val="00BC0920"/>
    <w:rsid w:val="00BD7C99"/>
    <w:rsid w:val="00BF39F0"/>
    <w:rsid w:val="00C11FDF"/>
    <w:rsid w:val="00C572C4"/>
    <w:rsid w:val="00C731BB"/>
    <w:rsid w:val="00C95FAE"/>
    <w:rsid w:val="00CA151C"/>
    <w:rsid w:val="00CB1900"/>
    <w:rsid w:val="00CB43C1"/>
    <w:rsid w:val="00CD077D"/>
    <w:rsid w:val="00CE5183"/>
    <w:rsid w:val="00D00358"/>
    <w:rsid w:val="00D11862"/>
    <w:rsid w:val="00D13E83"/>
    <w:rsid w:val="00D6111A"/>
    <w:rsid w:val="00D73323"/>
    <w:rsid w:val="00DB3187"/>
    <w:rsid w:val="00DB4D6B"/>
    <w:rsid w:val="00DC2302"/>
    <w:rsid w:val="00DE50C1"/>
    <w:rsid w:val="00E04378"/>
    <w:rsid w:val="00E138E0"/>
    <w:rsid w:val="00E3132E"/>
    <w:rsid w:val="00E36EA0"/>
    <w:rsid w:val="00E5108B"/>
    <w:rsid w:val="00E61F30"/>
    <w:rsid w:val="00E657E1"/>
    <w:rsid w:val="00E67DF0"/>
    <w:rsid w:val="00E7274C"/>
    <w:rsid w:val="00E74E00"/>
    <w:rsid w:val="00E75C57"/>
    <w:rsid w:val="00E76A4E"/>
    <w:rsid w:val="00E816B1"/>
    <w:rsid w:val="00E82DF6"/>
    <w:rsid w:val="00E86F85"/>
    <w:rsid w:val="00E9626F"/>
    <w:rsid w:val="00EC40AD"/>
    <w:rsid w:val="00ED72D3"/>
    <w:rsid w:val="00EE25BA"/>
    <w:rsid w:val="00EF29AB"/>
    <w:rsid w:val="00EF56AF"/>
    <w:rsid w:val="00EF658A"/>
    <w:rsid w:val="00F029AB"/>
    <w:rsid w:val="00F02C40"/>
    <w:rsid w:val="00F24917"/>
    <w:rsid w:val="00F30D40"/>
    <w:rsid w:val="00F31082"/>
    <w:rsid w:val="00F3171D"/>
    <w:rsid w:val="00F410DF"/>
    <w:rsid w:val="00F7732C"/>
    <w:rsid w:val="00F8225E"/>
    <w:rsid w:val="00F86418"/>
    <w:rsid w:val="00F91D1B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6111A"/>
  </w:style>
  <w:style w:type="table" w:styleId="ab">
    <w:name w:val="Table Grid"/>
    <w:basedOn w:val="a1"/>
    <w:rsid w:val="0016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403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6111A"/>
  </w:style>
  <w:style w:type="table" w:styleId="ab">
    <w:name w:val="Table Grid"/>
    <w:basedOn w:val="a1"/>
    <w:rsid w:val="0016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2016-03-24T13:54:00Z</cp:lastPrinted>
  <dcterms:created xsi:type="dcterms:W3CDTF">2020-02-18T06:34:00Z</dcterms:created>
  <dcterms:modified xsi:type="dcterms:W3CDTF">2020-02-18T06:34:00Z</dcterms:modified>
</cp:coreProperties>
</file>