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9C" w:rsidRPr="00CE5C9C" w:rsidRDefault="00CE5C9C" w:rsidP="00CE5C9C">
      <w:pPr>
        <w:spacing w:line="223" w:lineRule="auto"/>
        <w:rPr>
          <w:sz w:val="28"/>
        </w:rPr>
      </w:pPr>
    </w:p>
    <w:p w:rsidR="00CE5C9C" w:rsidRPr="00CE5C9C" w:rsidRDefault="00CE5C9C" w:rsidP="00CE5C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bCs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620395" cy="755650"/>
            <wp:effectExtent l="0" t="0" r="0" b="0"/>
            <wp:docPr id="2" name="Рисунок 2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9C" w:rsidRPr="00CE5C9C" w:rsidRDefault="00CE5C9C" w:rsidP="00CE5C9C">
      <w:pPr>
        <w:jc w:val="center"/>
        <w:rPr>
          <w:b/>
          <w:bCs/>
          <w:sz w:val="32"/>
          <w:szCs w:val="32"/>
        </w:rPr>
      </w:pPr>
      <w:r w:rsidRPr="00CE5C9C">
        <w:rPr>
          <w:b/>
          <w:bCs/>
          <w:sz w:val="32"/>
          <w:szCs w:val="32"/>
        </w:rPr>
        <w:t>РОСТОВСКАЯ ОБЛАСТЬ</w:t>
      </w:r>
    </w:p>
    <w:p w:rsidR="00CE5C9C" w:rsidRPr="00CE5C9C" w:rsidRDefault="00CE5C9C" w:rsidP="00CE5C9C">
      <w:pPr>
        <w:jc w:val="center"/>
        <w:rPr>
          <w:b/>
          <w:bCs/>
          <w:sz w:val="32"/>
          <w:szCs w:val="32"/>
        </w:rPr>
      </w:pPr>
      <w:r w:rsidRPr="00CE5C9C">
        <w:rPr>
          <w:b/>
          <w:bCs/>
          <w:sz w:val="32"/>
          <w:szCs w:val="32"/>
        </w:rPr>
        <w:t>ЗИМОВНИКОВСКИЙ РАЙОН</w:t>
      </w:r>
    </w:p>
    <w:p w:rsidR="00CE5C9C" w:rsidRPr="00CE5C9C" w:rsidRDefault="00CE5C9C" w:rsidP="00CE5C9C">
      <w:pPr>
        <w:jc w:val="center"/>
        <w:rPr>
          <w:b/>
          <w:bCs/>
          <w:sz w:val="32"/>
          <w:szCs w:val="32"/>
        </w:rPr>
      </w:pPr>
      <w:r w:rsidRPr="00CE5C9C">
        <w:rPr>
          <w:b/>
          <w:bCs/>
          <w:sz w:val="32"/>
          <w:szCs w:val="32"/>
        </w:rPr>
        <w:t>АДМИНИСТРАЦИЯ</w:t>
      </w:r>
    </w:p>
    <w:p w:rsidR="00CE5C9C" w:rsidRPr="00CE5C9C" w:rsidRDefault="00CE5C9C" w:rsidP="00CE5C9C">
      <w:pPr>
        <w:jc w:val="center"/>
        <w:rPr>
          <w:b/>
          <w:bCs/>
          <w:sz w:val="32"/>
          <w:szCs w:val="32"/>
        </w:rPr>
      </w:pPr>
      <w:r w:rsidRPr="00CE5C9C">
        <w:rPr>
          <w:b/>
          <w:bCs/>
          <w:sz w:val="32"/>
          <w:szCs w:val="32"/>
        </w:rPr>
        <w:t>ЗИМОВНИКОВСКОГО  СЕЛЬСКОГО ПОСЕЛЕНИЯ</w:t>
      </w:r>
    </w:p>
    <w:p w:rsidR="00CE5C9C" w:rsidRPr="00CE5C9C" w:rsidRDefault="00CE5C9C" w:rsidP="00CE5C9C">
      <w:pPr>
        <w:jc w:val="right"/>
        <w:rPr>
          <w:b/>
          <w:bCs/>
          <w:sz w:val="16"/>
          <w:szCs w:val="16"/>
        </w:rPr>
      </w:pPr>
    </w:p>
    <w:p w:rsidR="00CE5C9C" w:rsidRPr="00CE5C9C" w:rsidRDefault="00CE5C9C" w:rsidP="00CE5C9C">
      <w:pPr>
        <w:jc w:val="center"/>
        <w:rPr>
          <w:b/>
          <w:bCs/>
          <w:sz w:val="16"/>
          <w:szCs w:val="16"/>
        </w:rPr>
      </w:pPr>
    </w:p>
    <w:p w:rsidR="00CE5C9C" w:rsidRPr="00CE5C9C" w:rsidRDefault="00CE5C9C" w:rsidP="00CE5C9C">
      <w:pPr>
        <w:jc w:val="center"/>
        <w:rPr>
          <w:b/>
          <w:bCs/>
          <w:sz w:val="32"/>
          <w:szCs w:val="32"/>
        </w:rPr>
      </w:pPr>
      <w:r w:rsidRPr="00CE5C9C">
        <w:rPr>
          <w:b/>
          <w:bCs/>
          <w:sz w:val="32"/>
          <w:szCs w:val="32"/>
        </w:rPr>
        <w:t>ПОСТАНОВЛЕНИЕ</w:t>
      </w:r>
    </w:p>
    <w:p w:rsidR="00CE5C9C" w:rsidRPr="00CE5C9C" w:rsidRDefault="00CE5C9C" w:rsidP="00CE5C9C">
      <w:pPr>
        <w:tabs>
          <w:tab w:val="center" w:pos="4890"/>
          <w:tab w:val="left" w:pos="8883"/>
        </w:tabs>
        <w:jc w:val="right"/>
        <w:rPr>
          <w:b/>
          <w:sz w:val="40"/>
          <w:szCs w:val="24"/>
        </w:rPr>
      </w:pPr>
    </w:p>
    <w:p w:rsidR="00CE5C9C" w:rsidRPr="00CE5C9C" w:rsidRDefault="00CE5C9C" w:rsidP="00CE5C9C">
      <w:pPr>
        <w:tabs>
          <w:tab w:val="center" w:pos="4890"/>
          <w:tab w:val="left" w:pos="7724"/>
          <w:tab w:val="left" w:pos="8883"/>
        </w:tabs>
        <w:jc w:val="center"/>
        <w:rPr>
          <w:b/>
          <w:sz w:val="36"/>
          <w:szCs w:val="36"/>
        </w:rPr>
      </w:pPr>
      <w:r w:rsidRPr="00CE5C9C">
        <w:rPr>
          <w:b/>
          <w:sz w:val="36"/>
          <w:szCs w:val="36"/>
        </w:rPr>
        <w:t xml:space="preserve">№ </w:t>
      </w:r>
    </w:p>
    <w:p w:rsidR="00CE5C9C" w:rsidRPr="00CE5C9C" w:rsidRDefault="00B17163" w:rsidP="00CE5C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7E11">
        <w:rPr>
          <w:b/>
          <w:sz w:val="28"/>
          <w:szCs w:val="28"/>
        </w:rPr>
        <w:t>__</w:t>
      </w:r>
      <w:r w:rsidR="00CE5C9C" w:rsidRPr="00CE5C9C">
        <w:rPr>
          <w:b/>
          <w:sz w:val="28"/>
          <w:szCs w:val="28"/>
        </w:rPr>
        <w:t>.11.2019                                                                                           п. Зимовники</w:t>
      </w:r>
    </w:p>
    <w:p w:rsidR="00CE5C9C" w:rsidRPr="00CE5C9C" w:rsidRDefault="00CE5C9C" w:rsidP="00CE5C9C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7A0D9C" w:rsidRPr="00874E66" w:rsidRDefault="002C6770" w:rsidP="002C6770">
      <w:pPr>
        <w:jc w:val="center"/>
        <w:rPr>
          <w:b/>
          <w:sz w:val="28"/>
          <w:szCs w:val="28"/>
        </w:rPr>
      </w:pPr>
      <w:r w:rsidRPr="00874E66">
        <w:rPr>
          <w:b/>
          <w:sz w:val="28"/>
          <w:szCs w:val="28"/>
        </w:rPr>
        <w:t xml:space="preserve">Об утверждении </w:t>
      </w:r>
      <w:r w:rsidR="007A0D9C" w:rsidRPr="00874E66">
        <w:rPr>
          <w:b/>
          <w:sz w:val="28"/>
          <w:szCs w:val="28"/>
        </w:rPr>
        <w:t xml:space="preserve">Порядка </w:t>
      </w:r>
      <w:r w:rsidRPr="00874E66">
        <w:rPr>
          <w:b/>
          <w:sz w:val="28"/>
          <w:szCs w:val="28"/>
        </w:rPr>
        <w:t xml:space="preserve">формирования </w:t>
      </w:r>
      <w:r w:rsidR="007607D6" w:rsidRPr="00874E66">
        <w:rPr>
          <w:b/>
          <w:sz w:val="28"/>
          <w:szCs w:val="28"/>
        </w:rPr>
        <w:t xml:space="preserve">перечня </w:t>
      </w:r>
      <w:r w:rsidRPr="00874E66">
        <w:rPr>
          <w:b/>
          <w:sz w:val="28"/>
          <w:szCs w:val="28"/>
        </w:rPr>
        <w:t xml:space="preserve">налоговых расходов </w:t>
      </w:r>
    </w:p>
    <w:p w:rsidR="00266C1C" w:rsidRPr="00874E66" w:rsidRDefault="00CE5C9C" w:rsidP="002C6770">
      <w:pPr>
        <w:jc w:val="center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Зимовниковского сельского поселения</w:t>
      </w:r>
      <w:r w:rsidR="002C6770" w:rsidRPr="00874E66">
        <w:rPr>
          <w:b/>
          <w:sz w:val="28"/>
          <w:szCs w:val="28"/>
        </w:rPr>
        <w:t xml:space="preserve"> и оценки налоговых расходов </w:t>
      </w:r>
      <w:r>
        <w:rPr>
          <w:b/>
          <w:sz w:val="28"/>
          <w:szCs w:val="28"/>
        </w:rPr>
        <w:t>Зимовниковского сельского поселения</w:t>
      </w:r>
      <w:r w:rsidR="002C6770" w:rsidRPr="00874E66">
        <w:rPr>
          <w:b/>
          <w:sz w:val="28"/>
          <w:szCs w:val="28"/>
        </w:rPr>
        <w:t xml:space="preserve"> </w:t>
      </w:r>
    </w:p>
    <w:p w:rsidR="00266C1C" w:rsidRPr="00874E66" w:rsidRDefault="00266C1C" w:rsidP="003E63AF">
      <w:pPr>
        <w:jc w:val="both"/>
        <w:rPr>
          <w:strike/>
          <w:sz w:val="28"/>
          <w:szCs w:val="28"/>
        </w:rPr>
      </w:pPr>
    </w:p>
    <w:p w:rsidR="008457B6" w:rsidRPr="00874E66" w:rsidRDefault="007A0D9C" w:rsidP="008457B6">
      <w:pPr>
        <w:ind w:firstLine="709"/>
        <w:jc w:val="both"/>
        <w:rPr>
          <w:sz w:val="28"/>
          <w:szCs w:val="28"/>
        </w:rPr>
      </w:pPr>
      <w:r w:rsidRPr="00874E66">
        <w:rPr>
          <w:sz w:val="28"/>
          <w:szCs w:val="28"/>
        </w:rPr>
        <w:t xml:space="preserve">В соответствии со </w:t>
      </w:r>
      <w:r w:rsidR="004C1875" w:rsidRPr="00874E66">
        <w:rPr>
          <w:sz w:val="28"/>
          <w:szCs w:val="28"/>
        </w:rPr>
        <w:t>статьей</w:t>
      </w:r>
      <w:r w:rsidRPr="00874E66">
        <w:rPr>
          <w:sz w:val="28"/>
          <w:szCs w:val="28"/>
        </w:rPr>
        <w:t xml:space="preserve"> 174</w:t>
      </w:r>
      <w:r w:rsidRPr="00874E66">
        <w:rPr>
          <w:sz w:val="28"/>
          <w:szCs w:val="28"/>
          <w:vertAlign w:val="superscript"/>
        </w:rPr>
        <w:t>3</w:t>
      </w:r>
      <w:r w:rsidRPr="00874E66">
        <w:rPr>
          <w:sz w:val="28"/>
          <w:szCs w:val="28"/>
        </w:rPr>
        <w:t xml:space="preserve"> Бюджетного кодекса Российской Федерации </w:t>
      </w:r>
      <w:r w:rsidR="00CE5C9C">
        <w:rPr>
          <w:sz w:val="28"/>
          <w:szCs w:val="28"/>
        </w:rPr>
        <w:t>Администрация Зимовниковского сельского поселения</w:t>
      </w:r>
      <w:r w:rsidR="008457B6" w:rsidRPr="00874E66">
        <w:rPr>
          <w:sz w:val="28"/>
          <w:szCs w:val="28"/>
        </w:rPr>
        <w:t xml:space="preserve"> п о с т а н о в л я е т:</w:t>
      </w:r>
    </w:p>
    <w:p w:rsidR="002C6770" w:rsidRPr="00874E66" w:rsidRDefault="00266C1C" w:rsidP="00841090">
      <w:pPr>
        <w:ind w:firstLine="709"/>
        <w:jc w:val="both"/>
        <w:rPr>
          <w:sz w:val="28"/>
          <w:szCs w:val="28"/>
        </w:rPr>
      </w:pPr>
      <w:r w:rsidRPr="00874E66">
        <w:rPr>
          <w:sz w:val="28"/>
          <w:szCs w:val="28"/>
        </w:rPr>
        <w:t>1. </w:t>
      </w:r>
      <w:r w:rsidR="002C6770" w:rsidRPr="00874E66">
        <w:rPr>
          <w:sz w:val="28"/>
          <w:szCs w:val="28"/>
        </w:rPr>
        <w:t>Утвердить П</w:t>
      </w:r>
      <w:r w:rsidR="007A0D9C" w:rsidRPr="00874E66">
        <w:rPr>
          <w:sz w:val="28"/>
          <w:szCs w:val="28"/>
        </w:rPr>
        <w:t>орядок</w:t>
      </w:r>
      <w:r w:rsidR="002C6770" w:rsidRPr="00874E66">
        <w:rPr>
          <w:sz w:val="28"/>
          <w:szCs w:val="28"/>
        </w:rPr>
        <w:t xml:space="preserve"> формирования перечня налоговых расходов </w:t>
      </w:r>
      <w:r w:rsidR="00CE5C9C" w:rsidRPr="00CE5C9C">
        <w:rPr>
          <w:sz w:val="28"/>
          <w:szCs w:val="28"/>
        </w:rPr>
        <w:t xml:space="preserve">Зимовниковского сельского поселения </w:t>
      </w:r>
      <w:r w:rsidR="002C6770" w:rsidRPr="00874E66">
        <w:rPr>
          <w:sz w:val="28"/>
          <w:szCs w:val="28"/>
        </w:rPr>
        <w:t xml:space="preserve">и оценки налоговых расходов </w:t>
      </w:r>
      <w:r w:rsidR="00CE5C9C" w:rsidRPr="00CE5C9C">
        <w:rPr>
          <w:sz w:val="28"/>
          <w:szCs w:val="28"/>
        </w:rPr>
        <w:t>Зимовниковского сельского поселения</w:t>
      </w:r>
      <w:r w:rsidR="000259BF" w:rsidRPr="00874E66">
        <w:rPr>
          <w:sz w:val="28"/>
          <w:szCs w:val="28"/>
        </w:rPr>
        <w:t xml:space="preserve"> согласно приложению</w:t>
      </w:r>
      <w:r w:rsidR="002C6770" w:rsidRPr="00874E66">
        <w:rPr>
          <w:sz w:val="28"/>
          <w:szCs w:val="28"/>
        </w:rPr>
        <w:t>.</w:t>
      </w:r>
    </w:p>
    <w:p w:rsidR="002C6770" w:rsidRPr="00874E66" w:rsidRDefault="00FD4F64" w:rsidP="00055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2</w:t>
      </w:r>
      <w:r w:rsidR="002C6770" w:rsidRPr="00874E66">
        <w:rPr>
          <w:rFonts w:ascii="Times New Roman" w:hAnsi="Times New Roman" w:cs="Times New Roman"/>
          <w:sz w:val="28"/>
          <w:szCs w:val="28"/>
        </w:rPr>
        <w:t>.</w:t>
      </w:r>
      <w:r w:rsidR="002432E6" w:rsidRPr="00874E66">
        <w:rPr>
          <w:rFonts w:ascii="Times New Roman" w:hAnsi="Times New Roman" w:cs="Times New Roman"/>
          <w:sz w:val="28"/>
          <w:szCs w:val="28"/>
        </w:rPr>
        <w:t> </w:t>
      </w:r>
      <w:r w:rsidR="002C6770" w:rsidRPr="00874E66">
        <w:rPr>
          <w:rFonts w:ascii="Times New Roman" w:hAnsi="Times New Roman" w:cs="Times New Roman"/>
          <w:sz w:val="28"/>
          <w:szCs w:val="28"/>
        </w:rPr>
        <w:t xml:space="preserve">Кураторам налоговых расходов, определенным в соответствии </w:t>
      </w:r>
      <w:r w:rsidR="002432E6" w:rsidRPr="00874E66">
        <w:rPr>
          <w:rFonts w:ascii="Times New Roman" w:hAnsi="Times New Roman" w:cs="Times New Roman"/>
          <w:sz w:val="28"/>
          <w:szCs w:val="28"/>
        </w:rPr>
        <w:br/>
      </w:r>
      <w:r w:rsidR="002C6770" w:rsidRPr="00874E66">
        <w:rPr>
          <w:rFonts w:ascii="Times New Roman" w:hAnsi="Times New Roman" w:cs="Times New Roman"/>
          <w:sz w:val="28"/>
          <w:szCs w:val="28"/>
        </w:rPr>
        <w:t>с П</w:t>
      </w:r>
      <w:r w:rsidR="007A0D9C" w:rsidRPr="00874E66">
        <w:rPr>
          <w:rFonts w:ascii="Times New Roman" w:hAnsi="Times New Roman" w:cs="Times New Roman"/>
          <w:sz w:val="28"/>
          <w:szCs w:val="28"/>
        </w:rPr>
        <w:t>орядком, утвержденным</w:t>
      </w:r>
      <w:r w:rsidR="002C6770" w:rsidRPr="00874E66">
        <w:rPr>
          <w:rFonts w:ascii="Times New Roman" w:hAnsi="Times New Roman" w:cs="Times New Roman"/>
          <w:sz w:val="28"/>
          <w:szCs w:val="28"/>
        </w:rPr>
        <w:t xml:space="preserve"> настоящим постановлением, обеспечить утверждение методик оценки эффективности налоговых расходов </w:t>
      </w:r>
      <w:r w:rsidR="00CE5C9C" w:rsidRPr="00CE5C9C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2C6770" w:rsidRPr="00874E66">
        <w:rPr>
          <w:rFonts w:ascii="Times New Roman" w:hAnsi="Times New Roman" w:cs="Times New Roman"/>
          <w:sz w:val="28"/>
          <w:szCs w:val="28"/>
        </w:rPr>
        <w:t xml:space="preserve"> до 1 </w:t>
      </w:r>
      <w:r w:rsidR="00F0681E" w:rsidRPr="00874E66">
        <w:rPr>
          <w:rFonts w:ascii="Times New Roman" w:hAnsi="Times New Roman" w:cs="Times New Roman"/>
          <w:sz w:val="28"/>
          <w:szCs w:val="28"/>
        </w:rPr>
        <w:t>декабря</w:t>
      </w:r>
      <w:r w:rsidR="002C6770" w:rsidRPr="00874E66">
        <w:rPr>
          <w:rFonts w:ascii="Times New Roman" w:hAnsi="Times New Roman" w:cs="Times New Roman"/>
          <w:sz w:val="28"/>
          <w:szCs w:val="28"/>
        </w:rPr>
        <w:t xml:space="preserve"> 2019 г</w:t>
      </w:r>
      <w:r w:rsidR="007E1C2B" w:rsidRPr="00874E66">
        <w:rPr>
          <w:rFonts w:ascii="Times New Roman" w:hAnsi="Times New Roman" w:cs="Times New Roman"/>
          <w:sz w:val="28"/>
          <w:szCs w:val="28"/>
        </w:rPr>
        <w:t>.</w:t>
      </w:r>
      <w:r w:rsidR="002C6770" w:rsidRPr="00874E66">
        <w:rPr>
          <w:rFonts w:ascii="Times New Roman" w:hAnsi="Times New Roman" w:cs="Times New Roman"/>
          <w:sz w:val="28"/>
          <w:szCs w:val="28"/>
        </w:rPr>
        <w:t>, а также ежегодное</w:t>
      </w:r>
      <w:r w:rsidR="004C1875" w:rsidRPr="00874E66">
        <w:rPr>
          <w:rFonts w:ascii="Times New Roman" w:hAnsi="Times New Roman" w:cs="Times New Roman"/>
          <w:sz w:val="28"/>
          <w:szCs w:val="28"/>
        </w:rPr>
        <w:t>,</w:t>
      </w:r>
      <w:r w:rsidR="002C677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4C1875" w:rsidRPr="00874E66">
        <w:rPr>
          <w:rFonts w:ascii="Times New Roman" w:hAnsi="Times New Roman" w:cs="Times New Roman"/>
          <w:sz w:val="28"/>
          <w:szCs w:val="28"/>
        </w:rPr>
        <w:t xml:space="preserve">до 1 октября, </w:t>
      </w:r>
      <w:r w:rsidR="002C6770" w:rsidRPr="00874E66">
        <w:rPr>
          <w:rFonts w:ascii="Times New Roman" w:hAnsi="Times New Roman" w:cs="Times New Roman"/>
          <w:sz w:val="28"/>
          <w:szCs w:val="28"/>
        </w:rPr>
        <w:t xml:space="preserve">утверждение (изменение) методик оценки эффективности налоговых расходов </w:t>
      </w:r>
      <w:r w:rsidR="00CE5C9C" w:rsidRPr="00CE5C9C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2C6770" w:rsidRPr="00874E66">
        <w:rPr>
          <w:rFonts w:ascii="Times New Roman" w:hAnsi="Times New Roman" w:cs="Times New Roman"/>
          <w:sz w:val="28"/>
          <w:szCs w:val="28"/>
        </w:rPr>
        <w:t xml:space="preserve">по новым налоговым расходам </w:t>
      </w:r>
      <w:r w:rsidR="00CE5C9C" w:rsidRPr="00CE5C9C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61505F" w:rsidRPr="00874E66">
        <w:rPr>
          <w:rFonts w:ascii="Times New Roman" w:hAnsi="Times New Roman" w:cs="Times New Roman"/>
          <w:sz w:val="28"/>
          <w:szCs w:val="28"/>
        </w:rPr>
        <w:t>.</w:t>
      </w:r>
    </w:p>
    <w:p w:rsidR="0062007F" w:rsidRPr="00874E66" w:rsidRDefault="00FD4F64" w:rsidP="00620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</w:t>
      </w:r>
      <w:r w:rsidR="0062007F" w:rsidRPr="00874E66">
        <w:rPr>
          <w:rFonts w:ascii="Times New Roman" w:hAnsi="Times New Roman" w:cs="Times New Roman"/>
          <w:sz w:val="28"/>
          <w:szCs w:val="28"/>
        </w:rPr>
        <w:t>.</w:t>
      </w:r>
      <w:r w:rsidR="002432E6" w:rsidRPr="00874E66">
        <w:rPr>
          <w:rFonts w:ascii="Times New Roman" w:hAnsi="Times New Roman" w:cs="Times New Roman"/>
          <w:sz w:val="28"/>
          <w:szCs w:val="28"/>
        </w:rPr>
        <w:t> </w:t>
      </w:r>
      <w:r w:rsidR="00F0681E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F39FB" w:rsidRPr="00874E66">
        <w:rPr>
          <w:rFonts w:ascii="Times New Roman" w:hAnsi="Times New Roman" w:cs="Times New Roman"/>
          <w:sz w:val="28"/>
          <w:szCs w:val="28"/>
        </w:rPr>
        <w:t>П</w:t>
      </w:r>
      <w:r w:rsidR="0062007F" w:rsidRPr="00874E6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E5C9C">
        <w:rPr>
          <w:rFonts w:ascii="Times New Roman" w:hAnsi="Times New Roman" w:cs="Times New Roman"/>
          <w:sz w:val="28"/>
          <w:szCs w:val="28"/>
        </w:rPr>
        <w:t>Администрации Зимовниковского сельского поселения</w:t>
      </w:r>
      <w:r w:rsidR="0062007F" w:rsidRPr="00874E66">
        <w:rPr>
          <w:rFonts w:ascii="Times New Roman" w:hAnsi="Times New Roman" w:cs="Times New Roman"/>
          <w:sz w:val="28"/>
          <w:szCs w:val="28"/>
        </w:rPr>
        <w:t xml:space="preserve"> от </w:t>
      </w:r>
      <w:r w:rsidR="00CE5C9C">
        <w:rPr>
          <w:rFonts w:ascii="Times New Roman" w:hAnsi="Times New Roman" w:cs="Times New Roman"/>
          <w:sz w:val="28"/>
          <w:szCs w:val="28"/>
        </w:rPr>
        <w:t>19</w:t>
      </w:r>
      <w:r w:rsidR="0062007F" w:rsidRPr="00874E66">
        <w:rPr>
          <w:rFonts w:ascii="Times New Roman" w:hAnsi="Times New Roman" w:cs="Times New Roman"/>
          <w:sz w:val="28"/>
          <w:szCs w:val="28"/>
        </w:rPr>
        <w:t>.08.201</w:t>
      </w:r>
      <w:r w:rsidR="00CE5C9C">
        <w:rPr>
          <w:rFonts w:ascii="Times New Roman" w:hAnsi="Times New Roman" w:cs="Times New Roman"/>
          <w:sz w:val="28"/>
          <w:szCs w:val="28"/>
        </w:rPr>
        <w:t>1</w:t>
      </w:r>
      <w:r w:rsidR="0062007F" w:rsidRPr="00874E66">
        <w:rPr>
          <w:rFonts w:ascii="Times New Roman" w:hAnsi="Times New Roman" w:cs="Times New Roman"/>
          <w:sz w:val="28"/>
          <w:szCs w:val="28"/>
        </w:rPr>
        <w:t xml:space="preserve"> № </w:t>
      </w:r>
      <w:r w:rsidR="00CE5C9C">
        <w:rPr>
          <w:rFonts w:ascii="Times New Roman" w:hAnsi="Times New Roman" w:cs="Times New Roman"/>
          <w:sz w:val="28"/>
          <w:szCs w:val="28"/>
        </w:rPr>
        <w:t>189</w:t>
      </w:r>
      <w:r w:rsidR="0062007F" w:rsidRPr="00874E66">
        <w:rPr>
          <w:rFonts w:ascii="Times New Roman" w:hAnsi="Times New Roman" w:cs="Times New Roman"/>
          <w:sz w:val="28"/>
          <w:szCs w:val="28"/>
        </w:rPr>
        <w:t xml:space="preserve"> «О порядке оценки </w:t>
      </w:r>
      <w:r w:rsidR="00CE5C9C">
        <w:rPr>
          <w:rFonts w:ascii="Times New Roman" w:hAnsi="Times New Roman" w:cs="Times New Roman"/>
          <w:sz w:val="28"/>
          <w:szCs w:val="28"/>
        </w:rPr>
        <w:t xml:space="preserve">обоснованности и </w:t>
      </w:r>
      <w:r w:rsidR="0062007F" w:rsidRPr="00874E66">
        <w:rPr>
          <w:rFonts w:ascii="Times New Roman" w:hAnsi="Times New Roman" w:cs="Times New Roman"/>
          <w:sz w:val="28"/>
          <w:szCs w:val="28"/>
        </w:rPr>
        <w:t>эффективности налоговых льгот</w:t>
      </w:r>
      <w:r w:rsidR="00CE5C9C">
        <w:rPr>
          <w:rFonts w:ascii="Times New Roman" w:hAnsi="Times New Roman" w:cs="Times New Roman"/>
          <w:sz w:val="28"/>
          <w:szCs w:val="28"/>
        </w:rPr>
        <w:t xml:space="preserve"> по местным налогам</w:t>
      </w:r>
      <w:r w:rsidR="0062007F" w:rsidRPr="00874E66">
        <w:rPr>
          <w:rFonts w:ascii="Times New Roman" w:hAnsi="Times New Roman" w:cs="Times New Roman"/>
          <w:sz w:val="28"/>
          <w:szCs w:val="28"/>
        </w:rPr>
        <w:t>»</w:t>
      </w:r>
      <w:r w:rsidR="003435F3">
        <w:rPr>
          <w:rFonts w:ascii="Times New Roman" w:hAnsi="Times New Roman" w:cs="Times New Roman"/>
          <w:sz w:val="28"/>
          <w:szCs w:val="28"/>
        </w:rPr>
        <w:t xml:space="preserve"> </w:t>
      </w:r>
      <w:r w:rsidR="001F39FB" w:rsidRPr="00874E6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2007F" w:rsidRPr="00874E66">
        <w:rPr>
          <w:rFonts w:ascii="Times New Roman" w:hAnsi="Times New Roman" w:cs="Times New Roman"/>
          <w:sz w:val="28"/>
          <w:szCs w:val="28"/>
        </w:rPr>
        <w:t>.</w:t>
      </w:r>
    </w:p>
    <w:p w:rsidR="00F0681E" w:rsidRPr="00874E66" w:rsidRDefault="00FD4F64" w:rsidP="00620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4</w:t>
      </w:r>
      <w:r w:rsidR="00F0681E" w:rsidRPr="00874E66">
        <w:rPr>
          <w:rFonts w:ascii="Times New Roman" w:hAnsi="Times New Roman" w:cs="Times New Roman"/>
          <w:sz w:val="28"/>
          <w:szCs w:val="28"/>
        </w:rPr>
        <w:t>.</w:t>
      </w:r>
      <w:r w:rsidR="002432E6" w:rsidRPr="00874E66">
        <w:rPr>
          <w:rFonts w:ascii="Times New Roman" w:hAnsi="Times New Roman" w:cs="Times New Roman"/>
          <w:sz w:val="28"/>
          <w:szCs w:val="28"/>
        </w:rPr>
        <w:t> </w:t>
      </w:r>
      <w:r w:rsidR="00F0681E" w:rsidRPr="00874E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66C1C" w:rsidRPr="00874E66" w:rsidRDefault="00FD4F64" w:rsidP="003E63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74E66">
        <w:rPr>
          <w:sz w:val="28"/>
          <w:szCs w:val="28"/>
        </w:rPr>
        <w:t>5</w:t>
      </w:r>
      <w:r w:rsidR="00266C1C" w:rsidRPr="00874E66">
        <w:rPr>
          <w:sz w:val="28"/>
          <w:szCs w:val="28"/>
        </w:rPr>
        <w:t xml:space="preserve">. Контроль за выполнением </w:t>
      </w:r>
      <w:r w:rsidR="002432E6" w:rsidRPr="00874E66">
        <w:rPr>
          <w:sz w:val="28"/>
          <w:szCs w:val="28"/>
        </w:rPr>
        <w:t xml:space="preserve">настоящего </w:t>
      </w:r>
      <w:r w:rsidR="00266C1C" w:rsidRPr="00874E66">
        <w:rPr>
          <w:sz w:val="28"/>
          <w:szCs w:val="28"/>
        </w:rPr>
        <w:t xml:space="preserve">постановления возложить на </w:t>
      </w:r>
      <w:r w:rsidR="00CE5C9C">
        <w:rPr>
          <w:sz w:val="28"/>
          <w:szCs w:val="28"/>
        </w:rPr>
        <w:t>начальника сектора экономики и финансов</w:t>
      </w:r>
      <w:r w:rsidR="00266C1C" w:rsidRPr="00874E66">
        <w:rPr>
          <w:sz w:val="28"/>
          <w:szCs w:val="28"/>
        </w:rPr>
        <w:t xml:space="preserve"> </w:t>
      </w:r>
      <w:r w:rsidR="005F0685" w:rsidRPr="00874E66">
        <w:rPr>
          <w:sz w:val="28"/>
          <w:szCs w:val="28"/>
        </w:rPr>
        <w:t xml:space="preserve">– </w:t>
      </w:r>
      <w:r w:rsidR="00CE5C9C">
        <w:rPr>
          <w:sz w:val="28"/>
          <w:szCs w:val="28"/>
        </w:rPr>
        <w:t>Грибинюкову М.В.</w:t>
      </w:r>
    </w:p>
    <w:p w:rsidR="0018300B" w:rsidRPr="00874E66" w:rsidRDefault="0018300B" w:rsidP="003E63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C9C" w:rsidRDefault="00CE5C9C" w:rsidP="0018300B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 Зимовниковского</w:t>
      </w:r>
    </w:p>
    <w:p w:rsidR="0018300B" w:rsidRPr="00874E66" w:rsidRDefault="00CE5C9C" w:rsidP="0018300B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</w:t>
      </w:r>
      <w:r w:rsidR="0018300B" w:rsidRPr="00874E66">
        <w:rPr>
          <w:sz w:val="28"/>
        </w:rPr>
        <w:tab/>
      </w:r>
      <w:r w:rsidR="0018300B" w:rsidRPr="00874E66">
        <w:rPr>
          <w:sz w:val="28"/>
        </w:rPr>
        <w:tab/>
        <w:t xml:space="preserve">    </w:t>
      </w:r>
      <w:r>
        <w:rPr>
          <w:sz w:val="28"/>
        </w:rPr>
        <w:t>Д.П. Дубов</w:t>
      </w:r>
    </w:p>
    <w:p w:rsidR="0018300B" w:rsidRPr="00874E66" w:rsidRDefault="0018300B" w:rsidP="0018300B">
      <w:pPr>
        <w:rPr>
          <w:sz w:val="28"/>
        </w:rPr>
      </w:pPr>
    </w:p>
    <w:p w:rsidR="008457B6" w:rsidRPr="00874E66" w:rsidRDefault="008457B6" w:rsidP="008457B6">
      <w:pPr>
        <w:jc w:val="both"/>
        <w:rPr>
          <w:sz w:val="28"/>
          <w:szCs w:val="28"/>
        </w:rPr>
      </w:pPr>
      <w:r w:rsidRPr="00874E66">
        <w:rPr>
          <w:sz w:val="28"/>
          <w:szCs w:val="28"/>
        </w:rPr>
        <w:t>Постановление вносит</w:t>
      </w:r>
    </w:p>
    <w:p w:rsidR="00003D11" w:rsidRPr="00874E66" w:rsidRDefault="00CE5C9C" w:rsidP="00CE5C9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2432E6" w:rsidRPr="00874E66" w:rsidRDefault="00BE7A06" w:rsidP="002432E6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874E66">
        <w:rPr>
          <w:sz w:val="28"/>
          <w:szCs w:val="28"/>
        </w:rPr>
        <w:br w:type="page"/>
      </w:r>
      <w:bookmarkStart w:id="0" w:name="P27"/>
      <w:bookmarkEnd w:id="0"/>
      <w:r w:rsidR="002432E6" w:rsidRPr="00874E66">
        <w:rPr>
          <w:sz w:val="28"/>
          <w:szCs w:val="28"/>
        </w:rPr>
        <w:lastRenderedPageBreak/>
        <w:t xml:space="preserve">Приложение </w:t>
      </w:r>
    </w:p>
    <w:p w:rsidR="00B03C7B" w:rsidRPr="00874E66" w:rsidRDefault="002432E6" w:rsidP="002432E6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874E66">
        <w:rPr>
          <w:sz w:val="28"/>
          <w:szCs w:val="28"/>
        </w:rPr>
        <w:t xml:space="preserve">к </w:t>
      </w:r>
      <w:r w:rsidR="00B03C7B" w:rsidRPr="00874E66">
        <w:rPr>
          <w:sz w:val="28"/>
          <w:szCs w:val="28"/>
        </w:rPr>
        <w:t>постановлени</w:t>
      </w:r>
      <w:r w:rsidRPr="00874E66">
        <w:rPr>
          <w:sz w:val="28"/>
          <w:szCs w:val="28"/>
        </w:rPr>
        <w:t>ю</w:t>
      </w:r>
    </w:p>
    <w:p w:rsidR="00B03C7B" w:rsidRPr="00874E66" w:rsidRDefault="00CE5C9C" w:rsidP="008015B6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Зимовниковского сельского поселения</w:t>
      </w:r>
    </w:p>
    <w:p w:rsidR="00B03C7B" w:rsidRPr="00874E66" w:rsidRDefault="00B17163" w:rsidP="002432E6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874E66">
        <w:rPr>
          <w:sz w:val="28"/>
          <w:szCs w:val="28"/>
        </w:rPr>
        <w:t>О</w:t>
      </w:r>
      <w:r w:rsidR="002432E6" w:rsidRPr="00874E6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D7E11">
        <w:rPr>
          <w:sz w:val="28"/>
          <w:szCs w:val="28"/>
        </w:rPr>
        <w:t>__</w:t>
      </w:r>
      <w:r>
        <w:rPr>
          <w:sz w:val="28"/>
          <w:szCs w:val="28"/>
        </w:rPr>
        <w:t>.11.2019</w:t>
      </w:r>
      <w:r w:rsidR="00B03C7B" w:rsidRPr="00874E66">
        <w:rPr>
          <w:sz w:val="28"/>
          <w:szCs w:val="28"/>
        </w:rPr>
        <w:t xml:space="preserve"> №</w:t>
      </w:r>
      <w:r w:rsidR="003D7E11">
        <w:rPr>
          <w:sz w:val="28"/>
          <w:szCs w:val="28"/>
        </w:rPr>
        <w:t>___</w:t>
      </w:r>
      <w:bookmarkStart w:id="1" w:name="_GoBack"/>
      <w:bookmarkEnd w:id="1"/>
    </w:p>
    <w:p w:rsidR="002432E6" w:rsidRPr="00874E66" w:rsidRDefault="002432E6" w:rsidP="002432E6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B53F1C" w:rsidRPr="00874E66" w:rsidRDefault="00B03C7B" w:rsidP="008015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>П</w:t>
      </w:r>
      <w:r w:rsidR="00B53F1C" w:rsidRPr="00874E66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874E66">
        <w:rPr>
          <w:rFonts w:ascii="Times New Roman" w:hAnsi="Times New Roman" w:cs="Times New Roman"/>
          <w:b w:val="0"/>
          <w:sz w:val="28"/>
          <w:szCs w:val="28"/>
        </w:rPr>
        <w:br/>
      </w:r>
      <w:r w:rsidR="008015B6" w:rsidRPr="00874E66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перечня налоговых расходов </w:t>
      </w:r>
    </w:p>
    <w:p w:rsidR="00B03C7B" w:rsidRPr="00874E66" w:rsidRDefault="00CE5C9C" w:rsidP="00CE5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5C9C">
        <w:rPr>
          <w:rFonts w:ascii="Times New Roman" w:hAnsi="Times New Roman" w:cs="Times New Roman"/>
          <w:b w:val="0"/>
          <w:sz w:val="28"/>
          <w:szCs w:val="28"/>
        </w:rPr>
        <w:t xml:space="preserve">Зимовниковского сельского поселения </w:t>
      </w:r>
      <w:r w:rsidR="008015B6" w:rsidRPr="00874E66">
        <w:rPr>
          <w:rFonts w:ascii="Times New Roman" w:hAnsi="Times New Roman" w:cs="Times New Roman"/>
          <w:b w:val="0"/>
          <w:sz w:val="28"/>
          <w:szCs w:val="28"/>
        </w:rPr>
        <w:t>и оценки налоговых расходов</w:t>
      </w:r>
      <w:r w:rsidR="008D5EB5" w:rsidRPr="00874E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5C9C">
        <w:rPr>
          <w:rFonts w:ascii="Times New Roman" w:hAnsi="Times New Roman" w:cs="Times New Roman"/>
          <w:b w:val="0"/>
          <w:sz w:val="28"/>
          <w:szCs w:val="28"/>
        </w:rPr>
        <w:t>Зимовниковского сельского поселения</w:t>
      </w:r>
    </w:p>
    <w:p w:rsidR="00B03C7B" w:rsidRPr="00874E66" w:rsidRDefault="00E349C5" w:rsidP="008015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>1</w:t>
      </w:r>
      <w:r w:rsidR="00B03C7B" w:rsidRPr="00874E66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89388C" w:rsidRPr="00874E66" w:rsidRDefault="0089388C" w:rsidP="008015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03C7B" w:rsidRPr="00874E66" w:rsidRDefault="00B53F1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1.</w:t>
      </w:r>
      <w:r w:rsidR="00E349C5" w:rsidRPr="00874E66">
        <w:rPr>
          <w:rFonts w:ascii="Times New Roman" w:hAnsi="Times New Roman" w:cs="Times New Roman"/>
          <w:sz w:val="28"/>
          <w:szCs w:val="28"/>
        </w:rPr>
        <w:t>1.</w:t>
      </w:r>
      <w:r w:rsidR="00585997" w:rsidRPr="00874E66">
        <w:rPr>
          <w:rFonts w:ascii="Times New Roman" w:hAnsi="Times New Roman" w:cs="Times New Roman"/>
          <w:sz w:val="28"/>
          <w:szCs w:val="28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>Настоящий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П</w:t>
      </w:r>
      <w:r w:rsidRPr="00874E66">
        <w:rPr>
          <w:rFonts w:ascii="Times New Roman" w:hAnsi="Times New Roman" w:cs="Times New Roman"/>
          <w:sz w:val="28"/>
          <w:szCs w:val="28"/>
        </w:rPr>
        <w:t>орядок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Pr="00874E66">
        <w:rPr>
          <w:rFonts w:ascii="Times New Roman" w:hAnsi="Times New Roman" w:cs="Times New Roman"/>
          <w:sz w:val="28"/>
          <w:szCs w:val="28"/>
        </w:rPr>
        <w:t>е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т </w:t>
      </w:r>
      <w:r w:rsidRPr="00874E66">
        <w:rPr>
          <w:rFonts w:ascii="Times New Roman" w:hAnsi="Times New Roman" w:cs="Times New Roman"/>
          <w:sz w:val="28"/>
          <w:szCs w:val="28"/>
        </w:rPr>
        <w:t>процедуру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CE5C9C" w:rsidRPr="00CE5C9C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и оценки налоговых расходов </w:t>
      </w:r>
      <w:r w:rsidR="00CE5C9C" w:rsidRPr="00CE5C9C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</w:p>
    <w:p w:rsidR="00B03C7B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1.</w:t>
      </w:r>
      <w:r w:rsidR="00B03C7B" w:rsidRPr="00874E66">
        <w:rPr>
          <w:rFonts w:ascii="Times New Roman" w:hAnsi="Times New Roman" w:cs="Times New Roman"/>
          <w:sz w:val="28"/>
          <w:szCs w:val="28"/>
        </w:rPr>
        <w:t>2.</w:t>
      </w:r>
      <w:r w:rsidR="00585997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>Понятия, используемые в настоящ</w:t>
      </w:r>
      <w:r w:rsidR="00B53F1C" w:rsidRPr="00874E66">
        <w:rPr>
          <w:rFonts w:ascii="Times New Roman" w:hAnsi="Times New Roman" w:cs="Times New Roman"/>
          <w:sz w:val="28"/>
          <w:szCs w:val="28"/>
        </w:rPr>
        <w:t>ем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П</w:t>
      </w:r>
      <w:r w:rsidR="00B53F1C" w:rsidRPr="00874E66">
        <w:rPr>
          <w:rFonts w:ascii="Times New Roman" w:hAnsi="Times New Roman" w:cs="Times New Roman"/>
          <w:sz w:val="28"/>
          <w:szCs w:val="28"/>
        </w:rPr>
        <w:t>орядке</w:t>
      </w:r>
      <w:r w:rsidR="00B03C7B" w:rsidRPr="00874E66">
        <w:rPr>
          <w:rFonts w:ascii="Times New Roman" w:hAnsi="Times New Roman" w:cs="Times New Roman"/>
          <w:sz w:val="28"/>
          <w:szCs w:val="28"/>
        </w:rPr>
        <w:t>: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куратор налогового расхода </w:t>
      </w:r>
      <w:r w:rsidR="007D4DEB" w:rsidRPr="00874E66">
        <w:rPr>
          <w:rFonts w:ascii="Times New Roman" w:hAnsi="Times New Roman" w:cs="Times New Roman"/>
          <w:sz w:val="28"/>
          <w:szCs w:val="28"/>
        </w:rPr>
        <w:t>–</w:t>
      </w:r>
      <w:r w:rsidR="002432E6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</w:t>
      </w:r>
      <w:r w:rsidR="00CE5C9C" w:rsidRPr="00CE5C9C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F8566F" w:rsidRPr="00F8566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3556D5" w:rsidRPr="00874E66">
        <w:rPr>
          <w:rFonts w:ascii="Times New Roman" w:hAnsi="Times New Roman" w:cs="Times New Roman"/>
          <w:sz w:val="28"/>
          <w:szCs w:val="28"/>
        </w:rPr>
        <w:t>,</w:t>
      </w:r>
      <w:r w:rsidRPr="00874E66">
        <w:rPr>
          <w:rFonts w:ascii="Times New Roman" w:hAnsi="Times New Roman" w:cs="Times New Roman"/>
          <w:sz w:val="28"/>
          <w:szCs w:val="28"/>
        </w:rPr>
        <w:t xml:space="preserve"> за достижение соответствующих налоговому расходу целей </w:t>
      </w:r>
      <w:r w:rsidR="00F8566F">
        <w:rPr>
          <w:rFonts w:ascii="Times New Roman" w:hAnsi="Times New Roman" w:cs="Times New Roman"/>
          <w:sz w:val="28"/>
          <w:szCs w:val="28"/>
        </w:rPr>
        <w:t>муниципальной п</w:t>
      </w:r>
      <w:r w:rsidRPr="00874E66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F8566F" w:rsidRPr="00F8566F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>и</w:t>
      </w:r>
      <w:r w:rsidR="003556D5" w:rsidRPr="00874E66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74E66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F8566F" w:rsidRPr="00F8566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34C2D" w:rsidRPr="00874E66">
        <w:rPr>
          <w:rFonts w:ascii="Times New Roman" w:hAnsi="Times New Roman" w:cs="Times New Roman"/>
          <w:sz w:val="28"/>
          <w:szCs w:val="28"/>
        </w:rPr>
        <w:t>,</w:t>
      </w:r>
      <w:r w:rsidRPr="00874E66">
        <w:rPr>
          <w:rFonts w:ascii="Times New Roman" w:hAnsi="Times New Roman" w:cs="Times New Roman"/>
          <w:sz w:val="28"/>
          <w:szCs w:val="28"/>
        </w:rPr>
        <w:t xml:space="preserve"> не относящихся к </w:t>
      </w:r>
      <w:r w:rsidR="00F8566F"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F8566F" w:rsidRPr="00F8566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7D4DE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н</w:t>
      </w:r>
      <w:r w:rsidR="00B03C7B" w:rsidRPr="00874E66">
        <w:rPr>
          <w:rFonts w:ascii="Times New Roman" w:hAnsi="Times New Roman" w:cs="Times New Roman"/>
          <w:sz w:val="28"/>
          <w:szCs w:val="28"/>
        </w:rPr>
        <w:t>ормативные характеристики налоговых расходов</w:t>
      </w:r>
      <w:r w:rsidR="002A5B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8566F" w:rsidRPr="00F8566F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>–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сведения о положениях нормативных правовых актов </w:t>
      </w:r>
      <w:r w:rsidR="00F8566F" w:rsidRPr="00F8566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</w:t>
      </w:r>
      <w:r w:rsidRPr="00874E66">
        <w:rPr>
          <w:rFonts w:ascii="Times New Roman" w:hAnsi="Times New Roman" w:cs="Times New Roman"/>
          <w:sz w:val="28"/>
          <w:szCs w:val="28"/>
        </w:rPr>
        <w:t>–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F8566F" w:rsidRPr="00F8566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оценка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8566F" w:rsidRPr="00F8566F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7D4DEB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комплекс мероприятий по оценке объемов налоговых расходов</w:t>
      </w:r>
      <w:r w:rsidR="003556D5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8566F" w:rsidRPr="00F8566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F8566F" w:rsidRPr="00F8566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оценка объемов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8566F" w:rsidRPr="00F8566F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7D4DEB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определение объемов выпадающих доходов </w:t>
      </w:r>
      <w:r w:rsidR="003556D5" w:rsidRPr="00874E66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556D5" w:rsidRPr="00874E66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874E66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8566F" w:rsidRPr="00F8566F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7D4DEB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F8566F" w:rsidRPr="00F8566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lastRenderedPageBreak/>
        <w:t>паспорт налогового расхода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8566F" w:rsidRPr="00F8566F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7D4DEB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перечень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8566F" w:rsidRPr="00F8566F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7D4DEB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распределении налоговых расходов в соответствии с целями </w:t>
      </w:r>
      <w:r w:rsidR="00F8566F"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8566F" w:rsidRPr="00F8566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F8566F"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8566F" w:rsidRPr="00F8566F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>и (или) целями социально-экономическо</w:t>
      </w:r>
      <w:r w:rsidR="00B11038">
        <w:rPr>
          <w:rFonts w:ascii="Times New Roman" w:hAnsi="Times New Roman" w:cs="Times New Roman"/>
          <w:sz w:val="28"/>
          <w:szCs w:val="28"/>
        </w:rPr>
        <w:t>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B11038">
        <w:rPr>
          <w:rFonts w:ascii="Times New Roman" w:hAnsi="Times New Roman" w:cs="Times New Roman"/>
          <w:sz w:val="28"/>
          <w:szCs w:val="28"/>
        </w:rPr>
        <w:t>развития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8566F" w:rsidRPr="00F8566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относящимися </w:t>
      </w:r>
      <w:r w:rsidR="00585997" w:rsidRPr="00874E66"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 w:rsidR="00F8566F"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F8566F" w:rsidRPr="00F8566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а также о кураторах налоговых расходов;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плательщики </w:t>
      </w:r>
      <w:r w:rsidR="0077560D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плательщики налогов;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социальные налоговые расходы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8566F" w:rsidRPr="00F8566F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77560D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 </w:t>
      </w:r>
      <w:r w:rsidR="00F8566F" w:rsidRPr="00F8566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B03C7B" w:rsidRPr="00874E66" w:rsidRDefault="005859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с</w:t>
      </w:r>
      <w:r w:rsidR="00B03C7B" w:rsidRPr="00874E66">
        <w:rPr>
          <w:rFonts w:ascii="Times New Roman" w:hAnsi="Times New Roman" w:cs="Times New Roman"/>
          <w:sz w:val="28"/>
          <w:szCs w:val="28"/>
        </w:rPr>
        <w:t>тимулирующие налоговые расходы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8566F" w:rsidRPr="00F8566F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>–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</w:t>
      </w:r>
      <w:r w:rsidR="003556D5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8566F" w:rsidRPr="00F8566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технические налоговые расходы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8566F" w:rsidRPr="00F8566F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585997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</w:t>
      </w:r>
      <w:r w:rsidR="00F8566F">
        <w:rPr>
          <w:rFonts w:ascii="Times New Roman" w:hAnsi="Times New Roman" w:cs="Times New Roman"/>
          <w:sz w:val="28"/>
          <w:szCs w:val="28"/>
        </w:rPr>
        <w:t>ном объеме или частично за счет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8566F">
        <w:rPr>
          <w:rFonts w:ascii="Times New Roman" w:hAnsi="Times New Roman" w:cs="Times New Roman"/>
          <w:sz w:val="28"/>
          <w:szCs w:val="28"/>
        </w:rPr>
        <w:t xml:space="preserve"> </w:t>
      </w:r>
      <w:r w:rsidR="00F8566F" w:rsidRPr="00F8566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фискальные характеристики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8566F" w:rsidRPr="00F8566F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585997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F8566F" w:rsidRPr="00F8566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B03C7B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целевые характеристики налогового расхода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8566F" w:rsidRPr="00F8566F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585997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F8566F" w:rsidRPr="00F8566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4E518B" w:rsidRPr="00874E66" w:rsidRDefault="00E349C5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1.</w:t>
      </w:r>
      <w:r w:rsidR="00B03C7B" w:rsidRPr="00874E66">
        <w:rPr>
          <w:rFonts w:ascii="Times New Roman" w:hAnsi="Times New Roman" w:cs="Times New Roman"/>
          <w:sz w:val="28"/>
          <w:szCs w:val="28"/>
        </w:rPr>
        <w:t>3.</w:t>
      </w:r>
      <w:r w:rsidR="00585997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Отнесение налоговых расходов </w:t>
      </w:r>
      <w:r w:rsidR="00F8566F" w:rsidRPr="00F8566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681001">
        <w:rPr>
          <w:rFonts w:ascii="Times New Roman" w:hAnsi="Times New Roman" w:cs="Times New Roman"/>
          <w:sz w:val="28"/>
          <w:szCs w:val="28"/>
        </w:rPr>
        <w:br/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 w:rsidR="00F8566F">
        <w:rPr>
          <w:rFonts w:ascii="Times New Roman" w:hAnsi="Times New Roman" w:cs="Times New Roman"/>
          <w:sz w:val="28"/>
          <w:szCs w:val="28"/>
        </w:rPr>
        <w:t>муниципальным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F8566F" w:rsidRPr="00F8566F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осуществляется исходя из целей </w:t>
      </w:r>
      <w:r w:rsidR="00F8566F">
        <w:rPr>
          <w:rFonts w:ascii="Times New Roman" w:hAnsi="Times New Roman" w:cs="Times New Roman"/>
          <w:sz w:val="28"/>
          <w:szCs w:val="28"/>
        </w:rPr>
        <w:t>муниципальных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8566F" w:rsidRPr="00F8566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F8566F">
        <w:rPr>
          <w:rFonts w:ascii="Times New Roman" w:hAnsi="Times New Roman" w:cs="Times New Roman"/>
          <w:sz w:val="28"/>
          <w:szCs w:val="28"/>
        </w:rPr>
        <w:t>муниципальных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8566F" w:rsidRPr="00F8566F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4E518B" w:rsidRPr="00874E66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96628" w:rsidRPr="00874E66">
        <w:rPr>
          <w:rFonts w:ascii="Times New Roman" w:hAnsi="Times New Roman" w:cs="Times New Roman"/>
          <w:sz w:val="28"/>
          <w:szCs w:val="28"/>
        </w:rPr>
        <w:t>целей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F8566F" w:rsidRPr="00F8566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4E518B" w:rsidRPr="00874E66">
        <w:rPr>
          <w:rFonts w:ascii="Times New Roman" w:hAnsi="Times New Roman" w:cs="Times New Roman"/>
          <w:b/>
          <w:sz w:val="28"/>
          <w:szCs w:val="28"/>
        </w:rPr>
        <w:t>,</w:t>
      </w:r>
      <w:r w:rsidR="004E518B" w:rsidRPr="00874E66">
        <w:rPr>
          <w:rFonts w:ascii="Times New Roman" w:hAnsi="Times New Roman" w:cs="Times New Roman"/>
          <w:sz w:val="28"/>
          <w:szCs w:val="28"/>
        </w:rPr>
        <w:t xml:space="preserve"> не относящихся </w:t>
      </w:r>
      <w:r w:rsidR="00681001">
        <w:rPr>
          <w:rFonts w:ascii="Times New Roman" w:hAnsi="Times New Roman" w:cs="Times New Roman"/>
          <w:sz w:val="28"/>
          <w:szCs w:val="28"/>
        </w:rPr>
        <w:br/>
      </w:r>
      <w:r w:rsidR="004E518B"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 w:rsidR="00F8566F">
        <w:rPr>
          <w:rFonts w:ascii="Times New Roman" w:hAnsi="Times New Roman" w:cs="Times New Roman"/>
          <w:sz w:val="28"/>
          <w:szCs w:val="28"/>
        </w:rPr>
        <w:t>муниципальным</w:t>
      </w:r>
      <w:r w:rsidR="004E518B" w:rsidRPr="00874E66">
        <w:rPr>
          <w:rFonts w:ascii="Times New Roman" w:hAnsi="Times New Roman" w:cs="Times New Roman"/>
          <w:sz w:val="28"/>
          <w:szCs w:val="28"/>
        </w:rPr>
        <w:t xml:space="preserve"> программам Ростовской области.</w:t>
      </w:r>
    </w:p>
    <w:p w:rsidR="00B03C7B" w:rsidRPr="00874E66" w:rsidRDefault="00E349C5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1.</w:t>
      </w:r>
      <w:r w:rsidR="009E054A" w:rsidRPr="00874E66">
        <w:rPr>
          <w:rFonts w:ascii="Times New Roman" w:hAnsi="Times New Roman" w:cs="Times New Roman"/>
          <w:sz w:val="28"/>
          <w:szCs w:val="28"/>
        </w:rPr>
        <w:t>4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  <w:r w:rsidR="00585997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>В целях оценки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8566F" w:rsidRPr="00F8566F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673A8E">
        <w:rPr>
          <w:rFonts w:ascii="Times New Roman" w:hAnsi="Times New Roman" w:cs="Times New Roman"/>
          <w:sz w:val="28"/>
          <w:szCs w:val="28"/>
        </w:rPr>
        <w:t>Администрация Зимовниковского сельского поселения</w:t>
      </w:r>
      <w:r w:rsidR="00DC1E29" w:rsidRPr="00874E66">
        <w:rPr>
          <w:rFonts w:ascii="Times New Roman" w:hAnsi="Times New Roman" w:cs="Times New Roman"/>
          <w:b/>
          <w:sz w:val="28"/>
          <w:szCs w:val="28"/>
        </w:rPr>
        <w:t>:</w:t>
      </w:r>
    </w:p>
    <w:p w:rsidR="00B03C7B" w:rsidRPr="00874E66" w:rsidRDefault="007D0B97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ф</w:t>
      </w:r>
      <w:r w:rsidR="00B03C7B" w:rsidRPr="00874E66">
        <w:rPr>
          <w:rFonts w:ascii="Times New Roman" w:hAnsi="Times New Roman" w:cs="Times New Roman"/>
          <w:sz w:val="28"/>
          <w:szCs w:val="28"/>
        </w:rPr>
        <w:t>ормирует перечень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673A8E" w:rsidRPr="00673A8E">
        <w:rPr>
          <w:rFonts w:ascii="Times New Roman" w:hAnsi="Times New Roman" w:cs="Times New Roman"/>
          <w:sz w:val="28"/>
          <w:szCs w:val="28"/>
        </w:rPr>
        <w:t xml:space="preserve">Зимовниковского сельского </w:t>
      </w:r>
      <w:r w:rsidR="00673A8E" w:rsidRPr="00673A8E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D848B1" w:rsidRPr="00874E66">
        <w:rPr>
          <w:rFonts w:ascii="Times New Roman" w:hAnsi="Times New Roman" w:cs="Times New Roman"/>
          <w:sz w:val="28"/>
          <w:szCs w:val="28"/>
        </w:rPr>
        <w:t>,</w:t>
      </w:r>
      <w:r w:rsidR="00D848B1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8B1" w:rsidRPr="00874E66">
        <w:rPr>
          <w:rFonts w:ascii="Times New Roman" w:hAnsi="Times New Roman" w:cs="Times New Roman"/>
          <w:sz w:val="28"/>
          <w:szCs w:val="28"/>
        </w:rPr>
        <w:t xml:space="preserve">содержащий информацию, предусмотренную </w:t>
      </w:r>
      <w:hyperlink w:anchor="P133" w:history="1">
        <w:r w:rsidR="00D848B1" w:rsidRPr="00874E6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D848B1" w:rsidRPr="00874E66">
        <w:rPr>
          <w:rFonts w:ascii="Times New Roman" w:hAnsi="Times New Roman" w:cs="Times New Roman"/>
          <w:sz w:val="28"/>
          <w:szCs w:val="28"/>
        </w:rPr>
        <w:t xml:space="preserve"> № 1 к настоящему Порядку</w:t>
      </w:r>
      <w:r w:rsidR="00B03C7B"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</w:t>
      </w:r>
      <w:r w:rsidR="00B03C7B" w:rsidRPr="00874E66">
        <w:rPr>
          <w:rFonts w:ascii="Times New Roman" w:hAnsi="Times New Roman" w:cs="Times New Roman"/>
          <w:sz w:val="28"/>
          <w:szCs w:val="28"/>
        </w:rPr>
        <w:t>беспечивает сбор и формирование информации о нормативных, целевых и фискальных характеристиках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673A8E" w:rsidRPr="00673A8E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673A8E" w:rsidRPr="00673A8E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за отчетный финансовый год, а также оценку объемов налоговых расходов </w:t>
      </w:r>
      <w:r w:rsidR="00673A8E" w:rsidRPr="00673A8E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B03C7B" w:rsidRPr="00874E66">
        <w:rPr>
          <w:rFonts w:ascii="Times New Roman" w:hAnsi="Times New Roman" w:cs="Times New Roman"/>
          <w:sz w:val="28"/>
          <w:szCs w:val="28"/>
        </w:rPr>
        <w:t>на текущий финансовый год, очередной финансовый год и плановый период</w:t>
      </w:r>
      <w:r w:rsidR="00DC1E29" w:rsidRPr="00874E66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представленных в </w:t>
      </w:r>
      <w:r w:rsidR="00673A8E">
        <w:rPr>
          <w:rFonts w:ascii="Times New Roman" w:hAnsi="Times New Roman" w:cs="Times New Roman"/>
          <w:sz w:val="28"/>
          <w:szCs w:val="28"/>
        </w:rPr>
        <w:t>Администрацию Зимовниковского сельского поселения</w:t>
      </w:r>
      <w:r w:rsidR="00DC1E29" w:rsidRPr="00874E66">
        <w:rPr>
          <w:rFonts w:ascii="Times New Roman" w:hAnsi="Times New Roman" w:cs="Times New Roman"/>
          <w:sz w:val="28"/>
          <w:szCs w:val="28"/>
        </w:rPr>
        <w:t xml:space="preserve"> Управлением Федеральной налоговой службы по Ростовской области</w:t>
      </w:r>
      <w:r w:rsidR="00B03C7B"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</w:t>
      </w:r>
      <w:r w:rsidR="00B03C7B" w:rsidRPr="00874E66">
        <w:rPr>
          <w:rFonts w:ascii="Times New Roman" w:hAnsi="Times New Roman" w:cs="Times New Roman"/>
          <w:sz w:val="28"/>
          <w:szCs w:val="28"/>
        </w:rPr>
        <w:t>существляет обобщение результатов оценки эффективности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673A8E" w:rsidRPr="00673A8E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, проводимой кураторами налоговых расходов. </w:t>
      </w:r>
    </w:p>
    <w:p w:rsidR="00B03C7B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1.</w:t>
      </w:r>
      <w:r w:rsidR="009E054A" w:rsidRPr="00874E66">
        <w:rPr>
          <w:rFonts w:ascii="Times New Roman" w:hAnsi="Times New Roman" w:cs="Times New Roman"/>
          <w:sz w:val="28"/>
          <w:szCs w:val="28"/>
        </w:rPr>
        <w:t>5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  <w:r w:rsidR="00585997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>В целях оценки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673A8E" w:rsidRPr="00673A8E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B03C7B" w:rsidRPr="00874E66">
        <w:rPr>
          <w:rFonts w:ascii="Times New Roman" w:hAnsi="Times New Roman" w:cs="Times New Roman"/>
          <w:sz w:val="28"/>
          <w:szCs w:val="28"/>
        </w:rPr>
        <w:t>кураторы налоговых расходов:</w:t>
      </w:r>
    </w:p>
    <w:p w:rsidR="00B03C7B" w:rsidRPr="00874E66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ф</w:t>
      </w:r>
      <w:r w:rsidR="00B03C7B" w:rsidRPr="00874E66">
        <w:rPr>
          <w:rFonts w:ascii="Times New Roman" w:hAnsi="Times New Roman" w:cs="Times New Roman"/>
          <w:sz w:val="28"/>
          <w:szCs w:val="28"/>
        </w:rPr>
        <w:t>ормируют паспорта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673A8E" w:rsidRPr="00673A8E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, содержащие информацию, предусмотренную </w:t>
      </w:r>
      <w:hyperlink w:anchor="P133" w:history="1">
        <w:r w:rsidR="00B03C7B" w:rsidRPr="00874E6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B03C7B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5B73D4" w:rsidRPr="00874E66">
        <w:rPr>
          <w:rFonts w:ascii="Times New Roman" w:hAnsi="Times New Roman" w:cs="Times New Roman"/>
          <w:sz w:val="28"/>
          <w:szCs w:val="28"/>
        </w:rPr>
        <w:t xml:space="preserve">№ 2 </w:t>
      </w:r>
      <w:r w:rsidR="00B03C7B" w:rsidRPr="00874E66">
        <w:rPr>
          <w:rFonts w:ascii="Times New Roman" w:hAnsi="Times New Roman" w:cs="Times New Roman"/>
          <w:sz w:val="28"/>
          <w:szCs w:val="28"/>
        </w:rPr>
        <w:t>к настоящ</w:t>
      </w:r>
      <w:r w:rsidR="003A47EF" w:rsidRPr="00874E66">
        <w:rPr>
          <w:rFonts w:ascii="Times New Roman" w:hAnsi="Times New Roman" w:cs="Times New Roman"/>
          <w:sz w:val="28"/>
          <w:szCs w:val="28"/>
        </w:rPr>
        <w:t>ему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П</w:t>
      </w:r>
      <w:r w:rsidR="003A47EF" w:rsidRPr="00874E66">
        <w:rPr>
          <w:rFonts w:ascii="Times New Roman" w:hAnsi="Times New Roman" w:cs="Times New Roman"/>
          <w:sz w:val="28"/>
          <w:szCs w:val="28"/>
        </w:rPr>
        <w:t>орядку</w:t>
      </w:r>
      <w:r w:rsidR="00B03C7B" w:rsidRPr="00874E66">
        <w:rPr>
          <w:rFonts w:ascii="Times New Roman" w:hAnsi="Times New Roman" w:cs="Times New Roman"/>
          <w:sz w:val="28"/>
          <w:szCs w:val="28"/>
        </w:rPr>
        <w:t>;</w:t>
      </w:r>
    </w:p>
    <w:p w:rsidR="003556D5" w:rsidRPr="00874E66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</w:t>
      </w:r>
      <w:r w:rsidR="00B03C7B" w:rsidRPr="00874E66">
        <w:rPr>
          <w:rFonts w:ascii="Times New Roman" w:hAnsi="Times New Roman" w:cs="Times New Roman"/>
          <w:sz w:val="28"/>
          <w:szCs w:val="28"/>
        </w:rPr>
        <w:t>существляют оценку эффективности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673A8E" w:rsidRPr="00673A8E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3556D5" w:rsidRPr="00874E66">
        <w:rPr>
          <w:rFonts w:ascii="Times New Roman" w:hAnsi="Times New Roman" w:cs="Times New Roman"/>
          <w:sz w:val="28"/>
          <w:szCs w:val="28"/>
        </w:rPr>
        <w:t>.</w:t>
      </w:r>
    </w:p>
    <w:p w:rsidR="0089388C" w:rsidRPr="00874E66" w:rsidRDefault="0089388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01" w:rsidRDefault="00E349C5" w:rsidP="006810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>2.</w:t>
      </w:r>
      <w:r w:rsidR="00B03C7B" w:rsidRPr="00874E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47EF" w:rsidRPr="00874E66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B03C7B" w:rsidRPr="00874E66">
        <w:rPr>
          <w:rFonts w:ascii="Times New Roman" w:hAnsi="Times New Roman" w:cs="Times New Roman"/>
          <w:b w:val="0"/>
          <w:sz w:val="28"/>
          <w:szCs w:val="28"/>
        </w:rPr>
        <w:t>формирования перечня налоговых расходов</w:t>
      </w:r>
      <w:r w:rsidR="008D5B86" w:rsidRPr="00874E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388C" w:rsidRDefault="00673A8E" w:rsidP="008015B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A8E">
        <w:rPr>
          <w:rFonts w:ascii="Times New Roman" w:hAnsi="Times New Roman" w:cs="Times New Roman"/>
          <w:b w:val="0"/>
          <w:sz w:val="28"/>
          <w:szCs w:val="28"/>
        </w:rPr>
        <w:t>Зимовниковского сельского поселения</w:t>
      </w:r>
    </w:p>
    <w:p w:rsidR="00673A8E" w:rsidRPr="00874E66" w:rsidRDefault="00673A8E" w:rsidP="008015B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03C7B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62"/>
      <w:bookmarkEnd w:id="2"/>
      <w:r w:rsidRPr="00874E6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5997" w:rsidRPr="00874E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055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927AA1" w:rsidRPr="00874E6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B0552" w:rsidRPr="00874E66">
        <w:rPr>
          <w:rFonts w:ascii="Times New Roman" w:hAnsi="Times New Roman" w:cs="Times New Roman"/>
          <w:color w:val="000000"/>
          <w:sz w:val="28"/>
          <w:szCs w:val="28"/>
        </w:rPr>
        <w:t>ереч</w:t>
      </w:r>
      <w:r w:rsidR="008D5B86" w:rsidRPr="00874E6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27AA1" w:rsidRPr="00874E6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B055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расходов </w:t>
      </w:r>
      <w:r w:rsidR="00673A8E" w:rsidRPr="00673A8E">
        <w:rPr>
          <w:rFonts w:ascii="Times New Roman" w:hAnsi="Times New Roman" w:cs="Times New Roman"/>
          <w:color w:val="000000"/>
          <w:sz w:val="28"/>
          <w:szCs w:val="28"/>
        </w:rPr>
        <w:t xml:space="preserve">Зимовниковского сельского поселения </w:t>
      </w:r>
      <w:r w:rsidR="001B055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и плановый период формируется </w:t>
      </w:r>
      <w:r w:rsidR="009C7BC3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="00673A8E">
        <w:rPr>
          <w:rFonts w:ascii="Times New Roman" w:hAnsi="Times New Roman" w:cs="Times New Roman"/>
          <w:color w:val="000000"/>
          <w:sz w:val="28"/>
          <w:szCs w:val="28"/>
        </w:rPr>
        <w:t>министраци</w:t>
      </w:r>
      <w:r w:rsidR="009C7BC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673A8E">
        <w:rPr>
          <w:rFonts w:ascii="Times New Roman" w:hAnsi="Times New Roman" w:cs="Times New Roman"/>
          <w:color w:val="000000"/>
          <w:sz w:val="28"/>
          <w:szCs w:val="28"/>
        </w:rPr>
        <w:t xml:space="preserve"> Зимовниковского сельского поселения</w:t>
      </w:r>
      <w:r w:rsidR="001B055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10 апреля и направляется на согласование ответственным исполнителям </w:t>
      </w:r>
      <w:r w:rsidR="00673A8E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1B055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673A8E">
        <w:rPr>
          <w:rFonts w:ascii="Times New Roman" w:hAnsi="Times New Roman" w:cs="Times New Roman"/>
          <w:color w:val="000000"/>
          <w:sz w:val="28"/>
          <w:szCs w:val="28"/>
        </w:rPr>
        <w:t>Зимовниковского сельского поселения</w:t>
      </w:r>
      <w:r w:rsidR="009E054A" w:rsidRPr="00874E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055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предлагается определить в качестве кураторов налоговых расходов.</w:t>
      </w:r>
    </w:p>
    <w:p w:rsidR="009E054A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63"/>
      <w:bookmarkEnd w:id="3"/>
      <w:r w:rsidRPr="00874E66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585997" w:rsidRPr="00874E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A1F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Кураторы налоговых расходов 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>до 1 мая рассматривают проект перечня</w:t>
      </w:r>
      <w:r w:rsidR="009335AE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расходов </w:t>
      </w:r>
      <w:r w:rsidR="00673A8E" w:rsidRPr="00673A8E">
        <w:rPr>
          <w:rFonts w:ascii="Times New Roman" w:hAnsi="Times New Roman" w:cs="Times New Roman"/>
          <w:color w:val="000000"/>
          <w:sz w:val="28"/>
          <w:szCs w:val="28"/>
        </w:rPr>
        <w:t xml:space="preserve">Зимовниковского сельского поселения 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предлагаемого распределения налоговых расходов </w:t>
      </w:r>
      <w:r w:rsidR="00673A8E" w:rsidRPr="00673A8E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целями </w:t>
      </w:r>
      <w:r w:rsidR="00673A8E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673A8E" w:rsidRPr="00673A8E">
        <w:rPr>
          <w:rFonts w:ascii="Times New Roman" w:hAnsi="Times New Roman" w:cs="Times New Roman"/>
          <w:color w:val="000000"/>
          <w:sz w:val="28"/>
          <w:szCs w:val="28"/>
        </w:rPr>
        <w:t>Зимовниковского сельского поселения</w:t>
      </w:r>
      <w:r w:rsidR="00673A8E">
        <w:rPr>
          <w:rFonts w:ascii="Times New Roman" w:hAnsi="Times New Roman" w:cs="Times New Roman"/>
          <w:color w:val="000000"/>
          <w:sz w:val="28"/>
          <w:szCs w:val="28"/>
        </w:rPr>
        <w:t>, структурных элементов муниципальных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673A8E" w:rsidRPr="00673A8E">
        <w:rPr>
          <w:rFonts w:ascii="Times New Roman" w:hAnsi="Times New Roman" w:cs="Times New Roman"/>
          <w:color w:val="000000"/>
          <w:sz w:val="28"/>
          <w:szCs w:val="28"/>
        </w:rPr>
        <w:t xml:space="preserve">Зимовниковского сельского поселения 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>и (или) целями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673A8E" w:rsidRPr="00673A8E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9E054A" w:rsidRPr="00874E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не относящимися</w:t>
      </w:r>
      <w:r w:rsidR="00EF6A1F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673A8E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</w:t>
      </w:r>
      <w:r w:rsidR="00673A8E" w:rsidRPr="00673A8E">
        <w:rPr>
          <w:rFonts w:ascii="Times New Roman" w:hAnsi="Times New Roman" w:cs="Times New Roman"/>
          <w:color w:val="000000"/>
          <w:sz w:val="28"/>
          <w:szCs w:val="28"/>
        </w:rPr>
        <w:t>Зимовниковского сельского поселения</w:t>
      </w:r>
      <w:r w:rsidR="009E054A"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по уточнению проекта перечня </w:t>
      </w:r>
      <w:r w:rsidR="0037769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673A8E" w:rsidRPr="00673A8E">
        <w:rPr>
          <w:rFonts w:ascii="Times New Roman" w:hAnsi="Times New Roman" w:cs="Times New Roman"/>
          <w:color w:val="000000"/>
          <w:sz w:val="28"/>
          <w:szCs w:val="28"/>
        </w:rPr>
        <w:t xml:space="preserve">Зимовниковского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</w:t>
      </w:r>
      <w:r w:rsidR="009C7B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73A8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9C7B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73A8E" w:rsidRPr="00673A8E">
        <w:t xml:space="preserve"> </w:t>
      </w:r>
      <w:r w:rsidR="00673A8E" w:rsidRPr="00673A8E">
        <w:rPr>
          <w:rFonts w:ascii="Times New Roman" w:hAnsi="Times New Roman" w:cs="Times New Roman"/>
          <w:color w:val="000000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9335AE" w:rsidRPr="00874E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направлению </w:t>
      </w:r>
      <w:r w:rsidR="00681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C7BC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9C7BC3" w:rsidRPr="009C7BC3">
        <w:rPr>
          <w:rFonts w:ascii="Times New Roman" w:hAnsi="Times New Roman" w:cs="Times New Roman"/>
          <w:color w:val="000000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срока,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указанного</w:t>
      </w:r>
      <w:r w:rsidR="009C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63" w:history="1">
        <w:r w:rsidRPr="00874E66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9335AE" w:rsidRPr="00874E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если эти замечания и предложения не направлены </w:t>
      </w:r>
      <w:r w:rsidR="00585997" w:rsidRPr="00874E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C7BC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9C7BC3" w:rsidRPr="009C7BC3">
        <w:rPr>
          <w:rFonts w:ascii="Times New Roman" w:hAnsi="Times New Roman" w:cs="Times New Roman"/>
          <w:color w:val="000000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срока, указанного в </w:t>
      </w:r>
      <w:hyperlink w:anchor="P63" w:history="1">
        <w:r w:rsidRPr="00874E66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проект перечня </w:t>
      </w:r>
      <w:r w:rsidR="009335AE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9C7BC3" w:rsidRPr="009C7BC3">
        <w:rPr>
          <w:rFonts w:ascii="Times New Roman" w:hAnsi="Times New Roman" w:cs="Times New Roman"/>
          <w:color w:val="000000"/>
          <w:sz w:val="28"/>
          <w:szCs w:val="28"/>
        </w:rPr>
        <w:t xml:space="preserve">Зимовниковского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считается согласованным в соответствующей части.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9335AE" w:rsidRPr="00874E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если замечания и предложения по уточнению проекта перечня </w:t>
      </w:r>
      <w:r w:rsidR="009335AE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9C7BC3" w:rsidRPr="009C7BC3">
        <w:rPr>
          <w:rFonts w:ascii="Times New Roman" w:hAnsi="Times New Roman" w:cs="Times New Roman"/>
          <w:color w:val="000000"/>
          <w:sz w:val="28"/>
          <w:szCs w:val="28"/>
        </w:rPr>
        <w:t xml:space="preserve">Зимовниковского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не содержат предложений по уточнению предлагаемого распределения налоговых расходов </w:t>
      </w:r>
      <w:r w:rsidR="009C7BC3" w:rsidRPr="009C7BC3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целями </w:t>
      </w:r>
      <w:r w:rsidR="009C7BC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9C7BC3" w:rsidRPr="009C7BC3">
        <w:rPr>
          <w:rFonts w:ascii="Times New Roman" w:hAnsi="Times New Roman" w:cs="Times New Roman"/>
          <w:color w:val="000000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структурных элементов </w:t>
      </w:r>
      <w:r w:rsidR="009C7BC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9C7BC3" w:rsidRPr="009C7BC3">
        <w:rPr>
          <w:rFonts w:ascii="Times New Roman" w:hAnsi="Times New Roman" w:cs="Times New Roman"/>
          <w:color w:val="000000"/>
          <w:sz w:val="28"/>
          <w:szCs w:val="28"/>
        </w:rPr>
        <w:t xml:space="preserve">Зимовниковского сельского поселения </w:t>
      </w:r>
      <w:r w:rsidR="00862B94" w:rsidRPr="00874E66">
        <w:rPr>
          <w:rFonts w:ascii="Times New Roman" w:hAnsi="Times New Roman" w:cs="Times New Roman"/>
          <w:sz w:val="28"/>
          <w:szCs w:val="28"/>
        </w:rPr>
        <w:t>и (или)</w:t>
      </w:r>
      <w:r w:rsidR="008565CB" w:rsidRPr="00874E66">
        <w:rPr>
          <w:rFonts w:ascii="Times New Roman" w:hAnsi="Times New Roman" w:cs="Times New Roman"/>
          <w:sz w:val="28"/>
          <w:szCs w:val="28"/>
        </w:rPr>
        <w:t xml:space="preserve"> целями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9C7BC3" w:rsidRPr="009C7BC3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862B94" w:rsidRPr="00874E66">
        <w:rPr>
          <w:rFonts w:ascii="Times New Roman" w:hAnsi="Times New Roman" w:cs="Times New Roman"/>
          <w:sz w:val="28"/>
          <w:szCs w:val="28"/>
        </w:rPr>
        <w:t>, не относящи</w:t>
      </w:r>
      <w:r w:rsidR="002658AD" w:rsidRPr="00874E66">
        <w:rPr>
          <w:rFonts w:ascii="Times New Roman" w:hAnsi="Times New Roman" w:cs="Times New Roman"/>
          <w:sz w:val="28"/>
          <w:szCs w:val="28"/>
        </w:rPr>
        <w:t>мися</w:t>
      </w:r>
      <w:r w:rsidR="00862B94" w:rsidRPr="00874E66">
        <w:rPr>
          <w:rFonts w:ascii="Times New Roman" w:hAnsi="Times New Roman" w:cs="Times New Roman"/>
          <w:sz w:val="28"/>
          <w:szCs w:val="28"/>
        </w:rPr>
        <w:t xml:space="preserve"> к </w:t>
      </w:r>
      <w:r w:rsidR="009C7BC3">
        <w:rPr>
          <w:rFonts w:ascii="Times New Roman" w:hAnsi="Times New Roman" w:cs="Times New Roman"/>
          <w:sz w:val="28"/>
          <w:szCs w:val="28"/>
        </w:rPr>
        <w:t>муниципальным</w:t>
      </w:r>
      <w:r w:rsidR="00862B94"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9C7BC3" w:rsidRPr="009C7BC3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6577ED" w:rsidRPr="00874E66">
        <w:rPr>
          <w:rFonts w:ascii="Times New Roman" w:hAnsi="Times New Roman" w:cs="Times New Roman"/>
          <w:sz w:val="28"/>
          <w:szCs w:val="28"/>
        </w:rPr>
        <w:t>,</w:t>
      </w:r>
      <w:r w:rsidR="00862B94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проект перечня </w:t>
      </w:r>
      <w:r w:rsidR="0037769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9C7BC3" w:rsidRPr="009C7BC3">
        <w:rPr>
          <w:rFonts w:ascii="Times New Roman" w:hAnsi="Times New Roman" w:cs="Times New Roman"/>
          <w:color w:val="000000"/>
          <w:sz w:val="28"/>
          <w:szCs w:val="28"/>
        </w:rPr>
        <w:t xml:space="preserve">Зимовниковского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считается согласованным в соответствующей части.</w:t>
      </w:r>
    </w:p>
    <w:p w:rsidR="00B03C7B" w:rsidRPr="00874E66" w:rsidRDefault="00B03C7B" w:rsidP="009C7B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проекта перечня </w:t>
      </w:r>
      <w:r w:rsidR="009335AE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9C7BC3" w:rsidRPr="009C7BC3">
        <w:rPr>
          <w:rFonts w:ascii="Times New Roman" w:hAnsi="Times New Roman" w:cs="Times New Roman"/>
          <w:color w:val="000000"/>
          <w:sz w:val="28"/>
          <w:szCs w:val="28"/>
        </w:rPr>
        <w:t xml:space="preserve">Зимовниковского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в части позиций, изложенных идентично позициям перечня</w:t>
      </w:r>
      <w:r w:rsidR="0037769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расходов </w:t>
      </w:r>
      <w:r w:rsidR="009C7BC3" w:rsidRPr="009C7BC3">
        <w:rPr>
          <w:rFonts w:ascii="Times New Roman" w:hAnsi="Times New Roman" w:cs="Times New Roman"/>
          <w:color w:val="000000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 w:rsidR="009C7BC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9C7BC3" w:rsidRPr="009C7BC3">
        <w:rPr>
          <w:rFonts w:ascii="Times New Roman" w:hAnsi="Times New Roman" w:cs="Times New Roman"/>
          <w:color w:val="000000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структурные элементы </w:t>
      </w:r>
      <w:r w:rsidR="009C7BC3">
        <w:rPr>
          <w:rFonts w:ascii="Times New Roman" w:hAnsi="Times New Roman" w:cs="Times New Roman"/>
          <w:color w:val="000000"/>
          <w:sz w:val="28"/>
          <w:szCs w:val="28"/>
        </w:rPr>
        <w:t>муниципальны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х программ </w:t>
      </w:r>
      <w:r w:rsidR="009C7BC3" w:rsidRPr="009C7BC3">
        <w:rPr>
          <w:rFonts w:ascii="Times New Roman" w:hAnsi="Times New Roman" w:cs="Times New Roman"/>
          <w:color w:val="000000"/>
          <w:sz w:val="28"/>
          <w:szCs w:val="28"/>
        </w:rPr>
        <w:t xml:space="preserve">Зимовниковского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и (или) случаев изменения полномочий </w:t>
      </w:r>
      <w:r w:rsidR="00681001">
        <w:rPr>
          <w:rFonts w:ascii="Times New Roman" w:hAnsi="Times New Roman" w:cs="Times New Roman"/>
          <w:color w:val="000000"/>
          <w:sz w:val="28"/>
          <w:szCs w:val="28"/>
        </w:rPr>
        <w:t xml:space="preserve">органов исполнительной власти </w:t>
      </w:r>
      <w:r w:rsidR="009C7BC3">
        <w:rPr>
          <w:rFonts w:ascii="Times New Roman" w:hAnsi="Times New Roman" w:cs="Times New Roman"/>
          <w:color w:val="000000"/>
          <w:sz w:val="28"/>
          <w:szCs w:val="28"/>
        </w:rPr>
        <w:t>Зимовниковского</w:t>
      </w:r>
      <w:r w:rsidR="00681001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определенных в качестве </w:t>
      </w:r>
      <w:r w:rsidR="004F4C67" w:rsidRPr="00874E66">
        <w:rPr>
          <w:rFonts w:ascii="Times New Roman" w:hAnsi="Times New Roman" w:cs="Times New Roman"/>
          <w:color w:val="000000"/>
          <w:sz w:val="28"/>
          <w:szCs w:val="28"/>
        </w:rPr>
        <w:t>кураторов налоговых расходов.</w:t>
      </w:r>
    </w:p>
    <w:p w:rsidR="003556D5" w:rsidRPr="00874E66" w:rsidRDefault="00621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разногласий </w:t>
      </w:r>
      <w:r w:rsidR="009C7BC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9C7BC3" w:rsidRPr="009C7BC3">
        <w:rPr>
          <w:rFonts w:ascii="Times New Roman" w:hAnsi="Times New Roman" w:cs="Times New Roman"/>
          <w:color w:val="000000"/>
          <w:sz w:val="28"/>
          <w:szCs w:val="28"/>
        </w:rPr>
        <w:t>Зимовниковского сельского поселения</w:t>
      </w:r>
      <w:r w:rsidR="003556D5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соглас</w:t>
      </w:r>
      <w:r w:rsidR="00624C3A" w:rsidRPr="00874E66">
        <w:rPr>
          <w:rFonts w:ascii="Times New Roman" w:hAnsi="Times New Roman" w:cs="Times New Roman"/>
          <w:color w:val="000000"/>
          <w:sz w:val="28"/>
          <w:szCs w:val="28"/>
        </w:rPr>
        <w:t>ование</w:t>
      </w:r>
      <w:r w:rsidR="002D6DB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9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перечня налоговых расходов </w:t>
      </w:r>
      <w:r w:rsidR="009C7BC3" w:rsidRPr="009C7BC3">
        <w:rPr>
          <w:rFonts w:ascii="Times New Roman" w:hAnsi="Times New Roman" w:cs="Times New Roman"/>
          <w:color w:val="000000"/>
          <w:sz w:val="28"/>
          <w:szCs w:val="28"/>
        </w:rPr>
        <w:t xml:space="preserve">Зимовниковского сельского поселения </w:t>
      </w:r>
      <w:r w:rsidR="003556D5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с соответствующими </w:t>
      </w:r>
      <w:r w:rsidR="004F4C67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кураторами налоговых расходов </w:t>
      </w:r>
      <w:r w:rsidR="003556D5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до 1 июня. </w:t>
      </w:r>
    </w:p>
    <w:p w:rsidR="00B03C7B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5997" w:rsidRPr="00874E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Согласованный </w:t>
      </w:r>
      <w:r w:rsidR="00B03C7B" w:rsidRPr="00874E66">
        <w:rPr>
          <w:rFonts w:ascii="Times New Roman" w:hAnsi="Times New Roman" w:cs="Times New Roman"/>
          <w:sz w:val="28"/>
          <w:szCs w:val="28"/>
        </w:rPr>
        <w:t>перечень</w:t>
      </w:r>
      <w:r w:rsidR="00B03C7B" w:rsidRPr="00874E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769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9C7BC3" w:rsidRPr="009C7BC3">
        <w:rPr>
          <w:rFonts w:ascii="Times New Roman" w:hAnsi="Times New Roman" w:cs="Times New Roman"/>
          <w:color w:val="000000"/>
          <w:sz w:val="28"/>
          <w:szCs w:val="28"/>
        </w:rPr>
        <w:t xml:space="preserve">Зимовниковского сельского поселения 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на официальном сайте </w:t>
      </w:r>
      <w:r w:rsidR="009C7BC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BC3" w:rsidRPr="009C7BC3">
        <w:rPr>
          <w:rFonts w:ascii="Times New Roman" w:hAnsi="Times New Roman" w:cs="Times New Roman"/>
          <w:color w:val="000000"/>
          <w:sz w:val="28"/>
          <w:szCs w:val="28"/>
        </w:rPr>
        <w:t xml:space="preserve">Зимовниковского сельского поселения 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 w:rsidR="00E97475" w:rsidRPr="00874E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E97475" w:rsidRPr="00874E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C7B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5997" w:rsidRPr="00874E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внесения в текущем финансовом году изменений в </w:t>
      </w:r>
      <w:r w:rsidR="004F4C67" w:rsidRPr="00874E6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еречень </w:t>
      </w:r>
      <w:r w:rsidR="009C7BC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9C7BC3" w:rsidRPr="009C7BC3">
        <w:rPr>
          <w:rFonts w:ascii="Times New Roman" w:hAnsi="Times New Roman" w:cs="Times New Roman"/>
          <w:color w:val="000000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структурные элементы </w:t>
      </w:r>
      <w:r w:rsidR="009C7BC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9C7BC3" w:rsidRPr="009C7BC3">
        <w:rPr>
          <w:rFonts w:ascii="Times New Roman" w:hAnsi="Times New Roman" w:cs="Times New Roman"/>
          <w:color w:val="000000"/>
          <w:sz w:val="28"/>
          <w:szCs w:val="28"/>
        </w:rPr>
        <w:t xml:space="preserve">Зимовниковского сельского поселения 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и (или) в случае изменения полномочий </w:t>
      </w:r>
      <w:r w:rsidR="004F4C67" w:rsidRPr="00874E66">
        <w:rPr>
          <w:rFonts w:ascii="Times New Roman" w:hAnsi="Times New Roman" w:cs="Times New Roman"/>
          <w:color w:val="000000"/>
          <w:sz w:val="28"/>
          <w:szCs w:val="28"/>
        </w:rPr>
        <w:t>кураторов налоговых расходов,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которыми возникает необходимость внесения изменений в перечень</w:t>
      </w:r>
      <w:r w:rsidR="004F4C67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расходов </w:t>
      </w:r>
      <w:r w:rsidR="009C7BC3" w:rsidRPr="009C7BC3">
        <w:rPr>
          <w:rFonts w:ascii="Times New Roman" w:hAnsi="Times New Roman" w:cs="Times New Roman"/>
          <w:color w:val="000000"/>
          <w:sz w:val="28"/>
          <w:szCs w:val="28"/>
        </w:rPr>
        <w:t>Зимовниковского сельского поселения</w:t>
      </w:r>
      <w:r w:rsidR="004F4C67" w:rsidRPr="00874E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кураторы налоговых расходов не позднее 10 рабочих дней со д</w:t>
      </w:r>
      <w:r w:rsidR="00055046" w:rsidRPr="00874E6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я внесения соответствующих изменений направляют в </w:t>
      </w:r>
      <w:r w:rsidR="00D662DE">
        <w:rPr>
          <w:rFonts w:ascii="Times New Roman" w:hAnsi="Times New Roman" w:cs="Times New Roman"/>
          <w:color w:val="000000"/>
          <w:sz w:val="28"/>
          <w:szCs w:val="28"/>
        </w:rPr>
        <w:t>Администрацию Зимовниковского сельского поселения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соответствующую информацию для уточнения</w:t>
      </w:r>
      <w:r w:rsidR="004F4C67"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C7B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5997" w:rsidRPr="00874E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4F4C67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D662DE">
        <w:rPr>
          <w:rFonts w:ascii="Times New Roman" w:hAnsi="Times New Roman" w:cs="Times New Roman"/>
          <w:color w:val="000000"/>
          <w:sz w:val="28"/>
          <w:szCs w:val="28"/>
        </w:rPr>
        <w:t>Зимовниковского сельского поселения</w:t>
      </w:r>
      <w:r w:rsidR="00D662DE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с внесенными в него изменениями формируется до 1 октября (в случае уточнения структурных элементов </w:t>
      </w:r>
      <w:r w:rsidR="00D662DE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D662DE" w:rsidRPr="00D662DE">
        <w:rPr>
          <w:rFonts w:ascii="Times New Roman" w:hAnsi="Times New Roman" w:cs="Times New Roman"/>
          <w:color w:val="000000"/>
          <w:sz w:val="28"/>
          <w:szCs w:val="28"/>
        </w:rPr>
        <w:t xml:space="preserve">Зимовниковского сельского поселения 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формирования проекта </w:t>
      </w:r>
      <w:r w:rsidR="00D662DE">
        <w:rPr>
          <w:rFonts w:ascii="Times New Roman" w:hAnsi="Times New Roman" w:cs="Times New Roman"/>
          <w:color w:val="000000"/>
          <w:sz w:val="28"/>
          <w:szCs w:val="28"/>
        </w:rPr>
        <w:t xml:space="preserve">бюджета Зимовниковского сельского поселения </w:t>
      </w:r>
      <w:r w:rsidR="00D662DE" w:rsidRPr="00D662DE">
        <w:rPr>
          <w:rFonts w:ascii="Times New Roman" w:hAnsi="Times New Roman" w:cs="Times New Roman"/>
          <w:color w:val="000000"/>
          <w:sz w:val="28"/>
          <w:szCs w:val="28"/>
        </w:rPr>
        <w:t xml:space="preserve">Зимовниковского </w:t>
      </w:r>
      <w:r w:rsidR="00D662DE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период) и до </w:t>
      </w:r>
      <w:r w:rsidR="00624C3A" w:rsidRPr="00874E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5 декабря (в случае уточнения структурных элементов </w:t>
      </w:r>
      <w:r w:rsidR="00D662DE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D662DE" w:rsidRPr="00D662DE">
        <w:rPr>
          <w:rFonts w:ascii="Times New Roman" w:hAnsi="Times New Roman" w:cs="Times New Roman"/>
          <w:color w:val="000000"/>
          <w:sz w:val="28"/>
          <w:szCs w:val="28"/>
        </w:rPr>
        <w:t>Зимовниковского сельского поселения</w:t>
      </w:r>
      <w:r w:rsidR="00681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рассмотрения и утверждения проекта </w:t>
      </w:r>
      <w:r w:rsidR="00D662DE">
        <w:rPr>
          <w:rFonts w:ascii="Times New Roman" w:hAnsi="Times New Roman" w:cs="Times New Roman"/>
          <w:color w:val="000000"/>
          <w:sz w:val="28"/>
          <w:szCs w:val="28"/>
        </w:rPr>
        <w:t>бюджета Зимовниковского сельского поселения Зимовниковского района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период).</w:t>
      </w:r>
    </w:p>
    <w:p w:rsidR="0089388C" w:rsidRPr="00874E66" w:rsidRDefault="0089388C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001" w:rsidRDefault="00E349C5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>3.</w:t>
      </w:r>
      <w:r w:rsidR="00B03C7B" w:rsidRPr="00874E66">
        <w:rPr>
          <w:rFonts w:ascii="Times New Roman" w:hAnsi="Times New Roman" w:cs="Times New Roman"/>
          <w:b w:val="0"/>
          <w:sz w:val="28"/>
          <w:szCs w:val="28"/>
        </w:rPr>
        <w:t xml:space="preserve"> Порядок оценки эффективности налоговых расходов</w:t>
      </w:r>
      <w:r w:rsidR="003A47EF" w:rsidRPr="00874E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62DE" w:rsidRPr="00D662DE">
        <w:rPr>
          <w:rFonts w:ascii="Times New Roman" w:hAnsi="Times New Roman" w:cs="Times New Roman"/>
          <w:b w:val="0"/>
          <w:sz w:val="28"/>
          <w:szCs w:val="28"/>
        </w:rPr>
        <w:t>Зимовниковского сельского поселения</w:t>
      </w:r>
      <w:r w:rsidR="003A47EF" w:rsidRPr="00874E66">
        <w:rPr>
          <w:rFonts w:ascii="Times New Roman" w:hAnsi="Times New Roman" w:cs="Times New Roman"/>
          <w:b w:val="0"/>
          <w:sz w:val="28"/>
          <w:szCs w:val="28"/>
        </w:rPr>
        <w:t xml:space="preserve"> и обобщения результатов оценки эффективности </w:t>
      </w:r>
    </w:p>
    <w:p w:rsidR="00B03C7B" w:rsidRPr="00874E66" w:rsidRDefault="003A47EF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  <w:r w:rsidR="00D662DE" w:rsidRPr="00D662DE">
        <w:rPr>
          <w:rFonts w:ascii="Times New Roman" w:hAnsi="Times New Roman" w:cs="Times New Roman"/>
          <w:b w:val="0"/>
          <w:sz w:val="28"/>
          <w:szCs w:val="28"/>
        </w:rPr>
        <w:t>Зимовниковского сельского поселения</w:t>
      </w:r>
    </w:p>
    <w:p w:rsidR="0089388C" w:rsidRPr="00874E66" w:rsidRDefault="0089388C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3C7B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</w:t>
      </w:r>
      <w:r w:rsidR="00B03C7B" w:rsidRPr="00874E66">
        <w:rPr>
          <w:rFonts w:ascii="Times New Roman" w:hAnsi="Times New Roman" w:cs="Times New Roman"/>
          <w:sz w:val="28"/>
          <w:szCs w:val="28"/>
        </w:rPr>
        <w:t>1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  <w:r w:rsidR="008D5EB5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>В целях проведения оценки эффективности налоговых расходов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D662DE" w:rsidRPr="00D662DE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:</w:t>
      </w:r>
    </w:p>
    <w:p w:rsidR="00B03C7B" w:rsidRPr="00874E66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3.1.1. </w:t>
      </w:r>
      <w:r w:rsidR="00D662DE">
        <w:rPr>
          <w:rFonts w:ascii="Times New Roman" w:hAnsi="Times New Roman" w:cs="Times New Roman"/>
          <w:sz w:val="28"/>
          <w:szCs w:val="28"/>
        </w:rPr>
        <w:t>Администрация 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до 1 февраля направля</w:t>
      </w:r>
      <w:r w:rsidR="00624C3A" w:rsidRPr="00874E66">
        <w:rPr>
          <w:rFonts w:ascii="Times New Roman" w:hAnsi="Times New Roman" w:cs="Times New Roman"/>
          <w:sz w:val="28"/>
          <w:szCs w:val="28"/>
        </w:rPr>
        <w:t>е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т Управлению Федеральной налоговой службы по Ростовской области сведения о категориях плательщиков с указанием обусловливающих соответствующие налоговые расходы нормативных правовых актов </w:t>
      </w:r>
      <w:r w:rsidR="00D662DE" w:rsidRPr="00D662DE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, в том числе действовавших в отчетном году и в году, предшествующем отчетному году</w:t>
      </w:r>
      <w:bookmarkStart w:id="4" w:name="P56"/>
      <w:bookmarkEnd w:id="4"/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7D0B97" w:rsidRPr="00C370C5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C5">
        <w:rPr>
          <w:rFonts w:ascii="Times New Roman" w:hAnsi="Times New Roman" w:cs="Times New Roman"/>
          <w:sz w:val="28"/>
          <w:szCs w:val="28"/>
        </w:rPr>
        <w:t>3.1.</w:t>
      </w:r>
      <w:r w:rsidR="009E054A" w:rsidRPr="00C370C5">
        <w:rPr>
          <w:rFonts w:ascii="Times New Roman" w:hAnsi="Times New Roman" w:cs="Times New Roman"/>
          <w:sz w:val="28"/>
          <w:szCs w:val="28"/>
        </w:rPr>
        <w:t>2</w:t>
      </w:r>
      <w:r w:rsidRPr="00C370C5">
        <w:rPr>
          <w:rFonts w:ascii="Times New Roman" w:hAnsi="Times New Roman" w:cs="Times New Roman"/>
          <w:sz w:val="28"/>
          <w:szCs w:val="28"/>
        </w:rPr>
        <w:t>. </w:t>
      </w:r>
      <w:r w:rsidR="00115703" w:rsidRPr="00C370C5">
        <w:rPr>
          <w:rFonts w:ascii="Times New Roman" w:hAnsi="Times New Roman" w:cs="Times New Roman"/>
          <w:sz w:val="28"/>
          <w:szCs w:val="28"/>
        </w:rPr>
        <w:t>Администрация Зимовниковского сельского поселения</w:t>
      </w:r>
      <w:r w:rsidR="00B03C7B" w:rsidRPr="00C370C5">
        <w:rPr>
          <w:rFonts w:ascii="Times New Roman" w:hAnsi="Times New Roman" w:cs="Times New Roman"/>
          <w:sz w:val="28"/>
          <w:szCs w:val="28"/>
        </w:rPr>
        <w:t xml:space="preserve"> до 20 мая направляет кураторам налоговых расходов</w:t>
      </w:r>
      <w:r w:rsidR="007C41E0" w:rsidRPr="00C370C5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C370C5">
        <w:rPr>
          <w:rFonts w:ascii="Times New Roman" w:hAnsi="Times New Roman" w:cs="Times New Roman"/>
          <w:sz w:val="28"/>
          <w:szCs w:val="28"/>
        </w:rPr>
        <w:t>сведения, представленные Управлением Федеральной налоговой службы по Ростовской области</w:t>
      </w:r>
      <w:r w:rsidR="004F4C67" w:rsidRPr="00C370C5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</w:t>
      </w:r>
      <w:r w:rsidR="00B03C7B" w:rsidRPr="00C370C5">
        <w:rPr>
          <w:rFonts w:ascii="Times New Roman" w:hAnsi="Times New Roman" w:cs="Times New Roman"/>
          <w:sz w:val="28"/>
          <w:szCs w:val="28"/>
        </w:rPr>
        <w:t xml:space="preserve"> </w:t>
      </w:r>
      <w:r w:rsidR="004F4C67" w:rsidRPr="00C370C5">
        <w:rPr>
          <w:rFonts w:ascii="Times New Roman" w:hAnsi="Times New Roman" w:cs="Times New Roman"/>
          <w:sz w:val="28"/>
          <w:szCs w:val="28"/>
        </w:rPr>
        <w:t>от 22.06.2019 № 796 «</w:t>
      </w:r>
      <w:r w:rsidR="004F4C67" w:rsidRPr="00C370C5">
        <w:rPr>
          <w:rFonts w:ascii="Times New Roman" w:hAnsi="Times New Roman" w:cs="Times New Roman"/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2642EC" w:rsidRPr="00C370C5">
        <w:rPr>
          <w:rFonts w:ascii="Times New Roman" w:hAnsi="Times New Roman" w:cs="Times New Roman"/>
          <w:bCs/>
          <w:sz w:val="28"/>
          <w:szCs w:val="28"/>
        </w:rPr>
        <w:t xml:space="preserve"> (далее - Общие требования)</w:t>
      </w:r>
      <w:r w:rsidR="00B03C7B" w:rsidRPr="00C370C5">
        <w:rPr>
          <w:rFonts w:ascii="Times New Roman" w:hAnsi="Times New Roman" w:cs="Times New Roman"/>
          <w:sz w:val="28"/>
          <w:szCs w:val="28"/>
        </w:rPr>
        <w:t>, а также результаты оценки совокупного бюджетного эффекта (самоокупаемости)</w:t>
      </w:r>
      <w:r w:rsidRPr="00C370C5">
        <w:rPr>
          <w:rFonts w:ascii="Times New Roman" w:hAnsi="Times New Roman" w:cs="Times New Roman"/>
          <w:sz w:val="28"/>
          <w:szCs w:val="28"/>
        </w:rPr>
        <w:t>.</w:t>
      </w:r>
    </w:p>
    <w:p w:rsidR="00B03C7B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</w:t>
      </w:r>
      <w:r w:rsidR="002642EC" w:rsidRPr="00874E66">
        <w:rPr>
          <w:rFonts w:ascii="Times New Roman" w:hAnsi="Times New Roman" w:cs="Times New Roman"/>
          <w:sz w:val="28"/>
          <w:szCs w:val="28"/>
        </w:rPr>
        <w:t>2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  <w:r w:rsidR="008D5EB5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="00115703" w:rsidRPr="00115703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B03C7B" w:rsidRPr="00874E66">
        <w:rPr>
          <w:rFonts w:ascii="Times New Roman" w:hAnsi="Times New Roman" w:cs="Times New Roman"/>
          <w:sz w:val="28"/>
          <w:szCs w:val="28"/>
        </w:rPr>
        <w:t>осуществляется кураторами налоговых расходов</w:t>
      </w:r>
      <w:r w:rsidR="006D0CF9" w:rsidRPr="00874E66">
        <w:rPr>
          <w:rFonts w:ascii="Times New Roman" w:hAnsi="Times New Roman" w:cs="Times New Roman"/>
          <w:sz w:val="28"/>
          <w:szCs w:val="28"/>
        </w:rPr>
        <w:t xml:space="preserve"> в соответствии с методик</w:t>
      </w:r>
      <w:r w:rsidR="00D7349E" w:rsidRPr="00874E66">
        <w:rPr>
          <w:rFonts w:ascii="Times New Roman" w:hAnsi="Times New Roman" w:cs="Times New Roman"/>
          <w:sz w:val="28"/>
          <w:szCs w:val="28"/>
        </w:rPr>
        <w:t>ами</w:t>
      </w:r>
      <w:r w:rsidR="006D0CF9" w:rsidRPr="00874E66">
        <w:rPr>
          <w:rFonts w:ascii="Times New Roman" w:hAnsi="Times New Roman" w:cs="Times New Roman"/>
          <w:sz w:val="28"/>
          <w:szCs w:val="28"/>
        </w:rPr>
        <w:t>, утвержденны</w:t>
      </w:r>
      <w:r w:rsidR="00D7349E" w:rsidRPr="00874E66">
        <w:rPr>
          <w:rFonts w:ascii="Times New Roman" w:hAnsi="Times New Roman" w:cs="Times New Roman"/>
          <w:sz w:val="28"/>
          <w:szCs w:val="28"/>
        </w:rPr>
        <w:t xml:space="preserve">ми </w:t>
      </w:r>
      <w:r w:rsidR="006D0CF9" w:rsidRPr="00874E66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D40160" w:rsidRPr="00874E66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</w:t>
      </w:r>
      <w:r w:rsidR="00115703" w:rsidRPr="00115703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6D0CF9" w:rsidRPr="00874E66">
        <w:rPr>
          <w:rFonts w:ascii="Times New Roman" w:hAnsi="Times New Roman" w:cs="Times New Roman"/>
          <w:sz w:val="28"/>
          <w:szCs w:val="28"/>
        </w:rPr>
        <w:t xml:space="preserve">, </w:t>
      </w:r>
      <w:r w:rsidR="00B03C7B" w:rsidRPr="00874E66">
        <w:rPr>
          <w:rFonts w:ascii="Times New Roman" w:hAnsi="Times New Roman" w:cs="Times New Roman"/>
          <w:sz w:val="28"/>
          <w:szCs w:val="28"/>
        </w:rPr>
        <w:t>и включает:</w:t>
      </w:r>
    </w:p>
    <w:p w:rsidR="00B03C7B" w:rsidRPr="00874E66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</w:t>
      </w:r>
      <w:r w:rsidR="00B03C7B" w:rsidRPr="00874E66">
        <w:rPr>
          <w:rFonts w:ascii="Times New Roman" w:hAnsi="Times New Roman" w:cs="Times New Roman"/>
          <w:sz w:val="28"/>
          <w:szCs w:val="28"/>
        </w:rPr>
        <w:t>ценку целесообразности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15703" w:rsidRPr="00115703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</w:t>
      </w:r>
      <w:r w:rsidR="00B03C7B" w:rsidRPr="00874E66">
        <w:rPr>
          <w:rFonts w:ascii="Times New Roman" w:hAnsi="Times New Roman" w:cs="Times New Roman"/>
          <w:sz w:val="28"/>
          <w:szCs w:val="28"/>
        </w:rPr>
        <w:t>ценку результативности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15703" w:rsidRPr="00115703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</w:p>
    <w:p w:rsidR="00B03C7B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874E66">
        <w:rPr>
          <w:rFonts w:ascii="Times New Roman" w:hAnsi="Times New Roman" w:cs="Times New Roman"/>
          <w:sz w:val="28"/>
          <w:szCs w:val="28"/>
        </w:rPr>
        <w:t>3.</w:t>
      </w:r>
      <w:r w:rsidR="00DA417E" w:rsidRPr="00874E66">
        <w:rPr>
          <w:rFonts w:ascii="Times New Roman" w:hAnsi="Times New Roman" w:cs="Times New Roman"/>
          <w:sz w:val="28"/>
          <w:szCs w:val="28"/>
        </w:rPr>
        <w:t>3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  <w:r w:rsidR="008D5EB5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>Критериями целесообразности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15703" w:rsidRPr="00115703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r w:rsidR="00115703" w:rsidRPr="00115703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 xml:space="preserve">целям </w:t>
      </w:r>
      <w:r w:rsidR="00115703"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15703" w:rsidRPr="00115703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структурным элементам </w:t>
      </w:r>
      <w:r w:rsidR="00115703"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15703" w:rsidRPr="00115703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и (или) целям социально-экономического развития </w:t>
      </w:r>
      <w:r w:rsidR="00115703" w:rsidRPr="00115703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1165C2" w:rsidRPr="00874E66">
        <w:rPr>
          <w:rFonts w:ascii="Times New Roman" w:hAnsi="Times New Roman" w:cs="Times New Roman"/>
          <w:sz w:val="28"/>
          <w:szCs w:val="28"/>
        </w:rPr>
        <w:t>,</w:t>
      </w:r>
      <w:r w:rsidR="00115703">
        <w:rPr>
          <w:rFonts w:ascii="Times New Roman" w:hAnsi="Times New Roman" w:cs="Times New Roman"/>
          <w:sz w:val="28"/>
          <w:szCs w:val="28"/>
        </w:rPr>
        <w:t xml:space="preserve"> </w:t>
      </w:r>
      <w:r w:rsidR="001165C2" w:rsidRPr="00874E66">
        <w:rPr>
          <w:rFonts w:ascii="Times New Roman" w:hAnsi="Times New Roman" w:cs="Times New Roman"/>
          <w:sz w:val="28"/>
          <w:szCs w:val="28"/>
        </w:rPr>
        <w:t>не относящи</w:t>
      </w:r>
      <w:r w:rsidR="002E7BFE" w:rsidRPr="00874E66">
        <w:rPr>
          <w:rFonts w:ascii="Times New Roman" w:hAnsi="Times New Roman" w:cs="Times New Roman"/>
          <w:sz w:val="28"/>
          <w:szCs w:val="28"/>
        </w:rPr>
        <w:t>м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ся </w:t>
      </w:r>
      <w:r w:rsidR="00681001">
        <w:rPr>
          <w:rFonts w:ascii="Times New Roman" w:hAnsi="Times New Roman" w:cs="Times New Roman"/>
          <w:sz w:val="28"/>
          <w:szCs w:val="28"/>
        </w:rPr>
        <w:br/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 w:rsidR="00115703">
        <w:rPr>
          <w:rFonts w:ascii="Times New Roman" w:hAnsi="Times New Roman" w:cs="Times New Roman"/>
          <w:sz w:val="28"/>
          <w:szCs w:val="28"/>
        </w:rPr>
        <w:t>муниципальным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15703" w:rsidRPr="00115703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При необходимости кураторами налоговых расходов могут быть </w:t>
      </w:r>
      <w:r w:rsidRPr="00874E6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установлены </w:t>
      </w:r>
      <w:r w:rsidR="00D87A67" w:rsidRPr="00874E66">
        <w:rPr>
          <w:rFonts w:ascii="Times New Roman" w:hAnsi="Times New Roman" w:cs="Times New Roman"/>
          <w:sz w:val="28"/>
          <w:szCs w:val="28"/>
        </w:rPr>
        <w:t>дополнительные</w:t>
      </w:r>
      <w:r w:rsidRPr="00874E66">
        <w:rPr>
          <w:rFonts w:ascii="Times New Roman" w:hAnsi="Times New Roman" w:cs="Times New Roman"/>
          <w:sz w:val="28"/>
          <w:szCs w:val="28"/>
        </w:rPr>
        <w:t xml:space="preserve"> критерии целесообразности предоставления льгот для плательщиков.</w:t>
      </w:r>
    </w:p>
    <w:p w:rsidR="00B03C7B" w:rsidRPr="00874E66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3.4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  <w:r w:rsidR="008D5EB5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В случае несоответствия налоговых расходов </w:t>
      </w:r>
      <w:r w:rsidR="00115703" w:rsidRPr="00115703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хотя бы одному из критериев, указанных в </w:t>
      </w:r>
      <w:hyperlink w:anchor="P75" w:history="1">
        <w:r w:rsidR="00B03C7B" w:rsidRPr="00874E6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874E66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A059E" w:rsidRPr="00874E66">
        <w:rPr>
          <w:rFonts w:ascii="Times New Roman" w:hAnsi="Times New Roman" w:cs="Times New Roman"/>
          <w:sz w:val="28"/>
          <w:szCs w:val="28"/>
        </w:rPr>
        <w:t xml:space="preserve">его </w:t>
      </w:r>
      <w:r w:rsidR="00A7765F" w:rsidRPr="00874E66">
        <w:rPr>
          <w:rFonts w:ascii="Times New Roman" w:hAnsi="Times New Roman" w:cs="Times New Roman"/>
          <w:sz w:val="28"/>
          <w:szCs w:val="28"/>
        </w:rPr>
        <w:t>раздела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, куратору налогового расхода надлежит представить в </w:t>
      </w:r>
      <w:r w:rsidR="00115703">
        <w:rPr>
          <w:rFonts w:ascii="Times New Roman" w:hAnsi="Times New Roman" w:cs="Times New Roman"/>
          <w:sz w:val="28"/>
          <w:szCs w:val="28"/>
        </w:rPr>
        <w:t>Администрацию 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B03C7B" w:rsidRPr="00874E66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3.5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  <w:r w:rsidR="008D5EB5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>В качестве критерия результативности налогового расхода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15703" w:rsidRPr="00115703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определяется как минимум один показатель (индикатор) достижения целей </w:t>
      </w:r>
      <w:r w:rsidR="00115703">
        <w:rPr>
          <w:rFonts w:ascii="Times New Roman" w:hAnsi="Times New Roman" w:cs="Times New Roman"/>
          <w:sz w:val="28"/>
          <w:szCs w:val="28"/>
        </w:rPr>
        <w:t>муниципальной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15703" w:rsidRPr="00115703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социально-экономического развития </w:t>
      </w:r>
      <w:r w:rsidR="00115703" w:rsidRPr="00115703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115703">
        <w:rPr>
          <w:rFonts w:ascii="Times New Roman" w:hAnsi="Times New Roman" w:cs="Times New Roman"/>
          <w:sz w:val="28"/>
          <w:szCs w:val="28"/>
        </w:rPr>
        <w:t>муниципальным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15703" w:rsidRPr="00115703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, </w:t>
      </w:r>
      <w:r w:rsidR="00B03C7B" w:rsidRPr="00874E66">
        <w:rPr>
          <w:rFonts w:ascii="Times New Roman" w:hAnsi="Times New Roman" w:cs="Times New Roman"/>
          <w:sz w:val="28"/>
          <w:szCs w:val="28"/>
        </w:rPr>
        <w:t>либо иной показатель (индикатор), на значение которого оказывают влияние налоговые расходы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15703" w:rsidRPr="00115703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</w:t>
      </w:r>
      <w:r w:rsidR="00681001"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в изменение значения показателя (индикатора) достижения целей </w:t>
      </w:r>
      <w:r w:rsidR="00765830"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65830" w:rsidRPr="00765830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социально-экономического развития </w:t>
      </w:r>
      <w:r w:rsidR="00765830" w:rsidRPr="00765830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, не относящимися </w:t>
      </w:r>
      <w:r w:rsidR="00681001">
        <w:rPr>
          <w:rFonts w:ascii="Times New Roman" w:hAnsi="Times New Roman" w:cs="Times New Roman"/>
          <w:sz w:val="28"/>
          <w:szCs w:val="28"/>
        </w:rPr>
        <w:br/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 w:rsidR="00765830">
        <w:rPr>
          <w:rFonts w:ascii="Times New Roman" w:hAnsi="Times New Roman" w:cs="Times New Roman"/>
          <w:sz w:val="28"/>
          <w:szCs w:val="28"/>
        </w:rPr>
        <w:t>муниципальным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65830" w:rsidRPr="00765830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03C7B" w:rsidRPr="00874E66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3.6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  <w:r w:rsidR="008D5EB5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Оценка результативности налоговых расходов </w:t>
      </w:r>
      <w:r w:rsidR="00765830" w:rsidRPr="00765830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B03C7B" w:rsidRPr="00874E66">
        <w:rPr>
          <w:rFonts w:ascii="Times New Roman" w:hAnsi="Times New Roman" w:cs="Times New Roman"/>
          <w:sz w:val="28"/>
          <w:szCs w:val="28"/>
        </w:rPr>
        <w:t>включает оценку бюджетной эффективности налоговых расходов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765830" w:rsidRPr="00765830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</w:p>
    <w:p w:rsidR="00B03C7B" w:rsidRPr="00874E66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3.7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  <w:r w:rsidR="008D5EB5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</w:t>
      </w:r>
      <w:r w:rsidR="00765830" w:rsidRPr="00765830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765830">
        <w:rPr>
          <w:rFonts w:ascii="Times New Roman" w:hAnsi="Times New Roman" w:cs="Times New Roman"/>
          <w:sz w:val="28"/>
          <w:szCs w:val="28"/>
        </w:rPr>
        <w:t>муниципальной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65830" w:rsidRPr="00765830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2B635C" w:rsidRPr="00874E66">
        <w:rPr>
          <w:rFonts w:ascii="Times New Roman" w:hAnsi="Times New Roman" w:cs="Times New Roman"/>
          <w:sz w:val="28"/>
          <w:szCs w:val="28"/>
        </w:rPr>
        <w:t>и (или) целей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765830" w:rsidRPr="00765830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2B635C"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765830">
        <w:rPr>
          <w:rFonts w:ascii="Times New Roman" w:hAnsi="Times New Roman" w:cs="Times New Roman"/>
          <w:sz w:val="28"/>
          <w:szCs w:val="28"/>
        </w:rPr>
        <w:t>муниципальным</w:t>
      </w:r>
      <w:r w:rsidR="002B635C"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65830" w:rsidRPr="00765830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, а также оценка совокупного бюджетного эффекта (самоокупаемости) стимулирующих налоговых расходов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765830" w:rsidRPr="00765830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</w:p>
    <w:p w:rsidR="00B03C7B" w:rsidRPr="00874E66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 w:rsidRPr="00874E66">
        <w:rPr>
          <w:rFonts w:ascii="Times New Roman" w:hAnsi="Times New Roman" w:cs="Times New Roman"/>
          <w:sz w:val="28"/>
          <w:szCs w:val="28"/>
        </w:rPr>
        <w:t>3.8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  <w:r w:rsidR="008D5EB5" w:rsidRPr="00874E66">
        <w:rPr>
          <w:rFonts w:ascii="Times New Roman" w:hAnsi="Times New Roman" w:cs="Times New Roman"/>
          <w:sz w:val="28"/>
          <w:szCs w:val="28"/>
        </w:rPr>
        <w:t> 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</w:t>
      </w:r>
      <w:r w:rsidR="0076583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бюджета в случае применения альтернативных механизмов достижения целей </w:t>
      </w:r>
      <w:r w:rsidR="00641391">
        <w:rPr>
          <w:rFonts w:ascii="Times New Roman" w:hAnsi="Times New Roman" w:cs="Times New Roman"/>
          <w:sz w:val="28"/>
          <w:szCs w:val="28"/>
        </w:rPr>
        <w:t>муниципальной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41391" w:rsidRPr="00641391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A7765F" w:rsidRPr="00874E66">
        <w:rPr>
          <w:rFonts w:ascii="Times New Roman" w:hAnsi="Times New Roman" w:cs="Times New Roman"/>
          <w:sz w:val="28"/>
          <w:szCs w:val="28"/>
        </w:rPr>
        <w:t>целей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641391" w:rsidRPr="00641391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641391">
        <w:rPr>
          <w:rFonts w:ascii="Times New Roman" w:hAnsi="Times New Roman" w:cs="Times New Roman"/>
          <w:sz w:val="28"/>
          <w:szCs w:val="28"/>
        </w:rPr>
        <w:t>муниципальным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641391" w:rsidRPr="00641391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 w:rsidR="006413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1391" w:rsidRPr="00641391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A7765F" w:rsidRPr="00874E66">
        <w:rPr>
          <w:rFonts w:ascii="Times New Roman" w:hAnsi="Times New Roman" w:cs="Times New Roman"/>
          <w:sz w:val="28"/>
          <w:szCs w:val="28"/>
        </w:rPr>
        <w:t>целей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641391" w:rsidRPr="00641391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641391">
        <w:rPr>
          <w:rFonts w:ascii="Times New Roman" w:hAnsi="Times New Roman" w:cs="Times New Roman"/>
          <w:sz w:val="28"/>
          <w:szCs w:val="28"/>
        </w:rPr>
        <w:t>муниципальным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641391" w:rsidRPr="00641391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и на 1 рубль расходов </w:t>
      </w:r>
      <w:r w:rsidR="00641391">
        <w:rPr>
          <w:rFonts w:ascii="Times New Roman" w:hAnsi="Times New Roman" w:cs="Times New Roman"/>
          <w:sz w:val="28"/>
          <w:szCs w:val="28"/>
        </w:rPr>
        <w:t>местного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C7560C" w:rsidRPr="00874E66">
        <w:rPr>
          <w:rFonts w:ascii="Times New Roman" w:hAnsi="Times New Roman" w:cs="Times New Roman"/>
          <w:sz w:val="28"/>
          <w:szCs w:val="28"/>
        </w:rPr>
        <w:lastRenderedPageBreak/>
        <w:t>бюджета для достижения того же показателя (индикатора) в случае применения альтернативных механизмов).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r w:rsidR="00641391"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41391" w:rsidRPr="00641391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>и (или) целей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641391" w:rsidRPr="00641391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641391"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641391" w:rsidRPr="00641391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могут учитываться в том числе:</w:t>
      </w:r>
    </w:p>
    <w:p w:rsidR="00B03C7B" w:rsidRPr="00874E66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с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убсидии или иные формы непосредственной финансовой поддержки плательщиков, имеющих право на льготы, за счет средств </w:t>
      </w:r>
      <w:r w:rsidR="00641391">
        <w:rPr>
          <w:rFonts w:ascii="Times New Roman" w:hAnsi="Times New Roman" w:cs="Times New Roman"/>
          <w:sz w:val="28"/>
          <w:szCs w:val="28"/>
        </w:rPr>
        <w:t>местного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03C7B" w:rsidRPr="00874E66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641391">
        <w:rPr>
          <w:rFonts w:ascii="Times New Roman" w:hAnsi="Times New Roman" w:cs="Times New Roman"/>
          <w:sz w:val="28"/>
          <w:szCs w:val="28"/>
        </w:rPr>
        <w:t>муниципальных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B03C7B" w:rsidRPr="00874E66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с</w:t>
      </w:r>
      <w:r w:rsidR="00B03C7B" w:rsidRPr="00874E66">
        <w:rPr>
          <w:rFonts w:ascii="Times New Roman" w:hAnsi="Times New Roman" w:cs="Times New Roman"/>
          <w:sz w:val="28"/>
          <w:szCs w:val="28"/>
        </w:rPr>
        <w:t>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03C7B" w:rsidRPr="00874E66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3.9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  <w:r w:rsidR="00C64E88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>В целях оценки бюджетной эффективности стимулирующих налоговых расходов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75629F" w:rsidRPr="0075629F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, обусловленных льготами, по налогу </w:t>
      </w:r>
      <w:r w:rsidR="00681001">
        <w:rPr>
          <w:rFonts w:ascii="Times New Roman" w:hAnsi="Times New Roman" w:cs="Times New Roman"/>
          <w:sz w:val="28"/>
          <w:szCs w:val="28"/>
        </w:rPr>
        <w:br/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на </w:t>
      </w:r>
      <w:r w:rsidR="00BF43CD">
        <w:rPr>
          <w:rFonts w:ascii="Times New Roman" w:hAnsi="Times New Roman" w:cs="Times New Roman"/>
          <w:sz w:val="28"/>
          <w:szCs w:val="28"/>
        </w:rPr>
        <w:t>имущество физических лиц и земельному налогу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наряду </w:t>
      </w:r>
      <w:r w:rsidR="00681001">
        <w:rPr>
          <w:rFonts w:ascii="Times New Roman" w:hAnsi="Times New Roman" w:cs="Times New Roman"/>
          <w:sz w:val="28"/>
          <w:szCs w:val="28"/>
        </w:rPr>
        <w:br/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со сравнительным анализом, указанным в </w:t>
      </w:r>
      <w:hyperlink w:anchor="P84" w:history="1">
        <w:r w:rsidR="00B03C7B" w:rsidRPr="00874E6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D59A2" w:rsidRPr="00874E66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A059E" w:rsidRPr="00874E66">
        <w:rPr>
          <w:rFonts w:ascii="Times New Roman" w:hAnsi="Times New Roman" w:cs="Times New Roman"/>
          <w:sz w:val="28"/>
          <w:szCs w:val="28"/>
        </w:rPr>
        <w:t xml:space="preserve">его </w:t>
      </w:r>
      <w:r w:rsidR="00A7765F" w:rsidRPr="00874E66">
        <w:rPr>
          <w:rFonts w:ascii="Times New Roman" w:hAnsi="Times New Roman" w:cs="Times New Roman"/>
          <w:sz w:val="28"/>
          <w:szCs w:val="28"/>
        </w:rPr>
        <w:t>раздела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, учитываются результаты оценки совокупного бюджетного эффекта (самоокупаемости) указанных налоговых расходов </w:t>
      </w:r>
      <w:r w:rsidR="00BF43CD" w:rsidRPr="00BF43CD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C370C5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1" w:history="1">
        <w:r w:rsidR="00B03C7B" w:rsidRPr="00874E6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D59A2" w:rsidRPr="00874E66">
          <w:rPr>
            <w:rFonts w:ascii="Times New Roman" w:hAnsi="Times New Roman" w:cs="Times New Roman"/>
            <w:sz w:val="28"/>
            <w:szCs w:val="28"/>
          </w:rPr>
          <w:t>3.10</w:t>
        </w:r>
      </w:hyperlink>
      <w:r w:rsidR="00B03C7B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A059E" w:rsidRPr="00874E6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7765F" w:rsidRPr="00874E66">
        <w:rPr>
          <w:rFonts w:ascii="Times New Roman" w:hAnsi="Times New Roman" w:cs="Times New Roman"/>
          <w:sz w:val="28"/>
          <w:szCs w:val="28"/>
        </w:rPr>
        <w:t>раздела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. Показатель оценки совокупного бюджетного эффекта (самоокупаемости) является одним </w:t>
      </w:r>
      <w:r w:rsidR="006A42E8" w:rsidRPr="00874E66">
        <w:rPr>
          <w:rFonts w:ascii="Times New Roman" w:hAnsi="Times New Roman" w:cs="Times New Roman"/>
          <w:sz w:val="28"/>
          <w:szCs w:val="28"/>
        </w:rPr>
        <w:br/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из критериев для определения результативности налоговых расходов </w:t>
      </w:r>
      <w:r w:rsidR="00BF43CD" w:rsidRPr="00BF43CD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и рассчитывается </w:t>
      </w:r>
      <w:r w:rsidR="00BF43CD">
        <w:rPr>
          <w:rFonts w:ascii="Times New Roman" w:hAnsi="Times New Roman" w:cs="Times New Roman"/>
          <w:sz w:val="28"/>
          <w:szCs w:val="28"/>
        </w:rPr>
        <w:t>Администрацией 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BF43CD" w:rsidRPr="00BF43CD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>определяется отдельно по каждому налоговому расходу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BF43CD" w:rsidRPr="00BF43CD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 В случае</w:t>
      </w:r>
      <w:r w:rsidR="00A7765F" w:rsidRPr="00874E66">
        <w:rPr>
          <w:rFonts w:ascii="Times New Roman" w:hAnsi="Times New Roman" w:cs="Times New Roman"/>
          <w:sz w:val="28"/>
          <w:szCs w:val="28"/>
        </w:rPr>
        <w:t>,</w:t>
      </w:r>
      <w:r w:rsidRPr="00874E66">
        <w:rPr>
          <w:rFonts w:ascii="Times New Roman" w:hAnsi="Times New Roman" w:cs="Times New Roman"/>
          <w:sz w:val="28"/>
          <w:szCs w:val="28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BF43CD" w:rsidRPr="00BF43CD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>определяется в целом по указанной категории плательщиков.</w:t>
      </w:r>
    </w:p>
    <w:p w:rsidR="00B03C7B" w:rsidRPr="00874E66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1"/>
      <w:bookmarkEnd w:id="7"/>
      <w:r w:rsidRPr="00874E66">
        <w:rPr>
          <w:rFonts w:ascii="Times New Roman" w:hAnsi="Times New Roman" w:cs="Times New Roman"/>
          <w:sz w:val="28"/>
          <w:szCs w:val="28"/>
        </w:rPr>
        <w:t>3.10.</w:t>
      </w:r>
      <w:r w:rsidR="00C64E88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BF43CD" w:rsidRPr="00BF43CD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D87A67" w:rsidRPr="00874E66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03C7B" w:rsidRPr="00874E66">
        <w:rPr>
          <w:rFonts w:ascii="Times New Roman" w:hAnsi="Times New Roman" w:cs="Times New Roman"/>
          <w:sz w:val="28"/>
          <w:szCs w:val="28"/>
        </w:rPr>
        <w:t>за период с начала действия для плательщиков соответствующих льгот</w:t>
      </w:r>
      <w:r w:rsidR="00BF43CD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sz w:val="28"/>
          <w:szCs w:val="28"/>
        </w:rPr>
        <w:t>или</w:t>
      </w:r>
      <w:r w:rsidR="00BF43CD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sz w:val="28"/>
          <w:szCs w:val="28"/>
        </w:rPr>
        <w:t>за 5 отчетных лет, а в случае, если указанные льготы действуют более 6 лет,</w:t>
      </w:r>
      <w:r w:rsidR="00BF43CD">
        <w:rPr>
          <w:rFonts w:ascii="Times New Roman" w:hAnsi="Times New Roman" w:cs="Times New Roman"/>
          <w:sz w:val="28"/>
          <w:szCs w:val="28"/>
        </w:rPr>
        <w:t xml:space="preserve"> </w:t>
      </w:r>
      <w:r w:rsidR="00C64E88" w:rsidRPr="00874E66">
        <w:rPr>
          <w:rFonts w:ascii="Times New Roman" w:hAnsi="Times New Roman" w:cs="Times New Roman"/>
          <w:sz w:val="28"/>
          <w:szCs w:val="28"/>
        </w:rPr>
        <w:t>–</w:t>
      </w:r>
      <w:r w:rsidR="00BF43CD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sz w:val="28"/>
          <w:szCs w:val="28"/>
        </w:rPr>
        <w:t>на день проведения оценки эффективности налогового расхода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BF43CD" w:rsidRPr="00BF43CD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D87A67" w:rsidRPr="00874E66">
        <w:rPr>
          <w:rFonts w:ascii="Times New Roman" w:hAnsi="Times New Roman" w:cs="Times New Roman"/>
          <w:sz w:val="28"/>
          <w:szCs w:val="28"/>
        </w:rPr>
        <w:t>(E) п</w:t>
      </w:r>
      <w:r w:rsidR="00B03C7B" w:rsidRPr="00874E66">
        <w:rPr>
          <w:rFonts w:ascii="Times New Roman" w:hAnsi="Times New Roman" w:cs="Times New Roman"/>
          <w:sz w:val="28"/>
          <w:szCs w:val="28"/>
        </w:rPr>
        <w:t>о следующей формуле:</w:t>
      </w:r>
    </w:p>
    <w:p w:rsidR="00B03C7B" w:rsidRPr="00115A74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C7B" w:rsidRPr="00874E66" w:rsidRDefault="008424DA" w:rsidP="008015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1"/>
          <w:sz w:val="28"/>
          <w:szCs w:val="28"/>
        </w:rPr>
        <w:drawing>
          <wp:inline distT="0" distB="0" distL="0" distR="0">
            <wp:extent cx="2385695" cy="532765"/>
            <wp:effectExtent l="19050" t="0" r="0" b="0"/>
            <wp:docPr id="1" name="Рисунок 1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где: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i </w:t>
      </w:r>
      <w:r w:rsidR="00C64E88" w:rsidRPr="00874E66">
        <w:rPr>
          <w:rFonts w:ascii="Times New Roman" w:hAnsi="Times New Roman" w:cs="Times New Roman"/>
          <w:sz w:val="28"/>
          <w:szCs w:val="28"/>
        </w:rPr>
        <w:t>– п</w:t>
      </w:r>
      <w:r w:rsidRPr="00874E66">
        <w:rPr>
          <w:rFonts w:ascii="Times New Roman" w:hAnsi="Times New Roman" w:cs="Times New Roman"/>
          <w:sz w:val="28"/>
          <w:szCs w:val="28"/>
        </w:rPr>
        <w:t>орядковый номер года, имеющий значение от 1 до 5;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m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C64E88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количество плательщиков, воспользовавшихся льготой в i-м году;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lastRenderedPageBreak/>
        <w:t xml:space="preserve">j </w:t>
      </w:r>
      <w:r w:rsidR="00C64E88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порядковый номер плательщика, имеющий значение от 1 до m;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N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C64E88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объем налогов, задекларированных для уплаты в бюджет </w:t>
      </w:r>
      <w:r w:rsidR="00BF43CD" w:rsidRPr="00BF43CD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j-м плательщиком в i-м году.</w:t>
      </w:r>
    </w:p>
    <w:p w:rsidR="00B03C7B" w:rsidRPr="00F26DA4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A4">
        <w:rPr>
          <w:rFonts w:ascii="Times New Roman" w:hAnsi="Times New Roman" w:cs="Times New Roman"/>
          <w:sz w:val="28"/>
          <w:szCs w:val="28"/>
        </w:rPr>
        <w:t xml:space="preserve">При определении объема налогов, задекларированных для уплаты </w:t>
      </w:r>
      <w:r w:rsidR="00681001" w:rsidRPr="00F26DA4">
        <w:rPr>
          <w:rFonts w:ascii="Times New Roman" w:hAnsi="Times New Roman" w:cs="Times New Roman"/>
          <w:sz w:val="28"/>
          <w:szCs w:val="28"/>
        </w:rPr>
        <w:br/>
      </w:r>
      <w:r w:rsidRPr="00F26DA4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BF43CD" w:rsidRPr="00F26DA4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Pr="00F26DA4">
        <w:rPr>
          <w:rFonts w:ascii="Times New Roman" w:hAnsi="Times New Roman" w:cs="Times New Roman"/>
          <w:sz w:val="28"/>
          <w:szCs w:val="28"/>
        </w:rPr>
        <w:t>плательщиками, учитываются начисления по  и земельному налогу.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r w:rsidR="00BF43CD" w:rsidRPr="00BF43CD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оцениваются (прогнозируются) </w:t>
      </w:r>
      <w:r w:rsidR="00BF43CD">
        <w:rPr>
          <w:rFonts w:ascii="Times New Roman" w:hAnsi="Times New Roman" w:cs="Times New Roman"/>
          <w:sz w:val="28"/>
          <w:szCs w:val="28"/>
        </w:rPr>
        <w:t>Администрацией 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B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r w:rsidR="00681001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="00C64E88" w:rsidRPr="00874E66">
        <w:rPr>
          <w:rFonts w:ascii="Times New Roman" w:hAnsi="Times New Roman" w:cs="Times New Roman"/>
          <w:sz w:val="28"/>
          <w:szCs w:val="28"/>
        </w:rPr>
        <w:t>–</w:t>
      </w:r>
      <w:r w:rsidR="00681001">
        <w:rPr>
          <w:rFonts w:ascii="Times New Roman" w:hAnsi="Times New Roman" w:cs="Times New Roman"/>
          <w:sz w:val="28"/>
          <w:szCs w:val="28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 xml:space="preserve">базовый объем налогов, задекларированных для уплаты </w:t>
      </w:r>
      <w:r w:rsidR="00681001"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F90362" w:rsidRPr="00F90362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>j-м плательщиком в базовом году;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g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681001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="005763EA" w:rsidRPr="00874E66">
        <w:rPr>
          <w:rFonts w:ascii="Times New Roman" w:hAnsi="Times New Roman" w:cs="Times New Roman"/>
          <w:sz w:val="28"/>
          <w:szCs w:val="28"/>
        </w:rPr>
        <w:t>–</w:t>
      </w:r>
      <w:r w:rsidR="00681001">
        <w:rPr>
          <w:rFonts w:ascii="Times New Roman" w:hAnsi="Times New Roman" w:cs="Times New Roman"/>
          <w:sz w:val="28"/>
          <w:szCs w:val="28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 xml:space="preserve">номинальный темп прироста налоговых доходов </w:t>
      </w:r>
      <w:r w:rsidR="00F26DA4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D87A67" w:rsidRPr="00874E66">
        <w:rPr>
          <w:rFonts w:ascii="Times New Roman" w:hAnsi="Times New Roman" w:cs="Times New Roman"/>
          <w:sz w:val="28"/>
          <w:szCs w:val="28"/>
        </w:rPr>
        <w:t xml:space="preserve"> в</w:t>
      </w:r>
      <w:r w:rsidRPr="00874E66">
        <w:rPr>
          <w:rFonts w:ascii="Times New Roman" w:hAnsi="Times New Roman" w:cs="Times New Roman"/>
          <w:sz w:val="28"/>
          <w:szCs w:val="28"/>
        </w:rPr>
        <w:t xml:space="preserve"> i-м году по отношению </w:t>
      </w:r>
      <w:r w:rsidR="00681001"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>к показателям базового года;</w:t>
      </w:r>
    </w:p>
    <w:p w:rsidR="00CE5BE8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r</w:t>
      </w:r>
      <w:r w:rsidR="00681001">
        <w:rPr>
          <w:rFonts w:ascii="Times New Roman" w:hAnsi="Times New Roman" w:cs="Times New Roman"/>
          <w:sz w:val="28"/>
          <w:szCs w:val="28"/>
        </w:rPr>
        <w:t> </w:t>
      </w:r>
      <w:r w:rsidR="005763EA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расчетная стоимость среднесрочных рыночных заимствований, </w:t>
      </w:r>
      <w:r w:rsidR="00D87A67" w:rsidRPr="00874E66">
        <w:rPr>
          <w:rFonts w:ascii="Times New Roman" w:hAnsi="Times New Roman" w:cs="Times New Roman"/>
          <w:sz w:val="28"/>
          <w:szCs w:val="28"/>
        </w:rPr>
        <w:t xml:space="preserve">определяемая в соответствии </w:t>
      </w:r>
      <w:r w:rsidR="00CE5BE8" w:rsidRPr="00874E66">
        <w:rPr>
          <w:rFonts w:ascii="Times New Roman" w:hAnsi="Times New Roman" w:cs="Times New Roman"/>
          <w:bCs/>
          <w:sz w:val="26"/>
          <w:szCs w:val="26"/>
        </w:rPr>
        <w:t xml:space="preserve">с постановлением Правительства РФ </w:t>
      </w:r>
      <w:r w:rsidR="00CE5BE8" w:rsidRPr="00874E66">
        <w:rPr>
          <w:rFonts w:ascii="Times New Roman" w:hAnsi="Times New Roman" w:cs="Times New Roman"/>
          <w:bCs/>
          <w:sz w:val="28"/>
          <w:szCs w:val="28"/>
        </w:rPr>
        <w:t xml:space="preserve">от 22.06.2019 </w:t>
      </w:r>
      <w:r w:rsidR="00681001">
        <w:rPr>
          <w:rFonts w:ascii="Times New Roman" w:hAnsi="Times New Roman" w:cs="Times New Roman"/>
          <w:bCs/>
          <w:sz w:val="28"/>
          <w:szCs w:val="28"/>
        </w:rPr>
        <w:br/>
      </w:r>
      <w:r w:rsidR="00621C7B" w:rsidRPr="00874E66">
        <w:rPr>
          <w:rFonts w:ascii="Times New Roman" w:hAnsi="Times New Roman" w:cs="Times New Roman"/>
          <w:bCs/>
          <w:sz w:val="28"/>
          <w:szCs w:val="28"/>
        </w:rPr>
        <w:t>№</w:t>
      </w:r>
      <w:r w:rsidR="00CE5BE8" w:rsidRPr="00874E66">
        <w:rPr>
          <w:rFonts w:ascii="Times New Roman" w:hAnsi="Times New Roman" w:cs="Times New Roman"/>
          <w:bCs/>
          <w:sz w:val="28"/>
          <w:szCs w:val="28"/>
        </w:rPr>
        <w:t xml:space="preserve"> 796 «Об общих требованиях к оценке налоговых расходов субъектов Российской Федерации и муниципальных образований».</w:t>
      </w:r>
    </w:p>
    <w:p w:rsidR="00B03C7B" w:rsidRPr="00874E66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3.11.</w:t>
      </w:r>
      <w:r w:rsidR="00681001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Базовый объем налогов, задекларированных для уплаты </w:t>
      </w:r>
      <w:r w:rsidR="00681001">
        <w:rPr>
          <w:rFonts w:ascii="Times New Roman" w:hAnsi="Times New Roman" w:cs="Times New Roman"/>
          <w:sz w:val="28"/>
          <w:szCs w:val="28"/>
        </w:rPr>
        <w:br/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370C5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 (B</w:t>
      </w:r>
      <w:r w:rsidR="00B03C7B" w:rsidRPr="00874E66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r w:rsidR="00B03C7B" w:rsidRPr="00874E66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B03C7B" w:rsidRPr="00115A74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C7B" w:rsidRPr="00874E66" w:rsidRDefault="00B03C7B" w:rsidP="008015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B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= N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+ L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>,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где: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N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</w:t>
      </w:r>
      <w:r w:rsidR="00F26DA4">
        <w:rPr>
          <w:rFonts w:ascii="Times New Roman" w:hAnsi="Times New Roman" w:cs="Times New Roman"/>
          <w:sz w:val="28"/>
          <w:szCs w:val="28"/>
        </w:rPr>
        <w:t>бюджет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L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j-му плательщику в базовом году.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6D0CF9" w:rsidRPr="00874E66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3.12.</w:t>
      </w:r>
      <w:r w:rsidR="005763EA" w:rsidRPr="00874E66">
        <w:rPr>
          <w:rFonts w:ascii="Times New Roman" w:hAnsi="Times New Roman" w:cs="Times New Roman"/>
          <w:sz w:val="28"/>
          <w:szCs w:val="28"/>
        </w:rPr>
        <w:t> </w:t>
      </w:r>
      <w:r w:rsidR="006D0CF9" w:rsidRPr="00874E6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налогового расхода </w:t>
      </w:r>
      <w:r w:rsidR="006D0CF9" w:rsidRPr="00874E66">
        <w:rPr>
          <w:rFonts w:ascii="Times New Roman" w:hAnsi="Times New Roman" w:cs="Times New Roman"/>
          <w:sz w:val="28"/>
          <w:szCs w:val="28"/>
        </w:rPr>
        <w:t xml:space="preserve">должны направляться </w:t>
      </w:r>
      <w:r w:rsidR="00B03C7B" w:rsidRPr="00874E66">
        <w:rPr>
          <w:rFonts w:ascii="Times New Roman" w:hAnsi="Times New Roman" w:cs="Times New Roman"/>
          <w:sz w:val="28"/>
          <w:szCs w:val="28"/>
        </w:rPr>
        <w:t>куратор</w:t>
      </w:r>
      <w:r w:rsidR="006D0CF9" w:rsidRPr="00874E66">
        <w:rPr>
          <w:rFonts w:ascii="Times New Roman" w:hAnsi="Times New Roman" w:cs="Times New Roman"/>
          <w:sz w:val="28"/>
          <w:szCs w:val="28"/>
        </w:rPr>
        <w:t xml:space="preserve">ами </w:t>
      </w:r>
      <w:r w:rsidR="00F90362">
        <w:rPr>
          <w:rFonts w:ascii="Times New Roman" w:hAnsi="Times New Roman" w:cs="Times New Roman"/>
          <w:sz w:val="28"/>
          <w:szCs w:val="28"/>
        </w:rPr>
        <w:t xml:space="preserve">Администрацию Зимовниковского сельского поселения </w:t>
      </w:r>
      <w:r w:rsidR="006D0CF9" w:rsidRPr="00874E66">
        <w:rPr>
          <w:rFonts w:ascii="Times New Roman" w:hAnsi="Times New Roman" w:cs="Times New Roman"/>
          <w:sz w:val="28"/>
          <w:szCs w:val="28"/>
        </w:rPr>
        <w:t>и содержать:</w:t>
      </w:r>
    </w:p>
    <w:p w:rsidR="006D0CF9" w:rsidRPr="00874E66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6D0CF9" w:rsidRPr="00874E66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выводы о вкладе налогового расхода в достижение целей </w:t>
      </w:r>
      <w:r w:rsidR="00F903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74E66">
        <w:rPr>
          <w:rFonts w:ascii="Times New Roman" w:hAnsi="Times New Roman" w:cs="Times New Roman"/>
          <w:sz w:val="28"/>
          <w:szCs w:val="28"/>
        </w:rPr>
        <w:t>программы и (или) целей социально-экономической политики;</w:t>
      </w:r>
    </w:p>
    <w:p w:rsidR="006D0CF9" w:rsidRPr="00874E66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 w:rsidR="00F90362">
        <w:rPr>
          <w:rFonts w:ascii="Times New Roman" w:hAnsi="Times New Roman" w:cs="Times New Roman"/>
          <w:sz w:val="28"/>
          <w:szCs w:val="28"/>
        </w:rPr>
        <w:t>местного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бюджета) альтернативных механизмов достижения целей </w:t>
      </w:r>
      <w:r w:rsidR="00F90362"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политики.</w:t>
      </w:r>
    </w:p>
    <w:p w:rsidR="006D0CF9" w:rsidRPr="00874E66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Выводы должны отражать, является ли налоговый расход эффективным </w:t>
      </w:r>
      <w:r w:rsidRPr="00874E66">
        <w:rPr>
          <w:rFonts w:ascii="Times New Roman" w:hAnsi="Times New Roman" w:cs="Times New Roman"/>
          <w:sz w:val="28"/>
          <w:szCs w:val="28"/>
        </w:rPr>
        <w:lastRenderedPageBreak/>
        <w:t>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B03C7B" w:rsidRPr="00874E66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Паспорта налоговых расходов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90362" w:rsidRPr="00F90362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результаты оценки эффективности налоговых расходов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90362" w:rsidRPr="00F90362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рекомендации по результатам указанной оценки, включая рекомендации </w:t>
      </w:r>
      <w:r w:rsidR="00F90362">
        <w:rPr>
          <w:rFonts w:ascii="Times New Roman" w:hAnsi="Times New Roman" w:cs="Times New Roman"/>
          <w:sz w:val="28"/>
          <w:szCs w:val="28"/>
        </w:rPr>
        <w:t>Администрации 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 w:rsidR="00F90362">
        <w:rPr>
          <w:rFonts w:ascii="Times New Roman" w:hAnsi="Times New Roman" w:cs="Times New Roman"/>
          <w:sz w:val="28"/>
          <w:szCs w:val="28"/>
        </w:rPr>
        <w:t>Администрацию 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ежегодно, до 1 июля.</w:t>
      </w:r>
    </w:p>
    <w:p w:rsidR="00B03C7B" w:rsidRPr="00874E66" w:rsidRDefault="00DA417E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3.13.</w:t>
      </w:r>
      <w:r w:rsidR="005763EA" w:rsidRPr="00874E66">
        <w:rPr>
          <w:rFonts w:ascii="Times New Roman" w:hAnsi="Times New Roman" w:cs="Times New Roman"/>
          <w:sz w:val="28"/>
          <w:szCs w:val="28"/>
        </w:rPr>
        <w:t> </w:t>
      </w:r>
      <w:r w:rsidR="00F90362">
        <w:rPr>
          <w:rFonts w:ascii="Times New Roman" w:hAnsi="Times New Roman" w:cs="Times New Roman"/>
          <w:sz w:val="28"/>
          <w:szCs w:val="28"/>
        </w:rPr>
        <w:t>Администрация 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обобщает результаты оценки налоговых расходов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90362" w:rsidRPr="00F90362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, согласовывает их с кураторами налоговых расходов.</w:t>
      </w:r>
    </w:p>
    <w:p w:rsidR="00B03C7B" w:rsidRPr="00874E66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Согласованная информация о результатах оценки налоговых расходов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90362" w:rsidRPr="00F90362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 xml:space="preserve">с предложениями о сохранении (уточнении, отмене) льгот для плательщиков до 1 августа направляется </w:t>
      </w:r>
      <w:r w:rsidR="00F90362">
        <w:rPr>
          <w:rFonts w:ascii="Times New Roman" w:hAnsi="Times New Roman" w:cs="Times New Roman"/>
          <w:sz w:val="28"/>
          <w:szCs w:val="28"/>
        </w:rPr>
        <w:t>Главе Администрации 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B03C7B" w:rsidRPr="00874E66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Результаты рассмотрения оценки налоговых расходов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F90362" w:rsidRPr="00F90362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r w:rsidR="00F90362" w:rsidRPr="00F90362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</w:t>
      </w:r>
      <w:r w:rsidR="00F90362"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90362" w:rsidRPr="00F90362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115A74" w:rsidRPr="00115A74" w:rsidRDefault="00115A74" w:rsidP="008015B6">
      <w:pPr>
        <w:pStyle w:val="ab"/>
        <w:tabs>
          <w:tab w:val="left" w:pos="4536"/>
          <w:tab w:val="left" w:pos="8222"/>
        </w:tabs>
        <w:ind w:right="5498"/>
        <w:jc w:val="center"/>
        <w:rPr>
          <w:rFonts w:ascii="Times New Roman" w:hAnsi="Times New Roman"/>
          <w:sz w:val="24"/>
          <w:szCs w:val="24"/>
        </w:rPr>
      </w:pPr>
    </w:p>
    <w:p w:rsidR="00C02492" w:rsidRDefault="00C02492" w:rsidP="008015B6">
      <w:pPr>
        <w:pStyle w:val="ab"/>
        <w:tabs>
          <w:tab w:val="left" w:pos="7513"/>
        </w:tabs>
        <w:jc w:val="both"/>
        <w:rPr>
          <w:rFonts w:ascii="Times New Roman" w:hAnsi="Times New Roman"/>
          <w:sz w:val="28"/>
        </w:rPr>
        <w:sectPr w:rsidR="00C02492" w:rsidSect="00CE5C9C">
          <w:footerReference w:type="even" r:id="rId11"/>
          <w:footerReference w:type="default" r:id="rId12"/>
          <w:footerReference w:type="first" r:id="rId13"/>
          <w:pgSz w:w="11906" w:h="16838" w:code="9"/>
          <w:pgMar w:top="624" w:right="851" w:bottom="907" w:left="1304" w:header="709" w:footer="709" w:gutter="0"/>
          <w:cols w:space="708"/>
          <w:titlePg/>
          <w:docGrid w:linePitch="360"/>
        </w:sectPr>
      </w:pPr>
    </w:p>
    <w:p w:rsidR="00C02492" w:rsidRPr="00C02492" w:rsidRDefault="00C02492" w:rsidP="0040111A">
      <w:pPr>
        <w:pageBreakBefore/>
        <w:autoSpaceDE w:val="0"/>
        <w:autoSpaceDN w:val="0"/>
        <w:adjustRightInd w:val="0"/>
        <w:ind w:left="9639" w:firstLine="1134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lastRenderedPageBreak/>
        <w:t>Приложение № 1</w:t>
      </w:r>
    </w:p>
    <w:p w:rsidR="00C85AF4" w:rsidRDefault="00C02492" w:rsidP="00C85AF4">
      <w:pPr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C02492">
        <w:rPr>
          <w:sz w:val="28"/>
          <w:szCs w:val="28"/>
        </w:rPr>
        <w:t xml:space="preserve">к </w:t>
      </w:r>
      <w:r w:rsidR="0040111A">
        <w:rPr>
          <w:sz w:val="28"/>
          <w:szCs w:val="28"/>
        </w:rPr>
        <w:t xml:space="preserve">Порядку </w:t>
      </w:r>
      <w:r w:rsidR="0040111A" w:rsidRPr="00055FF7">
        <w:rPr>
          <w:sz w:val="28"/>
          <w:szCs w:val="28"/>
        </w:rPr>
        <w:t>формирования перечня налоговых расходов</w:t>
      </w:r>
      <w:r w:rsidR="0040111A" w:rsidRPr="005458AF">
        <w:rPr>
          <w:sz w:val="28"/>
          <w:szCs w:val="28"/>
        </w:rPr>
        <w:t xml:space="preserve"> </w:t>
      </w:r>
      <w:r w:rsidR="00C85AF4" w:rsidRPr="00C85AF4">
        <w:rPr>
          <w:sz w:val="28"/>
          <w:szCs w:val="28"/>
        </w:rPr>
        <w:t xml:space="preserve">Зимовниковского сельского поселения </w:t>
      </w:r>
      <w:r w:rsidR="0040111A" w:rsidRPr="00055FF7">
        <w:rPr>
          <w:sz w:val="28"/>
          <w:szCs w:val="28"/>
        </w:rPr>
        <w:t>и оценки налоговых расходов</w:t>
      </w:r>
      <w:r w:rsidR="0040111A" w:rsidRPr="005458AF">
        <w:rPr>
          <w:sz w:val="28"/>
          <w:szCs w:val="28"/>
        </w:rPr>
        <w:t xml:space="preserve"> </w:t>
      </w:r>
      <w:r w:rsidR="00C85AF4" w:rsidRPr="00C85AF4">
        <w:rPr>
          <w:sz w:val="28"/>
          <w:szCs w:val="28"/>
        </w:rPr>
        <w:t>Зим</w:t>
      </w:r>
      <w:r w:rsidR="00C85AF4">
        <w:rPr>
          <w:sz w:val="28"/>
          <w:szCs w:val="28"/>
        </w:rPr>
        <w:t>овниковского сельского поселения</w:t>
      </w:r>
    </w:p>
    <w:p w:rsidR="00DD2931" w:rsidRPr="00C85AF4" w:rsidRDefault="00C85AF4" w:rsidP="00C85AF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C85AF4">
        <w:rPr>
          <w:sz w:val="28"/>
          <w:szCs w:val="28"/>
        </w:rPr>
        <w:t xml:space="preserve"> </w:t>
      </w:r>
      <w:r w:rsidR="00C02492"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C85AF4" w:rsidRPr="00C85AF4">
        <w:rPr>
          <w:bCs/>
          <w:sz w:val="28"/>
          <w:szCs w:val="28"/>
        </w:rPr>
        <w:t>Зимовниковского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C85AF4" w:rsidRPr="00C85AF4">
        <w:rPr>
          <w:bCs/>
          <w:sz w:val="28"/>
          <w:szCs w:val="28"/>
        </w:rPr>
        <w:t>Зимовниковского сельского поселения</w:t>
      </w:r>
    </w:p>
    <w:p w:rsidR="005763EA" w:rsidRDefault="005763EA" w:rsidP="008015B6">
      <w:pPr>
        <w:jc w:val="center"/>
        <w:rPr>
          <w:bCs/>
          <w:sz w:val="28"/>
          <w:szCs w:val="28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011253" w:rsidRPr="005571DE" w:rsidTr="00011253">
        <w:trPr>
          <w:trHeight w:val="3595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п/п</w:t>
            </w:r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C85AF4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85AF4">
              <w:rPr>
                <w:rFonts w:eastAsia="Calibri"/>
                <w:bCs/>
                <w:sz w:val="24"/>
                <w:szCs w:val="24"/>
                <w:lang w:eastAsia="en-US"/>
              </w:rPr>
              <w:t>Зимовниковского сельского поселения</w:t>
            </w: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Зимовниковского сельского поселения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Зимовниковского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7A524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Зимовниковского сельского поселения</w:t>
            </w:r>
          </w:p>
        </w:tc>
        <w:tc>
          <w:tcPr>
            <w:tcW w:w="1842" w:type="dxa"/>
          </w:tcPr>
          <w:p w:rsidR="00011253" w:rsidRPr="005571DE" w:rsidRDefault="00011253" w:rsidP="00C85A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Зимовниковского сельского поселения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C85AF4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85AF4">
              <w:rPr>
                <w:rFonts w:eastAsia="Calibri"/>
                <w:bCs/>
                <w:sz w:val="24"/>
                <w:szCs w:val="24"/>
                <w:lang w:eastAsia="en-US"/>
              </w:rPr>
              <w:t>Зимовниковского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C85AF4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85AF4">
              <w:rPr>
                <w:rFonts w:eastAsia="Calibri"/>
                <w:bCs/>
                <w:sz w:val="24"/>
                <w:szCs w:val="24"/>
                <w:lang w:eastAsia="en-US"/>
              </w:rPr>
              <w:t>Зимовниковского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01125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5571DE" w:rsidTr="0001125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11253" w:rsidRPr="005571DE" w:rsidTr="0001125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97606F" w:rsidRDefault="0097606F" w:rsidP="008015B6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97606F" w:rsidSect="00C85AF4">
          <w:pgSz w:w="16838" w:h="11906" w:orient="landscape" w:code="9"/>
          <w:pgMar w:top="1135" w:right="851" w:bottom="851" w:left="1134" w:header="709" w:footer="709" w:gutter="0"/>
          <w:cols w:space="708"/>
          <w:titlePg/>
          <w:docGrid w:linePitch="360"/>
        </w:sectPr>
      </w:pPr>
    </w:p>
    <w:p w:rsidR="00B03C7B" w:rsidRPr="006149B8" w:rsidRDefault="00111BD3" w:rsidP="0040111A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03C7B" w:rsidRPr="006149B8">
        <w:rPr>
          <w:sz w:val="28"/>
          <w:szCs w:val="28"/>
        </w:rPr>
        <w:t>риложение</w:t>
      </w:r>
      <w:r w:rsidR="00B03C7B">
        <w:rPr>
          <w:sz w:val="28"/>
          <w:szCs w:val="28"/>
        </w:rPr>
        <w:t xml:space="preserve"> </w:t>
      </w:r>
      <w:r w:rsidR="00DD2931">
        <w:rPr>
          <w:sz w:val="28"/>
          <w:szCs w:val="28"/>
        </w:rPr>
        <w:t>№ 2</w:t>
      </w:r>
    </w:p>
    <w:p w:rsidR="00B03C7B" w:rsidRDefault="0040111A" w:rsidP="0040111A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055FF7">
        <w:rPr>
          <w:sz w:val="28"/>
          <w:szCs w:val="28"/>
        </w:rPr>
        <w:t>формирования перечня</w:t>
      </w:r>
    </w:p>
    <w:p w:rsidR="00B03C7B" w:rsidRDefault="0040111A" w:rsidP="00C85AF4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055FF7">
        <w:rPr>
          <w:sz w:val="28"/>
          <w:szCs w:val="28"/>
        </w:rPr>
        <w:t>налоговых расходов</w:t>
      </w:r>
      <w:r w:rsidRPr="005458AF">
        <w:rPr>
          <w:sz w:val="28"/>
          <w:szCs w:val="28"/>
        </w:rPr>
        <w:t xml:space="preserve"> </w:t>
      </w:r>
      <w:r w:rsidR="00C85AF4">
        <w:rPr>
          <w:sz w:val="28"/>
          <w:szCs w:val="28"/>
        </w:rPr>
        <w:t>Зимовниковского сельского поселения</w:t>
      </w:r>
      <w:r w:rsidRPr="005458AF">
        <w:rPr>
          <w:sz w:val="28"/>
          <w:szCs w:val="28"/>
        </w:rPr>
        <w:t xml:space="preserve"> </w:t>
      </w:r>
      <w:r w:rsidRPr="00055FF7">
        <w:rPr>
          <w:sz w:val="28"/>
          <w:szCs w:val="28"/>
        </w:rPr>
        <w:t>и оценки налоговых расходов</w:t>
      </w:r>
      <w:r w:rsidR="00C85AF4">
        <w:rPr>
          <w:sz w:val="28"/>
          <w:szCs w:val="28"/>
        </w:rPr>
        <w:t xml:space="preserve"> </w:t>
      </w:r>
      <w:r w:rsidR="00C85AF4" w:rsidRPr="00C85AF4">
        <w:rPr>
          <w:sz w:val="28"/>
          <w:szCs w:val="28"/>
        </w:rPr>
        <w:t>Зимовниковского сельского поселения</w:t>
      </w:r>
    </w:p>
    <w:p w:rsidR="00B03C7B" w:rsidRPr="0040111A" w:rsidRDefault="009C2BA0" w:rsidP="008015B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111A">
        <w:rPr>
          <w:bCs/>
          <w:sz w:val="28"/>
          <w:szCs w:val="28"/>
        </w:rPr>
        <w:t>ПЕРЕЧЕНЬ</w:t>
      </w:r>
    </w:p>
    <w:p w:rsidR="00597ABA" w:rsidRPr="0040111A" w:rsidRDefault="00B03C7B" w:rsidP="008015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111A">
        <w:rPr>
          <w:bCs/>
          <w:sz w:val="28"/>
          <w:szCs w:val="28"/>
        </w:rPr>
        <w:t>информации, включаемой в паспорт налогового расхода</w:t>
      </w:r>
      <w:r w:rsidR="003A47EF" w:rsidRPr="0040111A">
        <w:rPr>
          <w:sz w:val="28"/>
          <w:szCs w:val="28"/>
        </w:rPr>
        <w:t xml:space="preserve"> </w:t>
      </w:r>
    </w:p>
    <w:p w:rsidR="00B03C7B" w:rsidRPr="006149B8" w:rsidRDefault="00C85AF4" w:rsidP="008015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5AF4">
        <w:rPr>
          <w:sz w:val="28"/>
          <w:szCs w:val="28"/>
        </w:rPr>
        <w:t>Зимовниковского сельского поселения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"/>
        <w:gridCol w:w="346"/>
        <w:gridCol w:w="4870"/>
        <w:gridCol w:w="942"/>
        <w:gridCol w:w="3969"/>
      </w:tblGrid>
      <w:tr w:rsidR="0040111A" w:rsidRPr="006149B8" w:rsidTr="00C85AF4">
        <w:tc>
          <w:tcPr>
            <w:tcW w:w="568" w:type="dxa"/>
            <w:gridSpan w:val="2"/>
          </w:tcPr>
          <w:p w:rsidR="0040111A" w:rsidRPr="006149B8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gridSpan w:val="2"/>
          </w:tcPr>
          <w:p w:rsidR="0040111A" w:rsidRPr="006149B8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969" w:type="dxa"/>
          </w:tcPr>
          <w:p w:rsidR="0040111A" w:rsidRPr="006149B8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Источник данных</w:t>
            </w:r>
          </w:p>
        </w:tc>
      </w:tr>
      <w:tr w:rsidR="0040111A" w:rsidRPr="006149B8" w:rsidTr="00C85AF4">
        <w:trPr>
          <w:trHeight w:val="59"/>
        </w:trPr>
        <w:tc>
          <w:tcPr>
            <w:tcW w:w="568" w:type="dxa"/>
            <w:gridSpan w:val="2"/>
          </w:tcPr>
          <w:p w:rsidR="0040111A" w:rsidRPr="00A513DE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3D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</w:tcPr>
          <w:p w:rsidR="0040111A" w:rsidRPr="00A513DE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3D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0111A" w:rsidRPr="00A513DE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3DE">
              <w:rPr>
                <w:sz w:val="24"/>
                <w:szCs w:val="24"/>
              </w:rPr>
              <w:t>3</w:t>
            </w:r>
          </w:p>
        </w:tc>
      </w:tr>
      <w:tr w:rsidR="00B03C7B" w:rsidRPr="006149B8" w:rsidTr="00C85AF4">
        <w:tc>
          <w:tcPr>
            <w:tcW w:w="10349" w:type="dxa"/>
            <w:gridSpan w:val="5"/>
          </w:tcPr>
          <w:p w:rsidR="00B03C7B" w:rsidRPr="006149B8" w:rsidRDefault="00DA417E" w:rsidP="00A513D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3C7B" w:rsidRPr="006149B8">
              <w:rPr>
                <w:sz w:val="28"/>
                <w:szCs w:val="28"/>
              </w:rPr>
              <w:t xml:space="preserve">. Нормативные характеристики налогового расхода </w:t>
            </w:r>
          </w:p>
        </w:tc>
      </w:tr>
      <w:tr w:rsidR="00B03C7B" w:rsidRPr="006149B8" w:rsidTr="00C85AF4">
        <w:trPr>
          <w:trHeight w:val="1307"/>
        </w:trPr>
        <w:tc>
          <w:tcPr>
            <w:tcW w:w="568" w:type="dxa"/>
            <w:gridSpan w:val="2"/>
          </w:tcPr>
          <w:p w:rsidR="00B03C7B" w:rsidRPr="006149B8" w:rsidRDefault="00B03C7B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1.</w:t>
            </w:r>
            <w:r w:rsidR="00DA417E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gridSpan w:val="2"/>
          </w:tcPr>
          <w:p w:rsidR="006714A6" w:rsidRDefault="00E97475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E01">
              <w:rPr>
                <w:sz w:val="28"/>
                <w:szCs w:val="28"/>
              </w:rPr>
              <w:t xml:space="preserve">Наименования налогов, по которым предусматриваются налоговые льготы, </w:t>
            </w:r>
          </w:p>
          <w:p w:rsidR="00B03C7B" w:rsidRPr="006149B8" w:rsidRDefault="00E97475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E01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969" w:type="dxa"/>
          </w:tcPr>
          <w:p w:rsidR="00B03C7B" w:rsidRPr="006149B8" w:rsidRDefault="00B03C7B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перечень налоговых расходов</w:t>
            </w:r>
            <w:r w:rsidR="00587676">
              <w:rPr>
                <w:sz w:val="28"/>
                <w:szCs w:val="28"/>
              </w:rPr>
              <w:t xml:space="preserve"> </w:t>
            </w:r>
            <w:r w:rsidR="00C85AF4" w:rsidRPr="00C85AF4">
              <w:rPr>
                <w:sz w:val="28"/>
                <w:szCs w:val="28"/>
              </w:rPr>
              <w:t>Зимовниковского сельского поселения</w:t>
            </w:r>
          </w:p>
        </w:tc>
      </w:tr>
      <w:tr w:rsidR="00587676" w:rsidRPr="006149B8" w:rsidTr="00C85AF4">
        <w:tc>
          <w:tcPr>
            <w:tcW w:w="568" w:type="dxa"/>
            <w:gridSpan w:val="2"/>
          </w:tcPr>
          <w:p w:rsidR="00587676" w:rsidRPr="00E86493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587676" w:rsidRPr="00E86493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6714A6" w:rsidRDefault="0058767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 xml:space="preserve">Нормативные правовые акты, которыми предусматриваются налоговые льготы, </w:t>
            </w:r>
          </w:p>
          <w:p w:rsidR="00587676" w:rsidRPr="00E86493" w:rsidRDefault="0058767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969" w:type="dxa"/>
          </w:tcPr>
          <w:p w:rsidR="00587676" w:rsidRPr="00E86493" w:rsidRDefault="00587676" w:rsidP="008015B6">
            <w:r w:rsidRPr="00E86493">
              <w:rPr>
                <w:sz w:val="28"/>
                <w:szCs w:val="28"/>
              </w:rPr>
              <w:t xml:space="preserve">перечень налоговых расходов </w:t>
            </w:r>
            <w:r w:rsidR="00C85AF4" w:rsidRPr="00C85AF4">
              <w:rPr>
                <w:sz w:val="28"/>
                <w:szCs w:val="28"/>
              </w:rPr>
              <w:t>Зимовниковского сельского поселения</w:t>
            </w:r>
          </w:p>
        </w:tc>
      </w:tr>
      <w:tr w:rsidR="00587676" w:rsidRPr="006149B8" w:rsidTr="00C85AF4">
        <w:tc>
          <w:tcPr>
            <w:tcW w:w="568" w:type="dxa"/>
            <w:gridSpan w:val="2"/>
          </w:tcPr>
          <w:p w:rsidR="00587676" w:rsidRPr="00E86493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587676" w:rsidRPr="00E86493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6714A6" w:rsidRDefault="00CE5BE8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>К</w:t>
            </w:r>
            <w:r w:rsidR="00587676" w:rsidRPr="00E86493">
              <w:rPr>
                <w:sz w:val="28"/>
                <w:szCs w:val="28"/>
              </w:rPr>
              <w:t>атегори</w:t>
            </w:r>
            <w:r w:rsidR="000C0231" w:rsidRPr="00E86493">
              <w:rPr>
                <w:sz w:val="28"/>
                <w:szCs w:val="28"/>
              </w:rPr>
              <w:t>я</w:t>
            </w:r>
            <w:r w:rsidR="00587676" w:rsidRPr="00E86493">
              <w:rPr>
                <w:sz w:val="28"/>
                <w:szCs w:val="28"/>
              </w:rPr>
              <w:t xml:space="preserve"> плательщиков налогов, для которых предусмотрены налоговые льготы, </w:t>
            </w:r>
          </w:p>
          <w:p w:rsidR="00587676" w:rsidRPr="00E86493" w:rsidRDefault="0058767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969" w:type="dxa"/>
          </w:tcPr>
          <w:p w:rsidR="00587676" w:rsidRPr="00E86493" w:rsidRDefault="00587676" w:rsidP="008015B6">
            <w:r w:rsidRPr="00E86493">
              <w:rPr>
                <w:sz w:val="28"/>
                <w:szCs w:val="28"/>
              </w:rPr>
              <w:t xml:space="preserve">перечень налоговых расходов </w:t>
            </w:r>
            <w:r w:rsidR="00C85AF4" w:rsidRPr="00C85AF4">
              <w:rPr>
                <w:sz w:val="28"/>
                <w:szCs w:val="28"/>
              </w:rPr>
              <w:t>Зимовниковского сельского поселения</w:t>
            </w:r>
          </w:p>
        </w:tc>
      </w:tr>
      <w:tr w:rsidR="00587676" w:rsidRPr="000E29BB" w:rsidTr="00C85AF4">
        <w:tc>
          <w:tcPr>
            <w:tcW w:w="568" w:type="dxa"/>
            <w:gridSpan w:val="2"/>
          </w:tcPr>
          <w:p w:rsidR="00587676" w:rsidRPr="000E29BB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1.4</w:t>
            </w:r>
            <w:r w:rsidR="00587676" w:rsidRPr="000E29BB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587676" w:rsidRPr="000E29BB" w:rsidRDefault="0058767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969" w:type="dxa"/>
          </w:tcPr>
          <w:p w:rsidR="00587676" w:rsidRPr="000E29BB" w:rsidRDefault="00A7765F" w:rsidP="00A7765F">
            <w:r w:rsidRPr="000E29BB">
              <w:rPr>
                <w:sz w:val="28"/>
                <w:szCs w:val="28"/>
              </w:rPr>
              <w:t xml:space="preserve">информация </w:t>
            </w:r>
            <w:r w:rsidR="00587676" w:rsidRPr="000E29BB">
              <w:rPr>
                <w:sz w:val="28"/>
                <w:szCs w:val="28"/>
              </w:rPr>
              <w:t>куратор</w:t>
            </w:r>
            <w:r w:rsidRPr="000E29BB">
              <w:rPr>
                <w:sz w:val="28"/>
                <w:szCs w:val="28"/>
              </w:rPr>
              <w:t>а</w:t>
            </w:r>
            <w:r w:rsidR="00587676" w:rsidRPr="000E29BB">
              <w:rPr>
                <w:sz w:val="28"/>
                <w:szCs w:val="28"/>
              </w:rPr>
              <w:t xml:space="preserve"> налогового расхода </w:t>
            </w:r>
          </w:p>
        </w:tc>
      </w:tr>
      <w:tr w:rsidR="00A7765F" w:rsidRPr="000E29BB" w:rsidTr="00C85AF4">
        <w:tc>
          <w:tcPr>
            <w:tcW w:w="568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1.5.</w:t>
            </w:r>
          </w:p>
        </w:tc>
        <w:tc>
          <w:tcPr>
            <w:tcW w:w="5812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969" w:type="dxa"/>
          </w:tcPr>
          <w:p w:rsidR="00A7765F" w:rsidRPr="000E29BB" w:rsidRDefault="00A7765F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A7765F" w:rsidRPr="000E29BB" w:rsidTr="00C85AF4">
        <w:tc>
          <w:tcPr>
            <w:tcW w:w="568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1.6.</w:t>
            </w:r>
          </w:p>
        </w:tc>
        <w:tc>
          <w:tcPr>
            <w:tcW w:w="5812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969" w:type="dxa"/>
          </w:tcPr>
          <w:p w:rsidR="00A7765F" w:rsidRPr="000E29BB" w:rsidRDefault="00A7765F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A7765F" w:rsidRPr="000E29BB" w:rsidTr="00C85AF4">
        <w:tc>
          <w:tcPr>
            <w:tcW w:w="568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1.7.</w:t>
            </w:r>
          </w:p>
        </w:tc>
        <w:tc>
          <w:tcPr>
            <w:tcW w:w="5812" w:type="dxa"/>
            <w:gridSpan w:val="2"/>
          </w:tcPr>
          <w:p w:rsidR="00A7765F" w:rsidRPr="000E29BB" w:rsidRDefault="00A7765F" w:rsidP="00C8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3969" w:type="dxa"/>
          </w:tcPr>
          <w:p w:rsidR="00A7765F" w:rsidRPr="000E29BB" w:rsidRDefault="00A7765F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B03C7B" w:rsidRPr="000E29BB" w:rsidTr="00C85AF4">
        <w:tc>
          <w:tcPr>
            <w:tcW w:w="10349" w:type="dxa"/>
            <w:gridSpan w:val="5"/>
            <w:vAlign w:val="center"/>
          </w:tcPr>
          <w:p w:rsidR="00B03C7B" w:rsidRPr="000E29BB" w:rsidRDefault="00DA417E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</w:t>
            </w:r>
            <w:r w:rsidR="00B03C7B" w:rsidRPr="000E29BB">
              <w:rPr>
                <w:sz w:val="28"/>
                <w:szCs w:val="28"/>
              </w:rPr>
              <w:t xml:space="preserve">. Целевые характеристики налогового расхода </w:t>
            </w:r>
          </w:p>
        </w:tc>
      </w:tr>
      <w:tr w:rsidR="00FD4F64" w:rsidRPr="000E29BB" w:rsidTr="00C85AF4">
        <w:tc>
          <w:tcPr>
            <w:tcW w:w="568" w:type="dxa"/>
            <w:gridSpan w:val="2"/>
          </w:tcPr>
          <w:p w:rsidR="00FD4F64" w:rsidRPr="000E29BB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2.1</w:t>
            </w:r>
            <w:r w:rsidR="00FD4F64" w:rsidRPr="000E29BB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FD4F64" w:rsidRPr="000E29BB" w:rsidRDefault="00FD4F64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C85AF4" w:rsidRPr="00C85AF4">
              <w:rPr>
                <w:sz w:val="28"/>
                <w:szCs w:val="28"/>
              </w:rPr>
              <w:t>Зимовниковского сельского поселения</w:t>
            </w:r>
          </w:p>
        </w:tc>
        <w:tc>
          <w:tcPr>
            <w:tcW w:w="3969" w:type="dxa"/>
          </w:tcPr>
          <w:p w:rsidR="00FD4F64" w:rsidRPr="000E29BB" w:rsidRDefault="00A7765F" w:rsidP="008015B6">
            <w:r w:rsidRPr="000E29BB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6714A6" w:rsidRPr="000E29BB" w:rsidTr="00C85AF4">
        <w:tc>
          <w:tcPr>
            <w:tcW w:w="568" w:type="dxa"/>
            <w:gridSpan w:val="2"/>
            <w:vAlign w:val="center"/>
          </w:tcPr>
          <w:p w:rsidR="006714A6" w:rsidRPr="000E29BB" w:rsidRDefault="006714A6" w:rsidP="006714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  <w:gridSpan w:val="2"/>
            <w:vAlign w:val="center"/>
          </w:tcPr>
          <w:p w:rsidR="006714A6" w:rsidRPr="000E29BB" w:rsidRDefault="006714A6" w:rsidP="006714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6714A6" w:rsidRPr="000E29BB" w:rsidRDefault="006714A6" w:rsidP="006714A6">
            <w:pPr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</w:t>
            </w:r>
          </w:p>
        </w:tc>
      </w:tr>
      <w:tr w:rsidR="00FD4F64" w:rsidRPr="000E29BB" w:rsidTr="00C85AF4">
        <w:tc>
          <w:tcPr>
            <w:tcW w:w="568" w:type="dxa"/>
            <w:gridSpan w:val="2"/>
          </w:tcPr>
          <w:p w:rsidR="00FD4F64" w:rsidRPr="000E29BB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2.2</w:t>
            </w:r>
            <w:r w:rsidR="00FD4F64" w:rsidRPr="000E29BB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FD4F64" w:rsidRPr="000E29BB" w:rsidRDefault="00FD4F64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969" w:type="dxa"/>
          </w:tcPr>
          <w:p w:rsidR="00FD4F64" w:rsidRPr="000E29BB" w:rsidRDefault="00A7765F" w:rsidP="008015B6">
            <w:r w:rsidRPr="000E29BB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B03C7B" w:rsidRPr="000E29BB" w:rsidTr="00C85AF4">
        <w:tc>
          <w:tcPr>
            <w:tcW w:w="568" w:type="dxa"/>
            <w:gridSpan w:val="2"/>
          </w:tcPr>
          <w:p w:rsidR="00B03C7B" w:rsidRPr="000E29BB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2.3</w:t>
            </w:r>
            <w:r w:rsidR="00B03C7B" w:rsidRPr="000E29BB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B03C7B" w:rsidRPr="000E29BB" w:rsidRDefault="00B03C7B" w:rsidP="00C8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Наименования </w:t>
            </w:r>
            <w:r w:rsidR="00C85AF4">
              <w:rPr>
                <w:sz w:val="28"/>
                <w:szCs w:val="28"/>
              </w:rPr>
              <w:t>муниципальной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C85AF4" w:rsidRPr="00C85AF4">
              <w:rPr>
                <w:sz w:val="28"/>
                <w:szCs w:val="28"/>
              </w:rPr>
              <w:t>Зимовниковского сельского поселения</w:t>
            </w:r>
            <w:r w:rsidRPr="000E29BB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</w:t>
            </w:r>
            <w:r w:rsidR="002E7BFE">
              <w:rPr>
                <w:sz w:val="28"/>
                <w:szCs w:val="28"/>
              </w:rPr>
              <w:t>го</w:t>
            </w:r>
            <w:r w:rsidRPr="000E29BB">
              <w:rPr>
                <w:sz w:val="28"/>
                <w:szCs w:val="28"/>
              </w:rPr>
              <w:t xml:space="preserve"> </w:t>
            </w:r>
            <w:r w:rsidR="002E7BFE">
              <w:rPr>
                <w:sz w:val="28"/>
                <w:szCs w:val="28"/>
              </w:rPr>
              <w:t>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 w:rsidR="00C85AF4" w:rsidRPr="00C85AF4">
              <w:rPr>
                <w:sz w:val="28"/>
                <w:szCs w:val="28"/>
              </w:rPr>
              <w:t>Зимовниковского сельского поселения</w:t>
            </w:r>
            <w:r w:rsidRPr="000E29BB">
              <w:rPr>
                <w:sz w:val="28"/>
                <w:szCs w:val="28"/>
              </w:rPr>
              <w:t xml:space="preserve">, не относящиеся к </w:t>
            </w:r>
            <w:r w:rsidR="00C85AF4">
              <w:rPr>
                <w:sz w:val="28"/>
                <w:szCs w:val="28"/>
              </w:rPr>
              <w:t>муниципальным</w:t>
            </w:r>
            <w:r w:rsidRPr="000E29BB">
              <w:rPr>
                <w:sz w:val="28"/>
                <w:szCs w:val="28"/>
              </w:rPr>
              <w:t xml:space="preserve"> программам </w:t>
            </w:r>
            <w:r w:rsidR="00C85AF4" w:rsidRPr="00C85AF4">
              <w:rPr>
                <w:sz w:val="28"/>
                <w:szCs w:val="28"/>
              </w:rPr>
              <w:t>Зимовниковского сельского поселения</w:t>
            </w:r>
            <w:r w:rsidRPr="000E29BB">
              <w:rPr>
                <w:sz w:val="28"/>
                <w:szCs w:val="28"/>
              </w:rPr>
              <w:t xml:space="preserve">, в целях реализации которых предоставляются </w:t>
            </w:r>
            <w:r w:rsidR="00587676" w:rsidRPr="000E29BB">
              <w:rPr>
                <w:sz w:val="28"/>
                <w:szCs w:val="28"/>
              </w:rPr>
              <w:t>налоговые льготы, освобождения и иные преференции</w:t>
            </w:r>
            <w:r w:rsidRPr="000E29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B03C7B" w:rsidRPr="000E29BB" w:rsidRDefault="00587676" w:rsidP="00C8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перечень налоговых расходов </w:t>
            </w:r>
            <w:r w:rsidR="00C85AF4" w:rsidRPr="00C85AF4">
              <w:rPr>
                <w:sz w:val="28"/>
                <w:szCs w:val="28"/>
              </w:rPr>
              <w:t xml:space="preserve">Зимовниковского сельского поселения </w:t>
            </w:r>
            <w:r w:rsidR="00B03C7B" w:rsidRPr="000E29BB">
              <w:rPr>
                <w:sz w:val="28"/>
                <w:szCs w:val="28"/>
              </w:rPr>
              <w:t>и данные куратора налогового расхода</w:t>
            </w:r>
            <w:r w:rsidRPr="000E29BB">
              <w:rPr>
                <w:sz w:val="28"/>
                <w:szCs w:val="28"/>
              </w:rPr>
              <w:t xml:space="preserve"> </w:t>
            </w:r>
          </w:p>
        </w:tc>
      </w:tr>
      <w:tr w:rsidR="00B03C7B" w:rsidRPr="000E29BB" w:rsidTr="00C85AF4">
        <w:tc>
          <w:tcPr>
            <w:tcW w:w="568" w:type="dxa"/>
            <w:gridSpan w:val="2"/>
          </w:tcPr>
          <w:p w:rsidR="00B03C7B" w:rsidRPr="000E29BB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2.4.</w:t>
            </w:r>
          </w:p>
        </w:tc>
        <w:tc>
          <w:tcPr>
            <w:tcW w:w="5812" w:type="dxa"/>
            <w:gridSpan w:val="2"/>
          </w:tcPr>
          <w:p w:rsidR="00B03C7B" w:rsidRPr="000E29BB" w:rsidRDefault="00B03C7B" w:rsidP="00C8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C85AF4"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C85AF4" w:rsidRPr="00C85AF4">
              <w:rPr>
                <w:sz w:val="28"/>
                <w:szCs w:val="28"/>
              </w:rPr>
              <w:t>Зимовниковского сельского поселения</w:t>
            </w:r>
            <w:r w:rsidRPr="000E29BB">
              <w:rPr>
                <w:sz w:val="28"/>
                <w:szCs w:val="28"/>
              </w:rPr>
              <w:t xml:space="preserve">, в целях реализации которых предоставляются </w:t>
            </w:r>
            <w:r w:rsidR="00587676" w:rsidRPr="000E29BB">
              <w:rPr>
                <w:sz w:val="28"/>
                <w:szCs w:val="28"/>
              </w:rPr>
              <w:t>налоговые льготы, освобождения и иные преференции</w:t>
            </w:r>
          </w:p>
        </w:tc>
        <w:tc>
          <w:tcPr>
            <w:tcW w:w="3969" w:type="dxa"/>
          </w:tcPr>
          <w:p w:rsidR="00B03C7B" w:rsidRPr="000E29BB" w:rsidRDefault="0058767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перечень налоговых расходов </w:t>
            </w:r>
            <w:r w:rsidR="00C85AF4" w:rsidRPr="00C85AF4">
              <w:rPr>
                <w:sz w:val="28"/>
                <w:szCs w:val="28"/>
              </w:rPr>
              <w:t>Зимовниковского сельского поселения</w:t>
            </w:r>
          </w:p>
        </w:tc>
      </w:tr>
      <w:tr w:rsidR="00A7765F" w:rsidRPr="000E29BB" w:rsidTr="00C85AF4">
        <w:tc>
          <w:tcPr>
            <w:tcW w:w="568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2.5.</w:t>
            </w:r>
          </w:p>
        </w:tc>
        <w:tc>
          <w:tcPr>
            <w:tcW w:w="5812" w:type="dxa"/>
            <w:gridSpan w:val="2"/>
          </w:tcPr>
          <w:p w:rsidR="00A7765F" w:rsidRPr="000E29BB" w:rsidRDefault="00A7765F" w:rsidP="006658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665837"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665837" w:rsidRPr="00665837">
              <w:rPr>
                <w:sz w:val="28"/>
                <w:szCs w:val="28"/>
              </w:rPr>
              <w:t xml:space="preserve">Зимовниковского сельского поселения </w:t>
            </w:r>
            <w:r w:rsidRPr="000E29BB">
              <w:rPr>
                <w:sz w:val="28"/>
                <w:szCs w:val="28"/>
              </w:rPr>
              <w:t>и (или) целей социально-экономическо</w:t>
            </w:r>
            <w:r w:rsidR="002E7BFE">
              <w:rPr>
                <w:sz w:val="28"/>
                <w:szCs w:val="28"/>
              </w:rPr>
              <w:t>го 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 w:rsidR="00665837" w:rsidRPr="00665837">
              <w:rPr>
                <w:sz w:val="28"/>
                <w:szCs w:val="28"/>
              </w:rPr>
              <w:t>Зимовниковского сельского поселения</w:t>
            </w:r>
            <w:r w:rsidRPr="000E29BB">
              <w:rPr>
                <w:sz w:val="28"/>
                <w:szCs w:val="28"/>
              </w:rPr>
              <w:t xml:space="preserve">, не относящихся к </w:t>
            </w:r>
            <w:r w:rsidR="00665837">
              <w:rPr>
                <w:sz w:val="28"/>
                <w:szCs w:val="28"/>
              </w:rPr>
              <w:t xml:space="preserve">муниципальным </w:t>
            </w:r>
            <w:r w:rsidRPr="000E29BB">
              <w:rPr>
                <w:sz w:val="28"/>
                <w:szCs w:val="28"/>
              </w:rPr>
              <w:t xml:space="preserve">программам </w:t>
            </w:r>
            <w:r w:rsidR="00665837" w:rsidRPr="00665837">
              <w:rPr>
                <w:sz w:val="28"/>
                <w:szCs w:val="28"/>
              </w:rPr>
              <w:t>Зимовниковского сельского поселения</w:t>
            </w:r>
            <w:r w:rsidRPr="000E29BB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969" w:type="dxa"/>
          </w:tcPr>
          <w:p w:rsidR="00A7765F" w:rsidRPr="000E29BB" w:rsidRDefault="00A7765F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A7765F" w:rsidRPr="000E29BB" w:rsidTr="00C85AF4">
        <w:tc>
          <w:tcPr>
            <w:tcW w:w="568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2.6.</w:t>
            </w:r>
          </w:p>
        </w:tc>
        <w:tc>
          <w:tcPr>
            <w:tcW w:w="5812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665837"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665837" w:rsidRPr="00665837">
              <w:rPr>
                <w:sz w:val="28"/>
                <w:szCs w:val="28"/>
              </w:rPr>
              <w:t xml:space="preserve">Зимовниковского сельского поселения </w:t>
            </w:r>
            <w:r w:rsidRPr="000E29BB">
              <w:rPr>
                <w:sz w:val="28"/>
                <w:szCs w:val="28"/>
              </w:rPr>
              <w:t>и (или) целей социально-экономическо</w:t>
            </w:r>
            <w:r w:rsidR="002E7BFE">
              <w:rPr>
                <w:sz w:val="28"/>
                <w:szCs w:val="28"/>
              </w:rPr>
              <w:t>го</w:t>
            </w:r>
            <w:r w:rsidRPr="000E29BB">
              <w:rPr>
                <w:sz w:val="28"/>
                <w:szCs w:val="28"/>
              </w:rPr>
              <w:t xml:space="preserve"> </w:t>
            </w:r>
          </w:p>
          <w:p w:rsidR="00A7765F" w:rsidRPr="000E29BB" w:rsidRDefault="002E7BFE" w:rsidP="006658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</w:t>
            </w:r>
            <w:r w:rsidR="00A7765F" w:rsidRPr="000E29BB">
              <w:rPr>
                <w:sz w:val="28"/>
                <w:szCs w:val="28"/>
              </w:rPr>
              <w:t xml:space="preserve"> </w:t>
            </w:r>
            <w:r w:rsidR="00665837" w:rsidRPr="00665837">
              <w:rPr>
                <w:sz w:val="28"/>
                <w:szCs w:val="28"/>
              </w:rPr>
              <w:t>Зимовниковского сельского поселения</w:t>
            </w:r>
            <w:r w:rsidR="00A7765F" w:rsidRPr="000E29BB">
              <w:rPr>
                <w:sz w:val="28"/>
                <w:szCs w:val="28"/>
              </w:rPr>
              <w:t xml:space="preserve">, не относящихся к </w:t>
            </w:r>
            <w:r w:rsidR="00665837">
              <w:rPr>
                <w:sz w:val="28"/>
                <w:szCs w:val="28"/>
              </w:rPr>
              <w:t>муниципальным</w:t>
            </w:r>
            <w:r w:rsidR="00A7765F" w:rsidRPr="000E29BB">
              <w:rPr>
                <w:sz w:val="28"/>
                <w:szCs w:val="28"/>
              </w:rPr>
              <w:t xml:space="preserve"> программам </w:t>
            </w:r>
            <w:r w:rsidR="00665837" w:rsidRPr="00665837">
              <w:rPr>
                <w:sz w:val="28"/>
                <w:szCs w:val="28"/>
              </w:rPr>
              <w:t>Зимовниковского сельского поселения</w:t>
            </w:r>
            <w:r w:rsidR="00A7765F" w:rsidRPr="000E29BB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969" w:type="dxa"/>
          </w:tcPr>
          <w:p w:rsidR="00A7765F" w:rsidRPr="000E29BB" w:rsidRDefault="00A7765F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A7765F" w:rsidRPr="000E29BB" w:rsidTr="00C85AF4">
        <w:tc>
          <w:tcPr>
            <w:tcW w:w="568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2.7.</w:t>
            </w:r>
          </w:p>
        </w:tc>
        <w:tc>
          <w:tcPr>
            <w:tcW w:w="5812" w:type="dxa"/>
            <w:gridSpan w:val="2"/>
          </w:tcPr>
          <w:p w:rsidR="00A7765F" w:rsidRPr="000E29BB" w:rsidRDefault="00A7765F" w:rsidP="006658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665837"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665837" w:rsidRPr="00665837">
              <w:rPr>
                <w:sz w:val="28"/>
                <w:szCs w:val="28"/>
              </w:rPr>
              <w:t xml:space="preserve">Зимовниковского сельского поселения </w:t>
            </w:r>
            <w:r w:rsidRPr="000E29BB">
              <w:rPr>
                <w:sz w:val="28"/>
                <w:szCs w:val="28"/>
              </w:rPr>
              <w:t>и (или) целей социально-</w:t>
            </w:r>
            <w:r w:rsidRPr="000E29BB">
              <w:rPr>
                <w:sz w:val="28"/>
                <w:szCs w:val="28"/>
              </w:rPr>
              <w:lastRenderedPageBreak/>
              <w:t>экономическо</w:t>
            </w:r>
            <w:r w:rsidR="002E7BFE">
              <w:rPr>
                <w:sz w:val="28"/>
                <w:szCs w:val="28"/>
              </w:rPr>
              <w:t>го 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 w:rsidR="00665837" w:rsidRPr="00665837">
              <w:rPr>
                <w:sz w:val="28"/>
                <w:szCs w:val="28"/>
              </w:rPr>
              <w:t>Зимовниковского сельского поселения</w:t>
            </w:r>
            <w:r w:rsidRPr="000E29BB">
              <w:rPr>
                <w:sz w:val="28"/>
                <w:szCs w:val="28"/>
              </w:rPr>
              <w:t xml:space="preserve">, не относящихся к </w:t>
            </w:r>
            <w:r w:rsidR="00665837">
              <w:rPr>
                <w:sz w:val="28"/>
                <w:szCs w:val="28"/>
              </w:rPr>
              <w:t>муниципальным</w:t>
            </w:r>
            <w:r w:rsidRPr="000E29BB">
              <w:rPr>
                <w:sz w:val="28"/>
                <w:szCs w:val="28"/>
              </w:rPr>
              <w:t xml:space="preserve"> программам </w:t>
            </w:r>
            <w:r w:rsidR="00665837" w:rsidRPr="00665837">
              <w:rPr>
                <w:sz w:val="28"/>
                <w:szCs w:val="28"/>
              </w:rPr>
              <w:t>Зимовниковского сельского поселения</w:t>
            </w:r>
            <w:r w:rsidRPr="000E29BB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969" w:type="dxa"/>
          </w:tcPr>
          <w:p w:rsidR="00A7765F" w:rsidRPr="000E29BB" w:rsidRDefault="00A7765F">
            <w:r w:rsidRPr="000E29BB">
              <w:rPr>
                <w:sz w:val="28"/>
                <w:szCs w:val="28"/>
              </w:rPr>
              <w:lastRenderedPageBreak/>
              <w:t xml:space="preserve">информация куратора налогового расхода </w:t>
            </w:r>
          </w:p>
        </w:tc>
      </w:tr>
      <w:tr w:rsidR="00B03C7B" w:rsidRPr="000E29BB" w:rsidTr="00C85AF4">
        <w:tc>
          <w:tcPr>
            <w:tcW w:w="10349" w:type="dxa"/>
            <w:gridSpan w:val="5"/>
          </w:tcPr>
          <w:p w:rsidR="00B03C7B" w:rsidRPr="000E29BB" w:rsidRDefault="00DA417E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lastRenderedPageBreak/>
              <w:t>3</w:t>
            </w:r>
            <w:r w:rsidR="00B03C7B" w:rsidRPr="000E29BB">
              <w:rPr>
                <w:sz w:val="28"/>
                <w:szCs w:val="28"/>
              </w:rPr>
              <w:t xml:space="preserve">. Фискальные характеристики налогового расхода </w:t>
            </w:r>
          </w:p>
        </w:tc>
      </w:tr>
      <w:tr w:rsidR="006714A6" w:rsidRPr="000E29BB" w:rsidTr="00C85AF4">
        <w:tc>
          <w:tcPr>
            <w:tcW w:w="568" w:type="dxa"/>
            <w:gridSpan w:val="2"/>
          </w:tcPr>
          <w:p w:rsidR="006714A6" w:rsidRPr="000E29BB" w:rsidRDefault="006714A6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6714A6" w:rsidRPr="000E29BB" w:rsidRDefault="006714A6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714A6" w:rsidRPr="000E29BB" w:rsidRDefault="006714A6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</w:t>
            </w:r>
          </w:p>
        </w:tc>
      </w:tr>
      <w:tr w:rsidR="00B03C7B" w:rsidRPr="000E29BB" w:rsidTr="00C85AF4">
        <w:tc>
          <w:tcPr>
            <w:tcW w:w="568" w:type="dxa"/>
            <w:gridSpan w:val="2"/>
          </w:tcPr>
          <w:p w:rsidR="00B03C7B" w:rsidRPr="000E29BB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3.1</w:t>
            </w:r>
            <w:r w:rsidR="00B03C7B" w:rsidRPr="000E29BB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B03C7B" w:rsidRPr="000E29BB" w:rsidRDefault="00333BA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2E4840" w:rsidRPr="000E29BB">
              <w:rPr>
                <w:sz w:val="28"/>
                <w:szCs w:val="28"/>
              </w:rPr>
              <w:t xml:space="preserve">налоговым законодательством </w:t>
            </w:r>
            <w:r w:rsidR="00665837" w:rsidRPr="00665837">
              <w:rPr>
                <w:sz w:val="28"/>
                <w:szCs w:val="28"/>
              </w:rPr>
              <w:t xml:space="preserve">Зимовниковского сельского поселения </w:t>
            </w:r>
            <w:r w:rsidRPr="000E29BB">
              <w:rPr>
                <w:sz w:val="28"/>
                <w:szCs w:val="28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3969" w:type="dxa"/>
          </w:tcPr>
          <w:p w:rsidR="00B03C7B" w:rsidRPr="000E29BB" w:rsidRDefault="00A7765F" w:rsidP="00A7765F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информация </w:t>
            </w:r>
            <w:r w:rsidR="00B03C7B" w:rsidRPr="000E29BB">
              <w:rPr>
                <w:sz w:val="28"/>
                <w:szCs w:val="28"/>
              </w:rPr>
              <w:t>Управлени</w:t>
            </w:r>
            <w:r w:rsidRPr="000E29BB">
              <w:rPr>
                <w:sz w:val="28"/>
                <w:szCs w:val="28"/>
              </w:rPr>
              <w:t>я</w:t>
            </w:r>
            <w:r w:rsidR="00B03C7B" w:rsidRPr="000E29BB">
              <w:rPr>
                <w:sz w:val="28"/>
                <w:szCs w:val="28"/>
              </w:rPr>
              <w:t xml:space="preserve"> Федеральной налоговой службы по Ростовской области</w:t>
            </w:r>
          </w:p>
        </w:tc>
      </w:tr>
      <w:tr w:rsidR="00B03C7B" w:rsidRPr="000E29BB" w:rsidTr="00C85AF4">
        <w:tc>
          <w:tcPr>
            <w:tcW w:w="568" w:type="dxa"/>
            <w:gridSpan w:val="2"/>
          </w:tcPr>
          <w:p w:rsidR="00B03C7B" w:rsidRPr="000E29BB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3.2.</w:t>
            </w:r>
          </w:p>
        </w:tc>
        <w:tc>
          <w:tcPr>
            <w:tcW w:w="5812" w:type="dxa"/>
            <w:gridSpan w:val="2"/>
          </w:tcPr>
          <w:p w:rsidR="00B03C7B" w:rsidRPr="000E29BB" w:rsidRDefault="00333BA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969" w:type="dxa"/>
          </w:tcPr>
          <w:p w:rsidR="006A43AB" w:rsidRPr="000E29BB" w:rsidRDefault="00A7765F" w:rsidP="00A7765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информация </w:t>
            </w:r>
            <w:r w:rsidR="006A43AB" w:rsidRPr="000E29BB">
              <w:rPr>
                <w:sz w:val="28"/>
                <w:szCs w:val="28"/>
              </w:rPr>
              <w:t>министерств</w:t>
            </w:r>
            <w:r w:rsidRPr="000E29BB">
              <w:rPr>
                <w:sz w:val="28"/>
                <w:szCs w:val="28"/>
              </w:rPr>
              <w:t>а</w:t>
            </w:r>
            <w:r w:rsidR="006A43AB" w:rsidRPr="000E29BB">
              <w:rPr>
                <w:sz w:val="28"/>
                <w:szCs w:val="28"/>
              </w:rPr>
              <w:t xml:space="preserve"> финансов </w:t>
            </w:r>
            <w:r w:rsidR="00665837" w:rsidRPr="00665837">
              <w:rPr>
                <w:sz w:val="28"/>
                <w:szCs w:val="28"/>
              </w:rPr>
              <w:t>Зимовниковского сельского поселения</w:t>
            </w:r>
          </w:p>
        </w:tc>
      </w:tr>
      <w:tr w:rsidR="00A7765F" w:rsidRPr="000E29BB" w:rsidTr="00C85AF4">
        <w:tc>
          <w:tcPr>
            <w:tcW w:w="568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3.3.</w:t>
            </w:r>
          </w:p>
        </w:tc>
        <w:tc>
          <w:tcPr>
            <w:tcW w:w="5812" w:type="dxa"/>
            <w:gridSpan w:val="2"/>
          </w:tcPr>
          <w:p w:rsidR="00A7765F" w:rsidRPr="000E29BB" w:rsidRDefault="00A7765F" w:rsidP="006658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(единиц)</w:t>
            </w:r>
          </w:p>
        </w:tc>
        <w:tc>
          <w:tcPr>
            <w:tcW w:w="3969" w:type="dxa"/>
          </w:tcPr>
          <w:p w:rsidR="00A7765F" w:rsidRPr="000E29BB" w:rsidRDefault="00A7765F" w:rsidP="00665837">
            <w:r w:rsidRPr="000E29BB">
              <w:rPr>
                <w:sz w:val="28"/>
                <w:szCs w:val="28"/>
              </w:rPr>
              <w:t xml:space="preserve">информация Управления Федеральной налоговой службы по </w:t>
            </w:r>
            <w:r w:rsidR="00665837">
              <w:rPr>
                <w:sz w:val="28"/>
                <w:szCs w:val="28"/>
              </w:rPr>
              <w:t>Ростовской области</w:t>
            </w:r>
          </w:p>
        </w:tc>
      </w:tr>
      <w:tr w:rsidR="00A7765F" w:rsidRPr="000E29BB" w:rsidTr="00C85AF4">
        <w:tc>
          <w:tcPr>
            <w:tcW w:w="568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3.4.</w:t>
            </w:r>
          </w:p>
        </w:tc>
        <w:tc>
          <w:tcPr>
            <w:tcW w:w="5812" w:type="dxa"/>
            <w:gridSpan w:val="2"/>
          </w:tcPr>
          <w:p w:rsidR="00A7765F" w:rsidRPr="000E29BB" w:rsidRDefault="00A7765F" w:rsidP="006658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9BB">
              <w:rPr>
                <w:rFonts w:ascii="Times New Roman" w:hAnsi="Times New Roman" w:cs="Times New Roman"/>
                <w:sz w:val="28"/>
                <w:szCs w:val="28"/>
              </w:rPr>
              <w:t>Базовый объем налогов, задекларированный для уплаты в бюджет  плательщиками налогов, имеющими право на налоговые льготы, освобождения и иные преференции, установленные налоговым законодательством (тыс. рублей)</w:t>
            </w:r>
          </w:p>
        </w:tc>
        <w:tc>
          <w:tcPr>
            <w:tcW w:w="3969" w:type="dxa"/>
          </w:tcPr>
          <w:p w:rsidR="00A7765F" w:rsidRPr="000E29BB" w:rsidRDefault="00A7765F">
            <w:r w:rsidRPr="000E29BB">
              <w:rPr>
                <w:sz w:val="28"/>
                <w:szCs w:val="28"/>
              </w:rPr>
              <w:t>информация Управления Федеральной налоговой службы по Ростовской области</w:t>
            </w:r>
          </w:p>
        </w:tc>
      </w:tr>
      <w:tr w:rsidR="00A7765F" w:rsidRPr="000E29BB" w:rsidTr="00C85AF4">
        <w:trPr>
          <w:trHeight w:val="1832"/>
        </w:trPr>
        <w:tc>
          <w:tcPr>
            <w:tcW w:w="568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3.5.</w:t>
            </w:r>
          </w:p>
        </w:tc>
        <w:tc>
          <w:tcPr>
            <w:tcW w:w="5812" w:type="dxa"/>
            <w:gridSpan w:val="2"/>
          </w:tcPr>
          <w:p w:rsidR="00A7765F" w:rsidRPr="000E29BB" w:rsidRDefault="00A7765F" w:rsidP="006658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Объем налогов, задекларированный для уплаты в бюджет</w:t>
            </w:r>
            <w:r w:rsidR="00665837">
              <w:rPr>
                <w:sz w:val="28"/>
                <w:szCs w:val="28"/>
              </w:rPr>
              <w:t xml:space="preserve"> Зимовниковского сельского поселения Зимовниковского района</w:t>
            </w:r>
            <w:r w:rsidRPr="000E29BB">
              <w:rPr>
                <w:sz w:val="28"/>
                <w:szCs w:val="28"/>
              </w:rPr>
              <w:t xml:space="preserve">, плательщиками налогов, имеющими право на налоговые льготы, освобождения и иные преференции, установленные налоговым законодательством, за 6 лет, предшествующих отчетному финансовому году (тыс. рублей) </w:t>
            </w:r>
          </w:p>
        </w:tc>
        <w:tc>
          <w:tcPr>
            <w:tcW w:w="3969" w:type="dxa"/>
          </w:tcPr>
          <w:p w:rsidR="00A7765F" w:rsidRPr="000E29BB" w:rsidRDefault="00A7765F">
            <w:r w:rsidRPr="000E29BB">
              <w:rPr>
                <w:sz w:val="28"/>
                <w:szCs w:val="28"/>
              </w:rPr>
              <w:t>информация Управления Федеральной налоговой службы по Ростовской области</w:t>
            </w:r>
          </w:p>
        </w:tc>
      </w:tr>
      <w:tr w:rsidR="00333BA6" w:rsidRPr="000E29BB" w:rsidTr="00C85A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22" w:type="dxa"/>
          <w:wAfter w:w="4911" w:type="dxa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BA6" w:rsidRPr="000E29BB" w:rsidRDefault="00333BA6" w:rsidP="0040111A">
            <w:pPr>
              <w:rPr>
                <w:sz w:val="28"/>
                <w:szCs w:val="28"/>
              </w:rPr>
            </w:pPr>
          </w:p>
        </w:tc>
      </w:tr>
    </w:tbl>
    <w:p w:rsidR="001F4D2D" w:rsidRPr="000E29BB" w:rsidRDefault="001F4D2D" w:rsidP="008015B6">
      <w:pPr>
        <w:ind w:right="6066"/>
        <w:jc w:val="center"/>
        <w:rPr>
          <w:sz w:val="28"/>
        </w:rPr>
      </w:pPr>
    </w:p>
    <w:sectPr w:rsidR="001F4D2D" w:rsidRPr="000E29BB" w:rsidSect="0040111A">
      <w:pgSz w:w="11906" w:h="16838" w:code="9"/>
      <w:pgMar w:top="993" w:right="566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38" w:rsidRDefault="00EC4638">
      <w:r>
        <w:separator/>
      </w:r>
    </w:p>
  </w:endnote>
  <w:endnote w:type="continuationSeparator" w:id="0">
    <w:p w:rsidR="00EC4638" w:rsidRDefault="00EC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01" w:rsidRDefault="00C21F08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001" w:rsidRDefault="006810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01" w:rsidRDefault="00C21F08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7E11">
      <w:rPr>
        <w:rStyle w:val="a8"/>
        <w:noProof/>
      </w:rPr>
      <w:t>6</w:t>
    </w:r>
    <w:r>
      <w:rPr>
        <w:rStyle w:val="a8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01" w:rsidRDefault="004C2E1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7E11">
      <w:rPr>
        <w:noProof/>
      </w:rPr>
      <w:t>12</w:t>
    </w:r>
    <w:r>
      <w:rPr>
        <w:noProof/>
      </w:rPr>
      <w:fldChar w:fldCharType="end"/>
    </w:r>
  </w:p>
  <w:p w:rsidR="00681001" w:rsidRDefault="006810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38" w:rsidRDefault="00EC4638">
      <w:r>
        <w:separator/>
      </w:r>
    </w:p>
  </w:footnote>
  <w:footnote w:type="continuationSeparator" w:id="0">
    <w:p w:rsidR="00EC4638" w:rsidRDefault="00EC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5pt;height:12.55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1C"/>
    <w:rsid w:val="00003D11"/>
    <w:rsid w:val="00011253"/>
    <w:rsid w:val="000259BF"/>
    <w:rsid w:val="00036125"/>
    <w:rsid w:val="00055046"/>
    <w:rsid w:val="000553CB"/>
    <w:rsid w:val="000615D3"/>
    <w:rsid w:val="00062FC8"/>
    <w:rsid w:val="000640F6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65C2"/>
    <w:rsid w:val="0012741A"/>
    <w:rsid w:val="00137A6F"/>
    <w:rsid w:val="00153E1D"/>
    <w:rsid w:val="00155E3F"/>
    <w:rsid w:val="0015602D"/>
    <w:rsid w:val="00157693"/>
    <w:rsid w:val="001576EC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642EC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6DBB"/>
    <w:rsid w:val="002E4840"/>
    <w:rsid w:val="002E7BFE"/>
    <w:rsid w:val="00305371"/>
    <w:rsid w:val="0030664C"/>
    <w:rsid w:val="00306BC2"/>
    <w:rsid w:val="00310A25"/>
    <w:rsid w:val="00325FB1"/>
    <w:rsid w:val="0032760D"/>
    <w:rsid w:val="00331E18"/>
    <w:rsid w:val="00331E3B"/>
    <w:rsid w:val="00333BA6"/>
    <w:rsid w:val="00336AAE"/>
    <w:rsid w:val="003432AB"/>
    <w:rsid w:val="003435F3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46A9"/>
    <w:rsid w:val="003C4716"/>
    <w:rsid w:val="003D6CF2"/>
    <w:rsid w:val="003D7E11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2489B"/>
    <w:rsid w:val="00427B3E"/>
    <w:rsid w:val="00427DD2"/>
    <w:rsid w:val="0045172E"/>
    <w:rsid w:val="004614EB"/>
    <w:rsid w:val="00470859"/>
    <w:rsid w:val="00476F55"/>
    <w:rsid w:val="00480A18"/>
    <w:rsid w:val="00483D1E"/>
    <w:rsid w:val="00483E5F"/>
    <w:rsid w:val="00493AC4"/>
    <w:rsid w:val="00493E41"/>
    <w:rsid w:val="004961C2"/>
    <w:rsid w:val="004A0403"/>
    <w:rsid w:val="004A094F"/>
    <w:rsid w:val="004A3599"/>
    <w:rsid w:val="004A5896"/>
    <w:rsid w:val="004C1875"/>
    <w:rsid w:val="004C2E18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4C67"/>
    <w:rsid w:val="004F4CBB"/>
    <w:rsid w:val="00510A03"/>
    <w:rsid w:val="0051416B"/>
    <w:rsid w:val="00517442"/>
    <w:rsid w:val="00523015"/>
    <w:rsid w:val="00523E32"/>
    <w:rsid w:val="005243DE"/>
    <w:rsid w:val="005311DC"/>
    <w:rsid w:val="00544BB6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999"/>
    <w:rsid w:val="007A086F"/>
    <w:rsid w:val="007A0D9C"/>
    <w:rsid w:val="007A524B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B625F"/>
    <w:rsid w:val="008D0BCA"/>
    <w:rsid w:val="008D5B86"/>
    <w:rsid w:val="008D5EB5"/>
    <w:rsid w:val="008D77D8"/>
    <w:rsid w:val="008E6221"/>
    <w:rsid w:val="0090465E"/>
    <w:rsid w:val="0091308C"/>
    <w:rsid w:val="00917A2E"/>
    <w:rsid w:val="009202AC"/>
    <w:rsid w:val="00924832"/>
    <w:rsid w:val="00927AA1"/>
    <w:rsid w:val="00932CD7"/>
    <w:rsid w:val="009335AE"/>
    <w:rsid w:val="00944C99"/>
    <w:rsid w:val="00974233"/>
    <w:rsid w:val="0097606F"/>
    <w:rsid w:val="009832B8"/>
    <w:rsid w:val="00985683"/>
    <w:rsid w:val="009A2761"/>
    <w:rsid w:val="009A6741"/>
    <w:rsid w:val="009C2BA0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513DE"/>
    <w:rsid w:val="00A52BA8"/>
    <w:rsid w:val="00A60FFC"/>
    <w:rsid w:val="00A72317"/>
    <w:rsid w:val="00A7765F"/>
    <w:rsid w:val="00A8030E"/>
    <w:rsid w:val="00A9194E"/>
    <w:rsid w:val="00A956D9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17163"/>
    <w:rsid w:val="00B20B45"/>
    <w:rsid w:val="00B21C64"/>
    <w:rsid w:val="00B242B7"/>
    <w:rsid w:val="00B321C3"/>
    <w:rsid w:val="00B34C2D"/>
    <w:rsid w:val="00B42E51"/>
    <w:rsid w:val="00B47082"/>
    <w:rsid w:val="00B51CDD"/>
    <w:rsid w:val="00B522BA"/>
    <w:rsid w:val="00B53F1C"/>
    <w:rsid w:val="00B77947"/>
    <w:rsid w:val="00B960B2"/>
    <w:rsid w:val="00BA0F1D"/>
    <w:rsid w:val="00BA2278"/>
    <w:rsid w:val="00BA4C98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5AF4"/>
    <w:rsid w:val="00C87B1A"/>
    <w:rsid w:val="00CB15C6"/>
    <w:rsid w:val="00CC3569"/>
    <w:rsid w:val="00CD0117"/>
    <w:rsid w:val="00CD3069"/>
    <w:rsid w:val="00CE0B62"/>
    <w:rsid w:val="00CE3B7F"/>
    <w:rsid w:val="00CE5BE8"/>
    <w:rsid w:val="00CE5C9C"/>
    <w:rsid w:val="00CF0D4B"/>
    <w:rsid w:val="00CF4392"/>
    <w:rsid w:val="00D0224A"/>
    <w:rsid w:val="00D16BFE"/>
    <w:rsid w:val="00D24E05"/>
    <w:rsid w:val="00D301CF"/>
    <w:rsid w:val="00D32056"/>
    <w:rsid w:val="00D400F3"/>
    <w:rsid w:val="00D40160"/>
    <w:rsid w:val="00D613C3"/>
    <w:rsid w:val="00D657DA"/>
    <w:rsid w:val="00D662DE"/>
    <w:rsid w:val="00D7349E"/>
    <w:rsid w:val="00D848B1"/>
    <w:rsid w:val="00D87A67"/>
    <w:rsid w:val="00DA417E"/>
    <w:rsid w:val="00DA79D4"/>
    <w:rsid w:val="00DB26EB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F04D2"/>
    <w:rsid w:val="00DF1680"/>
    <w:rsid w:val="00DF6040"/>
    <w:rsid w:val="00E05892"/>
    <w:rsid w:val="00E175E9"/>
    <w:rsid w:val="00E204A0"/>
    <w:rsid w:val="00E2371B"/>
    <w:rsid w:val="00E349C5"/>
    <w:rsid w:val="00E46030"/>
    <w:rsid w:val="00E46136"/>
    <w:rsid w:val="00E570B2"/>
    <w:rsid w:val="00E60E95"/>
    <w:rsid w:val="00E65DEB"/>
    <w:rsid w:val="00E75C8C"/>
    <w:rsid w:val="00E86493"/>
    <w:rsid w:val="00E96628"/>
    <w:rsid w:val="00E97475"/>
    <w:rsid w:val="00EA47A0"/>
    <w:rsid w:val="00EA59B0"/>
    <w:rsid w:val="00EC4638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26DA4"/>
    <w:rsid w:val="00F555DD"/>
    <w:rsid w:val="00F6192C"/>
    <w:rsid w:val="00F70625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C059D"/>
    <w:rsid w:val="00FC3897"/>
    <w:rsid w:val="00FC70D3"/>
    <w:rsid w:val="00FD4F64"/>
    <w:rsid w:val="00FE43FC"/>
    <w:rsid w:val="00FE6858"/>
    <w:rsid w:val="00FF369D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21F0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1F08"/>
  </w:style>
  <w:style w:type="paragraph" w:customStyle="1" w:styleId="a9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003D11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03D11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21F0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1F08"/>
  </w:style>
  <w:style w:type="paragraph" w:customStyle="1" w:styleId="a9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003D11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03D11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584F1-5C4D-4478-9FE9-93F964C6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15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31449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2</cp:revision>
  <cp:lastPrinted>2019-11-22T08:55:00Z</cp:lastPrinted>
  <dcterms:created xsi:type="dcterms:W3CDTF">2020-02-10T03:53:00Z</dcterms:created>
  <dcterms:modified xsi:type="dcterms:W3CDTF">2020-02-10T03:53:00Z</dcterms:modified>
</cp:coreProperties>
</file>